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age layout for three cards"/>
      </w:tblPr>
      <w:tblGrid>
        <w:gridCol w:w="287"/>
        <w:gridCol w:w="6625"/>
        <w:gridCol w:w="288"/>
      </w:tblGrid>
      <w:tr w:rsidR="00920B0C" w14:paraId="6421CA90" w14:textId="77777777">
        <w:trPr>
          <w:cantSplit/>
          <w:trHeight w:hRule="exact" w:val="4320"/>
        </w:trPr>
        <w:tc>
          <w:tcPr>
            <w:tcW w:w="287" w:type="dxa"/>
          </w:tcPr>
          <w:p w14:paraId="2FED2FF5" w14:textId="77777777" w:rsidR="00920B0C" w:rsidRDefault="00920B0C"/>
        </w:tc>
        <w:tc>
          <w:tcPr>
            <w:tcW w:w="6625" w:type="dxa"/>
          </w:tcPr>
          <w:p w14:paraId="395584F9" w14:textId="77777777" w:rsidR="00406C33" w:rsidRDefault="00C21532" w:rsidP="00406C33">
            <w:pPr>
              <w:pStyle w:val="Art"/>
              <w:keepNext/>
            </w:pPr>
            <w:r>
              <w:rPr>
                <w:noProof/>
                <w:lang w:val="en-CA" w:eastAsia="en-CA"/>
              </w:rPr>
              <mc:AlternateContent>
                <mc:Choice Requires="wpg">
                  <w:drawing>
                    <wp:inline distT="0" distB="0" distL="0" distR="0" wp14:anchorId="025C2513" wp14:editId="2406F464">
                      <wp:extent cx="4111626" cy="369888"/>
                      <wp:effectExtent l="0" t="0" r="3175" b="0"/>
                      <wp:docPr id="44" name="Group 43" descr="Filigree accent drawing with fork and knife in center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11626" cy="369888"/>
                                <a:chOff x="0" y="0"/>
                                <a:chExt cx="4111626" cy="369888"/>
                              </a:xfrm>
                            </wpg:grpSpPr>
                            <wps:wsp>
                              <wps:cNvPr id="2" name="Freeform 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63738" y="11112"/>
                                  <a:ext cx="358775" cy="338138"/>
                                </a:xfrm>
                                <a:custGeom>
                                  <a:avLst/>
                                  <a:gdLst>
                                    <a:gd name="T0" fmla="*/ 25 w 451"/>
                                    <a:gd name="T1" fmla="*/ 0 h 425"/>
                                    <a:gd name="T2" fmla="*/ 38 w 451"/>
                                    <a:gd name="T3" fmla="*/ 2 h 425"/>
                                    <a:gd name="T4" fmla="*/ 54 w 451"/>
                                    <a:gd name="T5" fmla="*/ 7 h 425"/>
                                    <a:gd name="T6" fmla="*/ 71 w 451"/>
                                    <a:gd name="T7" fmla="*/ 13 h 425"/>
                                    <a:gd name="T8" fmla="*/ 93 w 451"/>
                                    <a:gd name="T9" fmla="*/ 24 h 425"/>
                                    <a:gd name="T10" fmla="*/ 116 w 451"/>
                                    <a:gd name="T11" fmla="*/ 40 h 425"/>
                                    <a:gd name="T12" fmla="*/ 145 w 451"/>
                                    <a:gd name="T13" fmla="*/ 62 h 425"/>
                                    <a:gd name="T14" fmla="*/ 176 w 451"/>
                                    <a:gd name="T15" fmla="*/ 88 h 425"/>
                                    <a:gd name="T16" fmla="*/ 212 w 451"/>
                                    <a:gd name="T17" fmla="*/ 123 h 425"/>
                                    <a:gd name="T18" fmla="*/ 231 w 451"/>
                                    <a:gd name="T19" fmla="*/ 144 h 425"/>
                                    <a:gd name="T20" fmla="*/ 245 w 451"/>
                                    <a:gd name="T21" fmla="*/ 166 h 425"/>
                                    <a:gd name="T22" fmla="*/ 255 w 451"/>
                                    <a:gd name="T23" fmla="*/ 186 h 425"/>
                                    <a:gd name="T24" fmla="*/ 259 w 451"/>
                                    <a:gd name="T25" fmla="*/ 203 h 425"/>
                                    <a:gd name="T26" fmla="*/ 263 w 451"/>
                                    <a:gd name="T27" fmla="*/ 214 h 425"/>
                                    <a:gd name="T28" fmla="*/ 264 w 451"/>
                                    <a:gd name="T29" fmla="*/ 219 h 425"/>
                                    <a:gd name="T30" fmla="*/ 449 w 451"/>
                                    <a:gd name="T31" fmla="*/ 392 h 425"/>
                                    <a:gd name="T32" fmla="*/ 449 w 451"/>
                                    <a:gd name="T33" fmla="*/ 394 h 425"/>
                                    <a:gd name="T34" fmla="*/ 449 w 451"/>
                                    <a:gd name="T35" fmla="*/ 394 h 425"/>
                                    <a:gd name="T36" fmla="*/ 451 w 451"/>
                                    <a:gd name="T37" fmla="*/ 395 h 425"/>
                                    <a:gd name="T38" fmla="*/ 451 w 451"/>
                                    <a:gd name="T39" fmla="*/ 398 h 425"/>
                                    <a:gd name="T40" fmla="*/ 449 w 451"/>
                                    <a:gd name="T41" fmla="*/ 402 h 425"/>
                                    <a:gd name="T42" fmla="*/ 448 w 451"/>
                                    <a:gd name="T43" fmla="*/ 405 h 425"/>
                                    <a:gd name="T44" fmla="*/ 445 w 451"/>
                                    <a:gd name="T45" fmla="*/ 410 h 425"/>
                                    <a:gd name="T46" fmla="*/ 440 w 451"/>
                                    <a:gd name="T47" fmla="*/ 414 h 425"/>
                                    <a:gd name="T48" fmla="*/ 434 w 451"/>
                                    <a:gd name="T49" fmla="*/ 419 h 425"/>
                                    <a:gd name="T50" fmla="*/ 429 w 451"/>
                                    <a:gd name="T51" fmla="*/ 422 h 425"/>
                                    <a:gd name="T52" fmla="*/ 426 w 451"/>
                                    <a:gd name="T53" fmla="*/ 425 h 425"/>
                                    <a:gd name="T54" fmla="*/ 423 w 451"/>
                                    <a:gd name="T55" fmla="*/ 425 h 425"/>
                                    <a:gd name="T56" fmla="*/ 420 w 451"/>
                                    <a:gd name="T57" fmla="*/ 425 h 425"/>
                                    <a:gd name="T58" fmla="*/ 418 w 451"/>
                                    <a:gd name="T59" fmla="*/ 425 h 425"/>
                                    <a:gd name="T60" fmla="*/ 418 w 451"/>
                                    <a:gd name="T61" fmla="*/ 425 h 425"/>
                                    <a:gd name="T62" fmla="*/ 418 w 451"/>
                                    <a:gd name="T63" fmla="*/ 425 h 425"/>
                                    <a:gd name="T64" fmla="*/ 0 w 451"/>
                                    <a:gd name="T65" fmla="*/ 7 h 425"/>
                                    <a:gd name="T66" fmla="*/ 0 w 451"/>
                                    <a:gd name="T67" fmla="*/ 7 h 425"/>
                                    <a:gd name="T68" fmla="*/ 3 w 451"/>
                                    <a:gd name="T69" fmla="*/ 5 h 425"/>
                                    <a:gd name="T70" fmla="*/ 8 w 451"/>
                                    <a:gd name="T71" fmla="*/ 3 h 425"/>
                                    <a:gd name="T72" fmla="*/ 16 w 451"/>
                                    <a:gd name="T73" fmla="*/ 2 h 425"/>
                                    <a:gd name="T74" fmla="*/ 25 w 451"/>
                                    <a:gd name="T75" fmla="*/ 0 h 4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</a:cxnLst>
                                  <a:rect l="0" t="0" r="r" b="b"/>
                                  <a:pathLst>
                                    <a:path w="451" h="425">
                                      <a:moveTo>
                                        <a:pt x="25" y="0"/>
                                      </a:moveTo>
                                      <a:lnTo>
                                        <a:pt x="38" y="2"/>
                                      </a:lnTo>
                                      <a:lnTo>
                                        <a:pt x="54" y="7"/>
                                      </a:lnTo>
                                      <a:lnTo>
                                        <a:pt x="71" y="13"/>
                                      </a:lnTo>
                                      <a:lnTo>
                                        <a:pt x="93" y="24"/>
                                      </a:lnTo>
                                      <a:lnTo>
                                        <a:pt x="116" y="40"/>
                                      </a:lnTo>
                                      <a:lnTo>
                                        <a:pt x="145" y="62"/>
                                      </a:lnTo>
                                      <a:lnTo>
                                        <a:pt x="176" y="88"/>
                                      </a:lnTo>
                                      <a:lnTo>
                                        <a:pt x="212" y="123"/>
                                      </a:lnTo>
                                      <a:lnTo>
                                        <a:pt x="231" y="144"/>
                                      </a:lnTo>
                                      <a:lnTo>
                                        <a:pt x="245" y="166"/>
                                      </a:lnTo>
                                      <a:lnTo>
                                        <a:pt x="255" y="186"/>
                                      </a:lnTo>
                                      <a:lnTo>
                                        <a:pt x="259" y="203"/>
                                      </a:lnTo>
                                      <a:lnTo>
                                        <a:pt x="263" y="214"/>
                                      </a:lnTo>
                                      <a:lnTo>
                                        <a:pt x="264" y="219"/>
                                      </a:lnTo>
                                      <a:lnTo>
                                        <a:pt x="449" y="392"/>
                                      </a:lnTo>
                                      <a:lnTo>
                                        <a:pt x="449" y="394"/>
                                      </a:lnTo>
                                      <a:lnTo>
                                        <a:pt x="449" y="394"/>
                                      </a:lnTo>
                                      <a:lnTo>
                                        <a:pt x="451" y="395"/>
                                      </a:lnTo>
                                      <a:lnTo>
                                        <a:pt x="451" y="398"/>
                                      </a:lnTo>
                                      <a:lnTo>
                                        <a:pt x="449" y="402"/>
                                      </a:lnTo>
                                      <a:lnTo>
                                        <a:pt x="448" y="405"/>
                                      </a:lnTo>
                                      <a:lnTo>
                                        <a:pt x="445" y="410"/>
                                      </a:lnTo>
                                      <a:lnTo>
                                        <a:pt x="440" y="414"/>
                                      </a:lnTo>
                                      <a:lnTo>
                                        <a:pt x="434" y="419"/>
                                      </a:lnTo>
                                      <a:lnTo>
                                        <a:pt x="429" y="422"/>
                                      </a:lnTo>
                                      <a:lnTo>
                                        <a:pt x="426" y="425"/>
                                      </a:lnTo>
                                      <a:lnTo>
                                        <a:pt x="423" y="425"/>
                                      </a:lnTo>
                                      <a:lnTo>
                                        <a:pt x="420" y="425"/>
                                      </a:lnTo>
                                      <a:lnTo>
                                        <a:pt x="418" y="425"/>
                                      </a:lnTo>
                                      <a:lnTo>
                                        <a:pt x="418" y="425"/>
                                      </a:lnTo>
                                      <a:lnTo>
                                        <a:pt x="418" y="425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8" y="3"/>
                                      </a:lnTo>
                                      <a:lnTo>
                                        <a:pt x="16" y="2"/>
                                      </a:lnTo>
                                      <a:lnTo>
                                        <a:pt x="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28800" y="0"/>
                                  <a:ext cx="369888" cy="369888"/>
                                </a:xfrm>
                                <a:custGeom>
                                  <a:avLst/>
                                  <a:gdLst>
                                    <a:gd name="T0" fmla="*/ 64 w 465"/>
                                    <a:gd name="T1" fmla="*/ 3 h 466"/>
                                    <a:gd name="T2" fmla="*/ 86 w 465"/>
                                    <a:gd name="T3" fmla="*/ 21 h 466"/>
                                    <a:gd name="T4" fmla="*/ 122 w 465"/>
                                    <a:gd name="T5" fmla="*/ 51 h 466"/>
                                    <a:gd name="T6" fmla="*/ 161 w 465"/>
                                    <a:gd name="T7" fmla="*/ 85 h 466"/>
                                    <a:gd name="T8" fmla="*/ 196 w 465"/>
                                    <a:gd name="T9" fmla="*/ 117 h 466"/>
                                    <a:gd name="T10" fmla="*/ 221 w 465"/>
                                    <a:gd name="T11" fmla="*/ 158 h 466"/>
                                    <a:gd name="T12" fmla="*/ 223 w 465"/>
                                    <a:gd name="T13" fmla="*/ 187 h 466"/>
                                    <a:gd name="T14" fmla="*/ 219 w 465"/>
                                    <a:gd name="T15" fmla="*/ 200 h 466"/>
                                    <a:gd name="T16" fmla="*/ 463 w 465"/>
                                    <a:gd name="T17" fmla="*/ 433 h 466"/>
                                    <a:gd name="T18" fmla="*/ 465 w 465"/>
                                    <a:gd name="T19" fmla="*/ 436 h 466"/>
                                    <a:gd name="T20" fmla="*/ 463 w 465"/>
                                    <a:gd name="T21" fmla="*/ 441 h 466"/>
                                    <a:gd name="T22" fmla="*/ 458 w 465"/>
                                    <a:gd name="T23" fmla="*/ 450 h 466"/>
                                    <a:gd name="T24" fmla="*/ 447 w 465"/>
                                    <a:gd name="T25" fmla="*/ 460 h 466"/>
                                    <a:gd name="T26" fmla="*/ 439 w 465"/>
                                    <a:gd name="T27" fmla="*/ 464 h 466"/>
                                    <a:gd name="T28" fmla="*/ 435 w 465"/>
                                    <a:gd name="T29" fmla="*/ 466 h 466"/>
                                    <a:gd name="T30" fmla="*/ 432 w 465"/>
                                    <a:gd name="T31" fmla="*/ 464 h 466"/>
                                    <a:gd name="T32" fmla="*/ 199 w 465"/>
                                    <a:gd name="T33" fmla="*/ 220 h 466"/>
                                    <a:gd name="T34" fmla="*/ 186 w 465"/>
                                    <a:gd name="T35" fmla="*/ 224 h 466"/>
                                    <a:gd name="T36" fmla="*/ 157 w 465"/>
                                    <a:gd name="T37" fmla="*/ 222 h 466"/>
                                    <a:gd name="T38" fmla="*/ 116 w 465"/>
                                    <a:gd name="T39" fmla="*/ 197 h 466"/>
                                    <a:gd name="T40" fmla="*/ 84 w 465"/>
                                    <a:gd name="T41" fmla="*/ 162 h 466"/>
                                    <a:gd name="T42" fmla="*/ 50 w 465"/>
                                    <a:gd name="T43" fmla="*/ 123 h 466"/>
                                    <a:gd name="T44" fmla="*/ 20 w 465"/>
                                    <a:gd name="T45" fmla="*/ 87 h 466"/>
                                    <a:gd name="T46" fmla="*/ 3 w 465"/>
                                    <a:gd name="T47" fmla="*/ 65 h 466"/>
                                    <a:gd name="T48" fmla="*/ 9 w 465"/>
                                    <a:gd name="T49" fmla="*/ 52 h 466"/>
                                    <a:gd name="T50" fmla="*/ 124 w 465"/>
                                    <a:gd name="T51" fmla="*/ 167 h 466"/>
                                    <a:gd name="T52" fmla="*/ 131 w 465"/>
                                    <a:gd name="T53" fmla="*/ 169 h 466"/>
                                    <a:gd name="T54" fmla="*/ 138 w 465"/>
                                    <a:gd name="T55" fmla="*/ 165 h 466"/>
                                    <a:gd name="T56" fmla="*/ 139 w 465"/>
                                    <a:gd name="T57" fmla="*/ 158 h 466"/>
                                    <a:gd name="T58" fmla="*/ 135 w 465"/>
                                    <a:gd name="T59" fmla="*/ 148 h 466"/>
                                    <a:gd name="T60" fmla="*/ 117 w 465"/>
                                    <a:gd name="T61" fmla="*/ 131 h 466"/>
                                    <a:gd name="T62" fmla="*/ 89 w 465"/>
                                    <a:gd name="T63" fmla="*/ 102 h 466"/>
                                    <a:gd name="T64" fmla="*/ 59 w 465"/>
                                    <a:gd name="T65" fmla="*/ 71 h 466"/>
                                    <a:gd name="T66" fmla="*/ 36 w 465"/>
                                    <a:gd name="T67" fmla="*/ 44 h 466"/>
                                    <a:gd name="T68" fmla="*/ 26 w 465"/>
                                    <a:gd name="T69" fmla="*/ 35 h 466"/>
                                    <a:gd name="T70" fmla="*/ 34 w 465"/>
                                    <a:gd name="T71" fmla="*/ 27 h 466"/>
                                    <a:gd name="T72" fmla="*/ 45 w 465"/>
                                    <a:gd name="T73" fmla="*/ 36 h 466"/>
                                    <a:gd name="T74" fmla="*/ 70 w 465"/>
                                    <a:gd name="T75" fmla="*/ 60 h 466"/>
                                    <a:gd name="T76" fmla="*/ 102 w 465"/>
                                    <a:gd name="T77" fmla="*/ 90 h 466"/>
                                    <a:gd name="T78" fmla="*/ 130 w 465"/>
                                    <a:gd name="T79" fmla="*/ 118 h 466"/>
                                    <a:gd name="T80" fmla="*/ 147 w 465"/>
                                    <a:gd name="T81" fmla="*/ 136 h 466"/>
                                    <a:gd name="T82" fmla="*/ 157 w 465"/>
                                    <a:gd name="T83" fmla="*/ 140 h 466"/>
                                    <a:gd name="T84" fmla="*/ 164 w 465"/>
                                    <a:gd name="T85" fmla="*/ 139 h 466"/>
                                    <a:gd name="T86" fmla="*/ 168 w 465"/>
                                    <a:gd name="T87" fmla="*/ 132 h 466"/>
                                    <a:gd name="T88" fmla="*/ 166 w 465"/>
                                    <a:gd name="T89" fmla="*/ 124 h 466"/>
                                    <a:gd name="T90" fmla="*/ 51 w 465"/>
                                    <a:gd name="T91" fmla="*/ 10 h 4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</a:cxnLst>
                                  <a:rect l="0" t="0" r="r" b="b"/>
                                  <a:pathLst>
                                    <a:path w="465" h="466">
                                      <a:moveTo>
                                        <a:pt x="61" y="0"/>
                                      </a:moveTo>
                                      <a:lnTo>
                                        <a:pt x="64" y="3"/>
                                      </a:lnTo>
                                      <a:lnTo>
                                        <a:pt x="72" y="11"/>
                                      </a:lnTo>
                                      <a:lnTo>
                                        <a:pt x="86" y="21"/>
                                      </a:lnTo>
                                      <a:lnTo>
                                        <a:pt x="103" y="35"/>
                                      </a:lnTo>
                                      <a:lnTo>
                                        <a:pt x="122" y="51"/>
                                      </a:lnTo>
                                      <a:lnTo>
                                        <a:pt x="141" y="68"/>
                                      </a:lnTo>
                                      <a:lnTo>
                                        <a:pt x="161" y="85"/>
                                      </a:lnTo>
                                      <a:lnTo>
                                        <a:pt x="179" y="101"/>
                                      </a:lnTo>
                                      <a:lnTo>
                                        <a:pt x="196" y="117"/>
                                      </a:lnTo>
                                      <a:lnTo>
                                        <a:pt x="212" y="137"/>
                                      </a:lnTo>
                                      <a:lnTo>
                                        <a:pt x="221" y="158"/>
                                      </a:lnTo>
                                      <a:lnTo>
                                        <a:pt x="223" y="175"/>
                                      </a:lnTo>
                                      <a:lnTo>
                                        <a:pt x="223" y="187"/>
                                      </a:lnTo>
                                      <a:lnTo>
                                        <a:pt x="219" y="197"/>
                                      </a:lnTo>
                                      <a:lnTo>
                                        <a:pt x="219" y="200"/>
                                      </a:lnTo>
                                      <a:lnTo>
                                        <a:pt x="463" y="433"/>
                                      </a:lnTo>
                                      <a:lnTo>
                                        <a:pt x="463" y="433"/>
                                      </a:lnTo>
                                      <a:lnTo>
                                        <a:pt x="465" y="435"/>
                                      </a:lnTo>
                                      <a:lnTo>
                                        <a:pt x="465" y="436"/>
                                      </a:lnTo>
                                      <a:lnTo>
                                        <a:pt x="465" y="438"/>
                                      </a:lnTo>
                                      <a:lnTo>
                                        <a:pt x="463" y="441"/>
                                      </a:lnTo>
                                      <a:lnTo>
                                        <a:pt x="461" y="446"/>
                                      </a:lnTo>
                                      <a:lnTo>
                                        <a:pt x="458" y="450"/>
                                      </a:lnTo>
                                      <a:lnTo>
                                        <a:pt x="454" y="455"/>
                                      </a:lnTo>
                                      <a:lnTo>
                                        <a:pt x="447" y="460"/>
                                      </a:lnTo>
                                      <a:lnTo>
                                        <a:pt x="444" y="463"/>
                                      </a:lnTo>
                                      <a:lnTo>
                                        <a:pt x="439" y="464"/>
                                      </a:lnTo>
                                      <a:lnTo>
                                        <a:pt x="436" y="466"/>
                                      </a:lnTo>
                                      <a:lnTo>
                                        <a:pt x="435" y="466"/>
                                      </a:lnTo>
                                      <a:lnTo>
                                        <a:pt x="433" y="466"/>
                                      </a:lnTo>
                                      <a:lnTo>
                                        <a:pt x="432" y="464"/>
                                      </a:lnTo>
                                      <a:lnTo>
                                        <a:pt x="432" y="464"/>
                                      </a:lnTo>
                                      <a:lnTo>
                                        <a:pt x="199" y="220"/>
                                      </a:lnTo>
                                      <a:lnTo>
                                        <a:pt x="196" y="220"/>
                                      </a:lnTo>
                                      <a:lnTo>
                                        <a:pt x="186" y="224"/>
                                      </a:lnTo>
                                      <a:lnTo>
                                        <a:pt x="174" y="224"/>
                                      </a:lnTo>
                                      <a:lnTo>
                                        <a:pt x="157" y="222"/>
                                      </a:lnTo>
                                      <a:lnTo>
                                        <a:pt x="136" y="213"/>
                                      </a:lnTo>
                                      <a:lnTo>
                                        <a:pt x="116" y="197"/>
                                      </a:lnTo>
                                      <a:lnTo>
                                        <a:pt x="100" y="180"/>
                                      </a:lnTo>
                                      <a:lnTo>
                                        <a:pt x="84" y="162"/>
                                      </a:lnTo>
                                      <a:lnTo>
                                        <a:pt x="67" y="142"/>
                                      </a:lnTo>
                                      <a:lnTo>
                                        <a:pt x="50" y="123"/>
                                      </a:lnTo>
                                      <a:lnTo>
                                        <a:pt x="34" y="104"/>
                                      </a:lnTo>
                                      <a:lnTo>
                                        <a:pt x="20" y="87"/>
                                      </a:lnTo>
                                      <a:lnTo>
                                        <a:pt x="11" y="73"/>
                                      </a:lnTo>
                                      <a:lnTo>
                                        <a:pt x="3" y="65"/>
                                      </a:lnTo>
                                      <a:lnTo>
                                        <a:pt x="0" y="62"/>
                                      </a:lnTo>
                                      <a:lnTo>
                                        <a:pt x="9" y="52"/>
                                      </a:lnTo>
                                      <a:lnTo>
                                        <a:pt x="119" y="164"/>
                                      </a:lnTo>
                                      <a:lnTo>
                                        <a:pt x="124" y="167"/>
                                      </a:lnTo>
                                      <a:lnTo>
                                        <a:pt x="127" y="167"/>
                                      </a:lnTo>
                                      <a:lnTo>
                                        <a:pt x="131" y="169"/>
                                      </a:lnTo>
                                      <a:lnTo>
                                        <a:pt x="135" y="167"/>
                                      </a:lnTo>
                                      <a:lnTo>
                                        <a:pt x="138" y="165"/>
                                      </a:lnTo>
                                      <a:lnTo>
                                        <a:pt x="139" y="162"/>
                                      </a:lnTo>
                                      <a:lnTo>
                                        <a:pt x="139" y="158"/>
                                      </a:lnTo>
                                      <a:lnTo>
                                        <a:pt x="138" y="153"/>
                                      </a:lnTo>
                                      <a:lnTo>
                                        <a:pt x="135" y="148"/>
                                      </a:lnTo>
                                      <a:lnTo>
                                        <a:pt x="127" y="142"/>
                                      </a:lnTo>
                                      <a:lnTo>
                                        <a:pt x="117" y="131"/>
                                      </a:lnTo>
                                      <a:lnTo>
                                        <a:pt x="105" y="117"/>
                                      </a:lnTo>
                                      <a:lnTo>
                                        <a:pt x="89" y="102"/>
                                      </a:lnTo>
                                      <a:lnTo>
                                        <a:pt x="75" y="85"/>
                                      </a:lnTo>
                                      <a:lnTo>
                                        <a:pt x="59" y="71"/>
                                      </a:lnTo>
                                      <a:lnTo>
                                        <a:pt x="47" y="57"/>
                                      </a:lnTo>
                                      <a:lnTo>
                                        <a:pt x="36" y="44"/>
                                      </a:lnTo>
                                      <a:lnTo>
                                        <a:pt x="29" y="38"/>
                                      </a:lnTo>
                                      <a:lnTo>
                                        <a:pt x="26" y="35"/>
                                      </a:lnTo>
                                      <a:lnTo>
                                        <a:pt x="29" y="30"/>
                                      </a:lnTo>
                                      <a:lnTo>
                                        <a:pt x="34" y="27"/>
                                      </a:lnTo>
                                      <a:lnTo>
                                        <a:pt x="37" y="30"/>
                                      </a:lnTo>
                                      <a:lnTo>
                                        <a:pt x="45" y="36"/>
                                      </a:lnTo>
                                      <a:lnTo>
                                        <a:pt x="56" y="47"/>
                                      </a:lnTo>
                                      <a:lnTo>
                                        <a:pt x="70" y="60"/>
                                      </a:lnTo>
                                      <a:lnTo>
                                        <a:pt x="86" y="76"/>
                                      </a:lnTo>
                                      <a:lnTo>
                                        <a:pt x="102" y="90"/>
                                      </a:lnTo>
                                      <a:lnTo>
                                        <a:pt x="116" y="106"/>
                                      </a:lnTo>
                                      <a:lnTo>
                                        <a:pt x="130" y="118"/>
                                      </a:lnTo>
                                      <a:lnTo>
                                        <a:pt x="141" y="128"/>
                                      </a:lnTo>
                                      <a:lnTo>
                                        <a:pt x="147" y="136"/>
                                      </a:lnTo>
                                      <a:lnTo>
                                        <a:pt x="152" y="139"/>
                                      </a:lnTo>
                                      <a:lnTo>
                                        <a:pt x="157" y="140"/>
                                      </a:lnTo>
                                      <a:lnTo>
                                        <a:pt x="161" y="140"/>
                                      </a:lnTo>
                                      <a:lnTo>
                                        <a:pt x="164" y="139"/>
                                      </a:lnTo>
                                      <a:lnTo>
                                        <a:pt x="166" y="136"/>
                                      </a:lnTo>
                                      <a:lnTo>
                                        <a:pt x="168" y="132"/>
                                      </a:lnTo>
                                      <a:lnTo>
                                        <a:pt x="166" y="128"/>
                                      </a:lnTo>
                                      <a:lnTo>
                                        <a:pt x="166" y="124"/>
                                      </a:lnTo>
                                      <a:lnTo>
                                        <a:pt x="163" y="120"/>
                                      </a:lnTo>
                                      <a:lnTo>
                                        <a:pt x="51" y="10"/>
                                      </a:lnTo>
                                      <a:lnTo>
                                        <a:pt x="6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" name="Freef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5500" y="20637"/>
                                  <a:ext cx="1071563" cy="314325"/>
                                </a:xfrm>
                                <a:custGeom>
                                  <a:avLst/>
                                  <a:gdLst>
                                    <a:gd name="T0" fmla="*/ 734 w 1349"/>
                                    <a:gd name="T1" fmla="*/ 0 h 395"/>
                                    <a:gd name="T2" fmla="*/ 906 w 1349"/>
                                    <a:gd name="T3" fmla="*/ 16 h 395"/>
                                    <a:gd name="T4" fmla="*/ 1048 w 1349"/>
                                    <a:gd name="T5" fmla="*/ 44 h 395"/>
                                    <a:gd name="T6" fmla="*/ 1159 w 1349"/>
                                    <a:gd name="T7" fmla="*/ 83 h 395"/>
                                    <a:gd name="T8" fmla="*/ 1244 w 1349"/>
                                    <a:gd name="T9" fmla="*/ 131 h 395"/>
                                    <a:gd name="T10" fmla="*/ 1302 w 1349"/>
                                    <a:gd name="T11" fmla="*/ 179 h 395"/>
                                    <a:gd name="T12" fmla="*/ 1337 w 1349"/>
                                    <a:gd name="T13" fmla="*/ 230 h 395"/>
                                    <a:gd name="T14" fmla="*/ 1349 w 1349"/>
                                    <a:gd name="T15" fmla="*/ 277 h 395"/>
                                    <a:gd name="T16" fmla="*/ 1340 w 1349"/>
                                    <a:gd name="T17" fmla="*/ 327 h 395"/>
                                    <a:gd name="T18" fmla="*/ 1307 w 1349"/>
                                    <a:gd name="T19" fmla="*/ 367 h 395"/>
                                    <a:gd name="T20" fmla="*/ 1261 w 1349"/>
                                    <a:gd name="T21" fmla="*/ 389 h 395"/>
                                    <a:gd name="T22" fmla="*/ 1211 w 1349"/>
                                    <a:gd name="T23" fmla="*/ 395 h 395"/>
                                    <a:gd name="T24" fmla="*/ 1162 w 1349"/>
                                    <a:gd name="T25" fmla="*/ 390 h 395"/>
                                    <a:gd name="T26" fmla="*/ 1205 w 1349"/>
                                    <a:gd name="T27" fmla="*/ 389 h 395"/>
                                    <a:gd name="T28" fmla="*/ 1249 w 1349"/>
                                    <a:gd name="T29" fmla="*/ 379 h 395"/>
                                    <a:gd name="T30" fmla="*/ 1287 w 1349"/>
                                    <a:gd name="T31" fmla="*/ 359 h 395"/>
                                    <a:gd name="T32" fmla="*/ 1312 w 1349"/>
                                    <a:gd name="T33" fmla="*/ 326 h 395"/>
                                    <a:gd name="T34" fmla="*/ 1312 w 1349"/>
                                    <a:gd name="T35" fmla="*/ 280 h 395"/>
                                    <a:gd name="T36" fmla="*/ 1285 w 1349"/>
                                    <a:gd name="T37" fmla="*/ 225 h 395"/>
                                    <a:gd name="T38" fmla="*/ 1232 w 1349"/>
                                    <a:gd name="T39" fmla="*/ 168 h 395"/>
                                    <a:gd name="T40" fmla="*/ 1150 w 1349"/>
                                    <a:gd name="T41" fmla="*/ 115 h 395"/>
                                    <a:gd name="T42" fmla="*/ 1040 w 1349"/>
                                    <a:gd name="T43" fmla="*/ 69 h 395"/>
                                    <a:gd name="T44" fmla="*/ 902 w 1349"/>
                                    <a:gd name="T45" fmla="*/ 35 h 395"/>
                                    <a:gd name="T46" fmla="*/ 732 w 1349"/>
                                    <a:gd name="T47" fmla="*/ 16 h 395"/>
                                    <a:gd name="T48" fmla="*/ 581 w 1349"/>
                                    <a:gd name="T49" fmla="*/ 17 h 395"/>
                                    <a:gd name="T50" fmla="*/ 446 w 1349"/>
                                    <a:gd name="T51" fmla="*/ 35 h 395"/>
                                    <a:gd name="T52" fmla="*/ 324 w 1349"/>
                                    <a:gd name="T53" fmla="*/ 60 h 395"/>
                                    <a:gd name="T54" fmla="*/ 210 w 1349"/>
                                    <a:gd name="T55" fmla="*/ 91 h 395"/>
                                    <a:gd name="T56" fmla="*/ 104 w 1349"/>
                                    <a:gd name="T57" fmla="*/ 124 h 395"/>
                                    <a:gd name="T58" fmla="*/ 0 w 1349"/>
                                    <a:gd name="T59" fmla="*/ 151 h 395"/>
                                    <a:gd name="T60" fmla="*/ 100 w 1349"/>
                                    <a:gd name="T61" fmla="*/ 120 h 395"/>
                                    <a:gd name="T62" fmla="*/ 206 w 1349"/>
                                    <a:gd name="T63" fmla="*/ 85 h 395"/>
                                    <a:gd name="T64" fmla="*/ 319 w 1349"/>
                                    <a:gd name="T65" fmla="*/ 52 h 395"/>
                                    <a:gd name="T66" fmla="*/ 443 w 1349"/>
                                    <a:gd name="T67" fmla="*/ 22 h 395"/>
                                    <a:gd name="T68" fmla="*/ 580 w 1349"/>
                                    <a:gd name="T69" fmla="*/ 3 h 39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1349" h="395">
                                      <a:moveTo>
                                        <a:pt x="655" y="0"/>
                                      </a:moveTo>
                                      <a:lnTo>
                                        <a:pt x="734" y="0"/>
                                      </a:lnTo>
                                      <a:lnTo>
                                        <a:pt x="817" y="5"/>
                                      </a:lnTo>
                                      <a:lnTo>
                                        <a:pt x="906" y="16"/>
                                      </a:lnTo>
                                      <a:lnTo>
                                        <a:pt x="980" y="28"/>
                                      </a:lnTo>
                                      <a:lnTo>
                                        <a:pt x="1048" y="44"/>
                                      </a:lnTo>
                                      <a:lnTo>
                                        <a:pt x="1106" y="63"/>
                                      </a:lnTo>
                                      <a:lnTo>
                                        <a:pt x="1159" y="83"/>
                                      </a:lnTo>
                                      <a:lnTo>
                                        <a:pt x="1205" y="107"/>
                                      </a:lnTo>
                                      <a:lnTo>
                                        <a:pt x="1244" y="131"/>
                                      </a:lnTo>
                                      <a:lnTo>
                                        <a:pt x="1276" y="154"/>
                                      </a:lnTo>
                                      <a:lnTo>
                                        <a:pt x="1302" y="179"/>
                                      </a:lnTo>
                                      <a:lnTo>
                                        <a:pt x="1323" y="206"/>
                                      </a:lnTo>
                                      <a:lnTo>
                                        <a:pt x="1337" y="230"/>
                                      </a:lnTo>
                                      <a:lnTo>
                                        <a:pt x="1346" y="255"/>
                                      </a:lnTo>
                                      <a:lnTo>
                                        <a:pt x="1349" y="277"/>
                                      </a:lnTo>
                                      <a:lnTo>
                                        <a:pt x="1348" y="299"/>
                                      </a:lnTo>
                                      <a:lnTo>
                                        <a:pt x="1340" y="327"/>
                                      </a:lnTo>
                                      <a:lnTo>
                                        <a:pt x="1326" y="349"/>
                                      </a:lnTo>
                                      <a:lnTo>
                                        <a:pt x="1307" y="367"/>
                                      </a:lnTo>
                                      <a:lnTo>
                                        <a:pt x="1285" y="379"/>
                                      </a:lnTo>
                                      <a:lnTo>
                                        <a:pt x="1261" y="389"/>
                                      </a:lnTo>
                                      <a:lnTo>
                                        <a:pt x="1236" y="393"/>
                                      </a:lnTo>
                                      <a:lnTo>
                                        <a:pt x="1211" y="395"/>
                                      </a:lnTo>
                                      <a:lnTo>
                                        <a:pt x="1186" y="393"/>
                                      </a:lnTo>
                                      <a:lnTo>
                                        <a:pt x="1162" y="390"/>
                                      </a:lnTo>
                                      <a:lnTo>
                                        <a:pt x="1183" y="392"/>
                                      </a:lnTo>
                                      <a:lnTo>
                                        <a:pt x="1205" y="389"/>
                                      </a:lnTo>
                                      <a:lnTo>
                                        <a:pt x="1227" y="385"/>
                                      </a:lnTo>
                                      <a:lnTo>
                                        <a:pt x="1249" y="379"/>
                                      </a:lnTo>
                                      <a:lnTo>
                                        <a:pt x="1269" y="370"/>
                                      </a:lnTo>
                                      <a:lnTo>
                                        <a:pt x="1287" y="359"/>
                                      </a:lnTo>
                                      <a:lnTo>
                                        <a:pt x="1301" y="345"/>
                                      </a:lnTo>
                                      <a:lnTo>
                                        <a:pt x="1312" y="326"/>
                                      </a:lnTo>
                                      <a:lnTo>
                                        <a:pt x="1315" y="305"/>
                                      </a:lnTo>
                                      <a:lnTo>
                                        <a:pt x="1312" y="280"/>
                                      </a:lnTo>
                                      <a:lnTo>
                                        <a:pt x="1302" y="253"/>
                                      </a:lnTo>
                                      <a:lnTo>
                                        <a:pt x="1285" y="225"/>
                                      </a:lnTo>
                                      <a:lnTo>
                                        <a:pt x="1261" y="197"/>
                                      </a:lnTo>
                                      <a:lnTo>
                                        <a:pt x="1232" y="168"/>
                                      </a:lnTo>
                                      <a:lnTo>
                                        <a:pt x="1194" y="142"/>
                                      </a:lnTo>
                                      <a:lnTo>
                                        <a:pt x="1150" y="115"/>
                                      </a:lnTo>
                                      <a:lnTo>
                                        <a:pt x="1098" y="91"/>
                                      </a:lnTo>
                                      <a:lnTo>
                                        <a:pt x="1040" y="69"/>
                                      </a:lnTo>
                                      <a:lnTo>
                                        <a:pt x="974" y="50"/>
                                      </a:lnTo>
                                      <a:lnTo>
                                        <a:pt x="902" y="35"/>
                                      </a:lnTo>
                                      <a:lnTo>
                                        <a:pt x="815" y="24"/>
                                      </a:lnTo>
                                      <a:lnTo>
                                        <a:pt x="732" y="16"/>
                                      </a:lnTo>
                                      <a:lnTo>
                                        <a:pt x="655" y="14"/>
                                      </a:lnTo>
                                      <a:lnTo>
                                        <a:pt x="581" y="17"/>
                                      </a:lnTo>
                                      <a:lnTo>
                                        <a:pt x="512" y="24"/>
                                      </a:lnTo>
                                      <a:lnTo>
                                        <a:pt x="446" y="35"/>
                                      </a:lnTo>
                                      <a:lnTo>
                                        <a:pt x="383" y="46"/>
                                      </a:lnTo>
                                      <a:lnTo>
                                        <a:pt x="324" y="60"/>
                                      </a:lnTo>
                                      <a:lnTo>
                                        <a:pt x="265" y="75"/>
                                      </a:lnTo>
                                      <a:lnTo>
                                        <a:pt x="210" y="91"/>
                                      </a:lnTo>
                                      <a:lnTo>
                                        <a:pt x="155" y="109"/>
                                      </a:lnTo>
                                      <a:lnTo>
                                        <a:pt x="104" y="124"/>
                                      </a:lnTo>
                                      <a:lnTo>
                                        <a:pt x="52" y="138"/>
                                      </a:lnTo>
                                      <a:lnTo>
                                        <a:pt x="0" y="151"/>
                                      </a:lnTo>
                                      <a:lnTo>
                                        <a:pt x="50" y="135"/>
                                      </a:lnTo>
                                      <a:lnTo>
                                        <a:pt x="100" y="120"/>
                                      </a:lnTo>
                                      <a:lnTo>
                                        <a:pt x="152" y="102"/>
                                      </a:lnTo>
                                      <a:lnTo>
                                        <a:pt x="206" y="85"/>
                                      </a:lnTo>
                                      <a:lnTo>
                                        <a:pt x="261" y="68"/>
                                      </a:lnTo>
                                      <a:lnTo>
                                        <a:pt x="319" y="52"/>
                                      </a:lnTo>
                                      <a:lnTo>
                                        <a:pt x="379" y="36"/>
                                      </a:lnTo>
                                      <a:lnTo>
                                        <a:pt x="443" y="22"/>
                                      </a:lnTo>
                                      <a:lnTo>
                                        <a:pt x="509" y="11"/>
                                      </a:lnTo>
                                      <a:lnTo>
                                        <a:pt x="580" y="3"/>
                                      </a:lnTo>
                                      <a:lnTo>
                                        <a:pt x="65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22413" y="61912"/>
                                  <a:ext cx="325438" cy="263525"/>
                                </a:xfrm>
                                <a:custGeom>
                                  <a:avLst/>
                                  <a:gdLst>
                                    <a:gd name="T0" fmla="*/ 0 w 410"/>
                                    <a:gd name="T1" fmla="*/ 0 h 334"/>
                                    <a:gd name="T2" fmla="*/ 39 w 410"/>
                                    <a:gd name="T3" fmla="*/ 8 h 334"/>
                                    <a:gd name="T4" fmla="*/ 82 w 410"/>
                                    <a:gd name="T5" fmla="*/ 19 h 334"/>
                                    <a:gd name="T6" fmla="*/ 127 w 410"/>
                                    <a:gd name="T7" fmla="*/ 33 h 334"/>
                                    <a:gd name="T8" fmla="*/ 173 w 410"/>
                                    <a:gd name="T9" fmla="*/ 49 h 334"/>
                                    <a:gd name="T10" fmla="*/ 220 w 410"/>
                                    <a:gd name="T11" fmla="*/ 70 h 334"/>
                                    <a:gd name="T12" fmla="*/ 264 w 410"/>
                                    <a:gd name="T13" fmla="*/ 90 h 334"/>
                                    <a:gd name="T14" fmla="*/ 306 w 410"/>
                                    <a:gd name="T15" fmla="*/ 115 h 334"/>
                                    <a:gd name="T16" fmla="*/ 343 w 410"/>
                                    <a:gd name="T17" fmla="*/ 142 h 334"/>
                                    <a:gd name="T18" fmla="*/ 372 w 410"/>
                                    <a:gd name="T19" fmla="*/ 172 h 334"/>
                                    <a:gd name="T20" fmla="*/ 393 w 410"/>
                                    <a:gd name="T21" fmla="*/ 199 h 334"/>
                                    <a:gd name="T22" fmla="*/ 405 w 410"/>
                                    <a:gd name="T23" fmla="*/ 224 h 334"/>
                                    <a:gd name="T24" fmla="*/ 410 w 410"/>
                                    <a:gd name="T25" fmla="*/ 246 h 334"/>
                                    <a:gd name="T26" fmla="*/ 409 w 410"/>
                                    <a:gd name="T27" fmla="*/ 266 h 334"/>
                                    <a:gd name="T28" fmla="*/ 401 w 410"/>
                                    <a:gd name="T29" fmla="*/ 285 h 334"/>
                                    <a:gd name="T30" fmla="*/ 390 w 410"/>
                                    <a:gd name="T31" fmla="*/ 299 h 334"/>
                                    <a:gd name="T32" fmla="*/ 372 w 410"/>
                                    <a:gd name="T33" fmla="*/ 312 h 334"/>
                                    <a:gd name="T34" fmla="*/ 354 w 410"/>
                                    <a:gd name="T35" fmla="*/ 323 h 334"/>
                                    <a:gd name="T36" fmla="*/ 332 w 410"/>
                                    <a:gd name="T37" fmla="*/ 329 h 334"/>
                                    <a:gd name="T38" fmla="*/ 306 w 410"/>
                                    <a:gd name="T39" fmla="*/ 334 h 334"/>
                                    <a:gd name="T40" fmla="*/ 330 w 410"/>
                                    <a:gd name="T41" fmla="*/ 329 h 334"/>
                                    <a:gd name="T42" fmla="*/ 350 w 410"/>
                                    <a:gd name="T43" fmla="*/ 321 h 334"/>
                                    <a:gd name="T44" fmla="*/ 368 w 410"/>
                                    <a:gd name="T45" fmla="*/ 312 h 334"/>
                                    <a:gd name="T46" fmla="*/ 380 w 410"/>
                                    <a:gd name="T47" fmla="*/ 299 h 334"/>
                                    <a:gd name="T48" fmla="*/ 388 w 410"/>
                                    <a:gd name="T49" fmla="*/ 284 h 334"/>
                                    <a:gd name="T50" fmla="*/ 391 w 410"/>
                                    <a:gd name="T51" fmla="*/ 265 h 334"/>
                                    <a:gd name="T52" fmla="*/ 387 w 410"/>
                                    <a:gd name="T53" fmla="*/ 244 h 334"/>
                                    <a:gd name="T54" fmla="*/ 374 w 410"/>
                                    <a:gd name="T55" fmla="*/ 221 h 334"/>
                                    <a:gd name="T56" fmla="*/ 355 w 410"/>
                                    <a:gd name="T57" fmla="*/ 194 h 334"/>
                                    <a:gd name="T58" fmla="*/ 319 w 410"/>
                                    <a:gd name="T59" fmla="*/ 159 h 334"/>
                                    <a:gd name="T60" fmla="*/ 277 w 410"/>
                                    <a:gd name="T61" fmla="*/ 126 h 334"/>
                                    <a:gd name="T62" fmla="*/ 231 w 410"/>
                                    <a:gd name="T63" fmla="*/ 96 h 334"/>
                                    <a:gd name="T64" fmla="*/ 182 w 410"/>
                                    <a:gd name="T65" fmla="*/ 70 h 334"/>
                                    <a:gd name="T66" fmla="*/ 134 w 410"/>
                                    <a:gd name="T67" fmla="*/ 47 h 334"/>
                                    <a:gd name="T68" fmla="*/ 86 w 410"/>
                                    <a:gd name="T69" fmla="*/ 27 h 334"/>
                                    <a:gd name="T70" fmla="*/ 41 w 410"/>
                                    <a:gd name="T71" fmla="*/ 11 h 334"/>
                                    <a:gd name="T72" fmla="*/ 0 w 410"/>
                                    <a:gd name="T73" fmla="*/ 0 h 3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410" h="334">
                                      <a:moveTo>
                                        <a:pt x="0" y="0"/>
                                      </a:moveTo>
                                      <a:lnTo>
                                        <a:pt x="39" y="8"/>
                                      </a:lnTo>
                                      <a:lnTo>
                                        <a:pt x="82" y="19"/>
                                      </a:lnTo>
                                      <a:lnTo>
                                        <a:pt x="127" y="33"/>
                                      </a:lnTo>
                                      <a:lnTo>
                                        <a:pt x="173" y="49"/>
                                      </a:lnTo>
                                      <a:lnTo>
                                        <a:pt x="220" y="70"/>
                                      </a:lnTo>
                                      <a:lnTo>
                                        <a:pt x="264" y="90"/>
                                      </a:lnTo>
                                      <a:lnTo>
                                        <a:pt x="306" y="115"/>
                                      </a:lnTo>
                                      <a:lnTo>
                                        <a:pt x="343" y="142"/>
                                      </a:lnTo>
                                      <a:lnTo>
                                        <a:pt x="372" y="172"/>
                                      </a:lnTo>
                                      <a:lnTo>
                                        <a:pt x="393" y="199"/>
                                      </a:lnTo>
                                      <a:lnTo>
                                        <a:pt x="405" y="224"/>
                                      </a:lnTo>
                                      <a:lnTo>
                                        <a:pt x="410" y="246"/>
                                      </a:lnTo>
                                      <a:lnTo>
                                        <a:pt x="409" y="266"/>
                                      </a:lnTo>
                                      <a:lnTo>
                                        <a:pt x="401" y="285"/>
                                      </a:lnTo>
                                      <a:lnTo>
                                        <a:pt x="390" y="299"/>
                                      </a:lnTo>
                                      <a:lnTo>
                                        <a:pt x="372" y="312"/>
                                      </a:lnTo>
                                      <a:lnTo>
                                        <a:pt x="354" y="323"/>
                                      </a:lnTo>
                                      <a:lnTo>
                                        <a:pt x="332" y="329"/>
                                      </a:lnTo>
                                      <a:lnTo>
                                        <a:pt x="306" y="334"/>
                                      </a:lnTo>
                                      <a:lnTo>
                                        <a:pt x="330" y="329"/>
                                      </a:lnTo>
                                      <a:lnTo>
                                        <a:pt x="350" y="321"/>
                                      </a:lnTo>
                                      <a:lnTo>
                                        <a:pt x="368" y="312"/>
                                      </a:lnTo>
                                      <a:lnTo>
                                        <a:pt x="380" y="299"/>
                                      </a:lnTo>
                                      <a:lnTo>
                                        <a:pt x="388" y="284"/>
                                      </a:lnTo>
                                      <a:lnTo>
                                        <a:pt x="391" y="265"/>
                                      </a:lnTo>
                                      <a:lnTo>
                                        <a:pt x="387" y="244"/>
                                      </a:lnTo>
                                      <a:lnTo>
                                        <a:pt x="374" y="221"/>
                                      </a:lnTo>
                                      <a:lnTo>
                                        <a:pt x="355" y="194"/>
                                      </a:lnTo>
                                      <a:lnTo>
                                        <a:pt x="319" y="159"/>
                                      </a:lnTo>
                                      <a:lnTo>
                                        <a:pt x="277" y="126"/>
                                      </a:lnTo>
                                      <a:lnTo>
                                        <a:pt x="231" y="96"/>
                                      </a:lnTo>
                                      <a:lnTo>
                                        <a:pt x="182" y="70"/>
                                      </a:lnTo>
                                      <a:lnTo>
                                        <a:pt x="134" y="47"/>
                                      </a:lnTo>
                                      <a:lnTo>
                                        <a:pt x="86" y="27"/>
                                      </a:lnTo>
                                      <a:lnTo>
                                        <a:pt x="41" y="1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" name="Freeform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50963" y="106362"/>
                                  <a:ext cx="361950" cy="157163"/>
                                </a:xfrm>
                                <a:custGeom>
                                  <a:avLst/>
                                  <a:gdLst>
                                    <a:gd name="T0" fmla="*/ 314 w 457"/>
                                    <a:gd name="T1" fmla="*/ 5 h 198"/>
                                    <a:gd name="T2" fmla="*/ 384 w 457"/>
                                    <a:gd name="T3" fmla="*/ 28 h 198"/>
                                    <a:gd name="T4" fmla="*/ 431 w 457"/>
                                    <a:gd name="T5" fmla="*/ 68 h 198"/>
                                    <a:gd name="T6" fmla="*/ 454 w 457"/>
                                    <a:gd name="T7" fmla="*/ 113 h 198"/>
                                    <a:gd name="T8" fmla="*/ 453 w 457"/>
                                    <a:gd name="T9" fmla="*/ 157 h 198"/>
                                    <a:gd name="T10" fmla="*/ 423 w 457"/>
                                    <a:gd name="T11" fmla="*/ 189 h 198"/>
                                    <a:gd name="T12" fmla="*/ 379 w 457"/>
                                    <a:gd name="T13" fmla="*/ 198 h 198"/>
                                    <a:gd name="T14" fmla="*/ 327 w 457"/>
                                    <a:gd name="T15" fmla="*/ 189 h 198"/>
                                    <a:gd name="T16" fmla="*/ 280 w 457"/>
                                    <a:gd name="T17" fmla="*/ 164 h 198"/>
                                    <a:gd name="T18" fmla="*/ 247 w 457"/>
                                    <a:gd name="T19" fmla="*/ 126 h 198"/>
                                    <a:gd name="T20" fmla="*/ 239 w 457"/>
                                    <a:gd name="T21" fmla="*/ 80 h 198"/>
                                    <a:gd name="T22" fmla="*/ 253 w 457"/>
                                    <a:gd name="T23" fmla="*/ 55 h 198"/>
                                    <a:gd name="T24" fmla="*/ 277 w 457"/>
                                    <a:gd name="T25" fmla="*/ 47 h 198"/>
                                    <a:gd name="T26" fmla="*/ 302 w 457"/>
                                    <a:gd name="T27" fmla="*/ 53 h 198"/>
                                    <a:gd name="T28" fmla="*/ 319 w 457"/>
                                    <a:gd name="T29" fmla="*/ 69 h 198"/>
                                    <a:gd name="T30" fmla="*/ 318 w 457"/>
                                    <a:gd name="T31" fmla="*/ 69 h 198"/>
                                    <a:gd name="T32" fmla="*/ 297 w 457"/>
                                    <a:gd name="T33" fmla="*/ 57 h 198"/>
                                    <a:gd name="T34" fmla="*/ 275 w 457"/>
                                    <a:gd name="T35" fmla="*/ 63 h 198"/>
                                    <a:gd name="T36" fmla="*/ 259 w 457"/>
                                    <a:gd name="T37" fmla="*/ 88 h 198"/>
                                    <a:gd name="T38" fmla="*/ 267 w 457"/>
                                    <a:gd name="T39" fmla="*/ 135 h 198"/>
                                    <a:gd name="T40" fmla="*/ 297 w 457"/>
                                    <a:gd name="T41" fmla="*/ 168 h 198"/>
                                    <a:gd name="T42" fmla="*/ 340 w 457"/>
                                    <a:gd name="T43" fmla="*/ 187 h 198"/>
                                    <a:gd name="T44" fmla="*/ 382 w 457"/>
                                    <a:gd name="T45" fmla="*/ 187 h 198"/>
                                    <a:gd name="T46" fmla="*/ 415 w 457"/>
                                    <a:gd name="T47" fmla="*/ 164 h 198"/>
                                    <a:gd name="T48" fmla="*/ 426 w 457"/>
                                    <a:gd name="T49" fmla="*/ 121 h 198"/>
                                    <a:gd name="T50" fmla="*/ 406 w 457"/>
                                    <a:gd name="T51" fmla="*/ 75 h 198"/>
                                    <a:gd name="T52" fmla="*/ 363 w 457"/>
                                    <a:gd name="T53" fmla="*/ 36 h 198"/>
                                    <a:gd name="T54" fmla="*/ 299 w 457"/>
                                    <a:gd name="T55" fmla="*/ 11 h 198"/>
                                    <a:gd name="T56" fmla="*/ 219 w 457"/>
                                    <a:gd name="T57" fmla="*/ 9 h 198"/>
                                    <a:gd name="T58" fmla="*/ 143 w 457"/>
                                    <a:gd name="T59" fmla="*/ 28 h 198"/>
                                    <a:gd name="T60" fmla="*/ 91 w 457"/>
                                    <a:gd name="T61" fmla="*/ 57 h 198"/>
                                    <a:gd name="T62" fmla="*/ 60 w 457"/>
                                    <a:gd name="T63" fmla="*/ 86 h 198"/>
                                    <a:gd name="T64" fmla="*/ 43 w 457"/>
                                    <a:gd name="T65" fmla="*/ 109 h 198"/>
                                    <a:gd name="T66" fmla="*/ 33 w 457"/>
                                    <a:gd name="T67" fmla="*/ 121 h 198"/>
                                    <a:gd name="T68" fmla="*/ 14 w 457"/>
                                    <a:gd name="T69" fmla="*/ 126 h 198"/>
                                    <a:gd name="T70" fmla="*/ 0 w 457"/>
                                    <a:gd name="T71" fmla="*/ 123 h 198"/>
                                    <a:gd name="T72" fmla="*/ 5 w 457"/>
                                    <a:gd name="T73" fmla="*/ 113 h 198"/>
                                    <a:gd name="T74" fmla="*/ 29 w 457"/>
                                    <a:gd name="T75" fmla="*/ 88 h 198"/>
                                    <a:gd name="T76" fmla="*/ 73 w 457"/>
                                    <a:gd name="T77" fmla="*/ 55 h 198"/>
                                    <a:gd name="T78" fmla="*/ 137 w 457"/>
                                    <a:gd name="T79" fmla="*/ 24 h 198"/>
                                    <a:gd name="T80" fmla="*/ 225 w 457"/>
                                    <a:gd name="T81" fmla="*/ 3 h 19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457" h="198">
                                      <a:moveTo>
                                        <a:pt x="272" y="0"/>
                                      </a:moveTo>
                                      <a:lnTo>
                                        <a:pt x="314" y="5"/>
                                      </a:lnTo>
                                      <a:lnTo>
                                        <a:pt x="352" y="14"/>
                                      </a:lnTo>
                                      <a:lnTo>
                                        <a:pt x="384" y="28"/>
                                      </a:lnTo>
                                      <a:lnTo>
                                        <a:pt x="410" y="47"/>
                                      </a:lnTo>
                                      <a:lnTo>
                                        <a:pt x="431" y="68"/>
                                      </a:lnTo>
                                      <a:lnTo>
                                        <a:pt x="446" y="90"/>
                                      </a:lnTo>
                                      <a:lnTo>
                                        <a:pt x="454" y="113"/>
                                      </a:lnTo>
                                      <a:lnTo>
                                        <a:pt x="457" y="135"/>
                                      </a:lnTo>
                                      <a:lnTo>
                                        <a:pt x="453" y="157"/>
                                      </a:lnTo>
                                      <a:lnTo>
                                        <a:pt x="440" y="176"/>
                                      </a:lnTo>
                                      <a:lnTo>
                                        <a:pt x="423" y="189"/>
                                      </a:lnTo>
                                      <a:lnTo>
                                        <a:pt x="402" y="197"/>
                                      </a:lnTo>
                                      <a:lnTo>
                                        <a:pt x="379" y="198"/>
                                      </a:lnTo>
                                      <a:lnTo>
                                        <a:pt x="354" y="197"/>
                                      </a:lnTo>
                                      <a:lnTo>
                                        <a:pt x="327" y="189"/>
                                      </a:lnTo>
                                      <a:lnTo>
                                        <a:pt x="302" y="178"/>
                                      </a:lnTo>
                                      <a:lnTo>
                                        <a:pt x="280" y="164"/>
                                      </a:lnTo>
                                      <a:lnTo>
                                        <a:pt x="261" y="145"/>
                                      </a:lnTo>
                                      <a:lnTo>
                                        <a:pt x="247" y="126"/>
                                      </a:lnTo>
                                      <a:lnTo>
                                        <a:pt x="239" y="104"/>
                                      </a:lnTo>
                                      <a:lnTo>
                                        <a:pt x="239" y="80"/>
                                      </a:lnTo>
                                      <a:lnTo>
                                        <a:pt x="244" y="64"/>
                                      </a:lnTo>
                                      <a:lnTo>
                                        <a:pt x="253" y="55"/>
                                      </a:lnTo>
                                      <a:lnTo>
                                        <a:pt x="264" y="49"/>
                                      </a:lnTo>
                                      <a:lnTo>
                                        <a:pt x="277" y="47"/>
                                      </a:lnTo>
                                      <a:lnTo>
                                        <a:pt x="289" y="49"/>
                                      </a:lnTo>
                                      <a:lnTo>
                                        <a:pt x="302" y="53"/>
                                      </a:lnTo>
                                      <a:lnTo>
                                        <a:pt x="313" y="61"/>
                                      </a:lnTo>
                                      <a:lnTo>
                                        <a:pt x="319" y="69"/>
                                      </a:lnTo>
                                      <a:lnTo>
                                        <a:pt x="324" y="80"/>
                                      </a:lnTo>
                                      <a:lnTo>
                                        <a:pt x="318" y="69"/>
                                      </a:lnTo>
                                      <a:lnTo>
                                        <a:pt x="308" y="61"/>
                                      </a:lnTo>
                                      <a:lnTo>
                                        <a:pt x="297" y="57"/>
                                      </a:lnTo>
                                      <a:lnTo>
                                        <a:pt x="286" y="58"/>
                                      </a:lnTo>
                                      <a:lnTo>
                                        <a:pt x="275" y="63"/>
                                      </a:lnTo>
                                      <a:lnTo>
                                        <a:pt x="266" y="72"/>
                                      </a:lnTo>
                                      <a:lnTo>
                                        <a:pt x="259" y="88"/>
                                      </a:lnTo>
                                      <a:lnTo>
                                        <a:pt x="259" y="113"/>
                                      </a:lnTo>
                                      <a:lnTo>
                                        <a:pt x="267" y="135"/>
                                      </a:lnTo>
                                      <a:lnTo>
                                        <a:pt x="280" y="154"/>
                                      </a:lnTo>
                                      <a:lnTo>
                                        <a:pt x="297" y="168"/>
                                      </a:lnTo>
                                      <a:lnTo>
                                        <a:pt x="318" y="181"/>
                                      </a:lnTo>
                                      <a:lnTo>
                                        <a:pt x="340" y="187"/>
                                      </a:lnTo>
                                      <a:lnTo>
                                        <a:pt x="362" y="190"/>
                                      </a:lnTo>
                                      <a:lnTo>
                                        <a:pt x="382" y="187"/>
                                      </a:lnTo>
                                      <a:lnTo>
                                        <a:pt x="401" y="178"/>
                                      </a:lnTo>
                                      <a:lnTo>
                                        <a:pt x="415" y="164"/>
                                      </a:lnTo>
                                      <a:lnTo>
                                        <a:pt x="424" y="143"/>
                                      </a:lnTo>
                                      <a:lnTo>
                                        <a:pt x="426" y="121"/>
                                      </a:lnTo>
                                      <a:lnTo>
                                        <a:pt x="420" y="99"/>
                                      </a:lnTo>
                                      <a:lnTo>
                                        <a:pt x="406" y="75"/>
                                      </a:lnTo>
                                      <a:lnTo>
                                        <a:pt x="387" y="55"/>
                                      </a:lnTo>
                                      <a:lnTo>
                                        <a:pt x="363" y="36"/>
                                      </a:lnTo>
                                      <a:lnTo>
                                        <a:pt x="333" y="22"/>
                                      </a:lnTo>
                                      <a:lnTo>
                                        <a:pt x="299" y="11"/>
                                      </a:lnTo>
                                      <a:lnTo>
                                        <a:pt x="259" y="8"/>
                                      </a:lnTo>
                                      <a:lnTo>
                                        <a:pt x="219" y="9"/>
                                      </a:lnTo>
                                      <a:lnTo>
                                        <a:pt x="178" y="17"/>
                                      </a:lnTo>
                                      <a:lnTo>
                                        <a:pt x="143" y="28"/>
                                      </a:lnTo>
                                      <a:lnTo>
                                        <a:pt x="115" y="42"/>
                                      </a:lnTo>
                                      <a:lnTo>
                                        <a:pt x="91" y="57"/>
                                      </a:lnTo>
                                      <a:lnTo>
                                        <a:pt x="74" y="71"/>
                                      </a:lnTo>
                                      <a:lnTo>
                                        <a:pt x="60" y="86"/>
                                      </a:lnTo>
                                      <a:lnTo>
                                        <a:pt x="51" y="99"/>
                                      </a:lnTo>
                                      <a:lnTo>
                                        <a:pt x="43" y="109"/>
                                      </a:lnTo>
                                      <a:lnTo>
                                        <a:pt x="40" y="115"/>
                                      </a:lnTo>
                                      <a:lnTo>
                                        <a:pt x="33" y="121"/>
                                      </a:lnTo>
                                      <a:lnTo>
                                        <a:pt x="24" y="124"/>
                                      </a:lnTo>
                                      <a:lnTo>
                                        <a:pt x="14" y="126"/>
                                      </a:lnTo>
                                      <a:lnTo>
                                        <a:pt x="5" y="126"/>
                                      </a:lnTo>
                                      <a:lnTo>
                                        <a:pt x="0" y="123"/>
                                      </a:lnTo>
                                      <a:lnTo>
                                        <a:pt x="0" y="120"/>
                                      </a:lnTo>
                                      <a:lnTo>
                                        <a:pt x="5" y="113"/>
                                      </a:lnTo>
                                      <a:lnTo>
                                        <a:pt x="14" y="102"/>
                                      </a:lnTo>
                                      <a:lnTo>
                                        <a:pt x="29" y="88"/>
                                      </a:lnTo>
                                      <a:lnTo>
                                        <a:pt x="47" y="72"/>
                                      </a:lnTo>
                                      <a:lnTo>
                                        <a:pt x="73" y="55"/>
                                      </a:lnTo>
                                      <a:lnTo>
                                        <a:pt x="102" y="38"/>
                                      </a:lnTo>
                                      <a:lnTo>
                                        <a:pt x="137" y="24"/>
                                      </a:lnTo>
                                      <a:lnTo>
                                        <a:pt x="178" y="11"/>
                                      </a:lnTo>
                                      <a:lnTo>
                                        <a:pt x="225" y="3"/>
                                      </a:lnTo>
                                      <a:lnTo>
                                        <a:pt x="2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23950" y="74612"/>
                                  <a:ext cx="444500" cy="119063"/>
                                </a:xfrm>
                                <a:custGeom>
                                  <a:avLst/>
                                  <a:gdLst>
                                    <a:gd name="T0" fmla="*/ 66 w 561"/>
                                    <a:gd name="T1" fmla="*/ 2 h 151"/>
                                    <a:gd name="T2" fmla="*/ 98 w 561"/>
                                    <a:gd name="T3" fmla="*/ 17 h 151"/>
                                    <a:gd name="T4" fmla="*/ 115 w 561"/>
                                    <a:gd name="T5" fmla="*/ 47 h 151"/>
                                    <a:gd name="T6" fmla="*/ 112 w 561"/>
                                    <a:gd name="T7" fmla="*/ 76 h 151"/>
                                    <a:gd name="T8" fmla="*/ 92 w 561"/>
                                    <a:gd name="T9" fmla="*/ 94 h 151"/>
                                    <a:gd name="T10" fmla="*/ 59 w 561"/>
                                    <a:gd name="T11" fmla="*/ 98 h 151"/>
                                    <a:gd name="T12" fmla="*/ 59 w 561"/>
                                    <a:gd name="T13" fmla="*/ 96 h 151"/>
                                    <a:gd name="T14" fmla="*/ 90 w 561"/>
                                    <a:gd name="T15" fmla="*/ 93 h 151"/>
                                    <a:gd name="T16" fmla="*/ 107 w 561"/>
                                    <a:gd name="T17" fmla="*/ 74 h 151"/>
                                    <a:gd name="T18" fmla="*/ 110 w 561"/>
                                    <a:gd name="T19" fmla="*/ 49 h 151"/>
                                    <a:gd name="T20" fmla="*/ 95 w 561"/>
                                    <a:gd name="T21" fmla="*/ 22 h 151"/>
                                    <a:gd name="T22" fmla="*/ 66 w 561"/>
                                    <a:gd name="T23" fmla="*/ 11 h 151"/>
                                    <a:gd name="T24" fmla="*/ 38 w 561"/>
                                    <a:gd name="T25" fmla="*/ 19 h 151"/>
                                    <a:gd name="T26" fmla="*/ 21 w 561"/>
                                    <a:gd name="T27" fmla="*/ 44 h 151"/>
                                    <a:gd name="T28" fmla="*/ 26 w 561"/>
                                    <a:gd name="T29" fmla="*/ 87 h 151"/>
                                    <a:gd name="T30" fmla="*/ 60 w 561"/>
                                    <a:gd name="T31" fmla="*/ 118 h 151"/>
                                    <a:gd name="T32" fmla="*/ 115 w 561"/>
                                    <a:gd name="T33" fmla="*/ 134 h 151"/>
                                    <a:gd name="T34" fmla="*/ 181 w 561"/>
                                    <a:gd name="T35" fmla="*/ 134 h 151"/>
                                    <a:gd name="T36" fmla="*/ 250 w 561"/>
                                    <a:gd name="T37" fmla="*/ 112 h 151"/>
                                    <a:gd name="T38" fmla="*/ 330 w 561"/>
                                    <a:gd name="T39" fmla="*/ 74 h 151"/>
                                    <a:gd name="T40" fmla="*/ 421 w 561"/>
                                    <a:gd name="T41" fmla="*/ 46 h 151"/>
                                    <a:gd name="T42" fmla="*/ 516 w 561"/>
                                    <a:gd name="T43" fmla="*/ 35 h 151"/>
                                    <a:gd name="T44" fmla="*/ 509 w 561"/>
                                    <a:gd name="T45" fmla="*/ 36 h 151"/>
                                    <a:gd name="T46" fmla="*/ 404 w 561"/>
                                    <a:gd name="T47" fmla="*/ 55 h 151"/>
                                    <a:gd name="T48" fmla="*/ 300 w 561"/>
                                    <a:gd name="T49" fmla="*/ 96 h 151"/>
                                    <a:gd name="T50" fmla="*/ 217 w 561"/>
                                    <a:gd name="T51" fmla="*/ 137 h 151"/>
                                    <a:gd name="T52" fmla="*/ 148 w 561"/>
                                    <a:gd name="T53" fmla="*/ 151 h 151"/>
                                    <a:gd name="T54" fmla="*/ 85 w 561"/>
                                    <a:gd name="T55" fmla="*/ 146 h 151"/>
                                    <a:gd name="T56" fmla="*/ 35 w 561"/>
                                    <a:gd name="T57" fmla="*/ 124 h 151"/>
                                    <a:gd name="T58" fmla="*/ 5 w 561"/>
                                    <a:gd name="T59" fmla="*/ 87 h 151"/>
                                    <a:gd name="T60" fmla="*/ 4 w 561"/>
                                    <a:gd name="T61" fmla="*/ 39 h 151"/>
                                    <a:gd name="T62" fmla="*/ 21 w 561"/>
                                    <a:gd name="T63" fmla="*/ 13 h 151"/>
                                    <a:gd name="T64" fmla="*/ 51 w 561"/>
                                    <a:gd name="T65" fmla="*/ 0 h 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561" h="151">
                                      <a:moveTo>
                                        <a:pt x="51" y="0"/>
                                      </a:moveTo>
                                      <a:lnTo>
                                        <a:pt x="66" y="2"/>
                                      </a:lnTo>
                                      <a:lnTo>
                                        <a:pt x="82" y="6"/>
                                      </a:lnTo>
                                      <a:lnTo>
                                        <a:pt x="98" y="17"/>
                                      </a:lnTo>
                                      <a:lnTo>
                                        <a:pt x="109" y="33"/>
                                      </a:lnTo>
                                      <a:lnTo>
                                        <a:pt x="115" y="47"/>
                                      </a:lnTo>
                                      <a:lnTo>
                                        <a:pt x="115" y="61"/>
                                      </a:lnTo>
                                      <a:lnTo>
                                        <a:pt x="112" y="76"/>
                                      </a:lnTo>
                                      <a:lnTo>
                                        <a:pt x="104" y="87"/>
                                      </a:lnTo>
                                      <a:lnTo>
                                        <a:pt x="92" y="94"/>
                                      </a:lnTo>
                                      <a:lnTo>
                                        <a:pt x="77" y="99"/>
                                      </a:lnTo>
                                      <a:lnTo>
                                        <a:pt x="59" y="98"/>
                                      </a:lnTo>
                                      <a:lnTo>
                                        <a:pt x="37" y="90"/>
                                      </a:lnTo>
                                      <a:lnTo>
                                        <a:pt x="59" y="96"/>
                                      </a:lnTo>
                                      <a:lnTo>
                                        <a:pt x="76" y="98"/>
                                      </a:lnTo>
                                      <a:lnTo>
                                        <a:pt x="90" y="93"/>
                                      </a:lnTo>
                                      <a:lnTo>
                                        <a:pt x="101" y="85"/>
                                      </a:lnTo>
                                      <a:lnTo>
                                        <a:pt x="107" y="74"/>
                                      </a:lnTo>
                                      <a:lnTo>
                                        <a:pt x="110" y="63"/>
                                      </a:lnTo>
                                      <a:lnTo>
                                        <a:pt x="110" y="49"/>
                                      </a:lnTo>
                                      <a:lnTo>
                                        <a:pt x="106" y="36"/>
                                      </a:lnTo>
                                      <a:lnTo>
                                        <a:pt x="95" y="22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66" y="11"/>
                                      </a:lnTo>
                                      <a:lnTo>
                                        <a:pt x="52" y="13"/>
                                      </a:lnTo>
                                      <a:lnTo>
                                        <a:pt x="38" y="19"/>
                                      </a:lnTo>
                                      <a:lnTo>
                                        <a:pt x="27" y="30"/>
                                      </a:lnTo>
                                      <a:lnTo>
                                        <a:pt x="21" y="44"/>
                                      </a:lnTo>
                                      <a:lnTo>
                                        <a:pt x="18" y="66"/>
                                      </a:lnTo>
                                      <a:lnTo>
                                        <a:pt x="26" y="87"/>
                                      </a:lnTo>
                                      <a:lnTo>
                                        <a:pt x="40" y="104"/>
                                      </a:lnTo>
                                      <a:lnTo>
                                        <a:pt x="60" y="118"/>
                                      </a:lnTo>
                                      <a:lnTo>
                                        <a:pt x="85" y="127"/>
                                      </a:lnTo>
                                      <a:lnTo>
                                        <a:pt x="115" y="134"/>
                                      </a:lnTo>
                                      <a:lnTo>
                                        <a:pt x="148" y="137"/>
                                      </a:lnTo>
                                      <a:lnTo>
                                        <a:pt x="181" y="134"/>
                                      </a:lnTo>
                                      <a:lnTo>
                                        <a:pt x="216" y="126"/>
                                      </a:lnTo>
                                      <a:lnTo>
                                        <a:pt x="250" y="112"/>
                                      </a:lnTo>
                                      <a:lnTo>
                                        <a:pt x="289" y="93"/>
                                      </a:lnTo>
                                      <a:lnTo>
                                        <a:pt x="330" y="74"/>
                                      </a:lnTo>
                                      <a:lnTo>
                                        <a:pt x="376" y="58"/>
                                      </a:lnTo>
                                      <a:lnTo>
                                        <a:pt x="421" y="46"/>
                                      </a:lnTo>
                                      <a:lnTo>
                                        <a:pt x="469" y="36"/>
                                      </a:lnTo>
                                      <a:lnTo>
                                        <a:pt x="516" y="35"/>
                                      </a:lnTo>
                                      <a:lnTo>
                                        <a:pt x="561" y="38"/>
                                      </a:lnTo>
                                      <a:lnTo>
                                        <a:pt x="509" y="36"/>
                                      </a:lnTo>
                                      <a:lnTo>
                                        <a:pt x="458" y="43"/>
                                      </a:lnTo>
                                      <a:lnTo>
                                        <a:pt x="404" y="55"/>
                                      </a:lnTo>
                                      <a:lnTo>
                                        <a:pt x="352" y="74"/>
                                      </a:lnTo>
                                      <a:lnTo>
                                        <a:pt x="300" y="96"/>
                                      </a:lnTo>
                                      <a:lnTo>
                                        <a:pt x="252" y="121"/>
                                      </a:lnTo>
                                      <a:lnTo>
                                        <a:pt x="217" y="137"/>
                                      </a:lnTo>
                                      <a:lnTo>
                                        <a:pt x="183" y="146"/>
                                      </a:lnTo>
                                      <a:lnTo>
                                        <a:pt x="148" y="151"/>
                                      </a:lnTo>
                                      <a:lnTo>
                                        <a:pt x="115" y="151"/>
                                      </a:lnTo>
                                      <a:lnTo>
                                        <a:pt x="85" y="146"/>
                                      </a:lnTo>
                                      <a:lnTo>
                                        <a:pt x="57" y="137"/>
                                      </a:lnTo>
                                      <a:lnTo>
                                        <a:pt x="35" y="124"/>
                                      </a:lnTo>
                                      <a:lnTo>
                                        <a:pt x="18" y="107"/>
                                      </a:lnTo>
                                      <a:lnTo>
                                        <a:pt x="5" y="87"/>
                                      </a:lnTo>
                                      <a:lnTo>
                                        <a:pt x="0" y="65"/>
                                      </a:lnTo>
                                      <a:lnTo>
                                        <a:pt x="4" y="39"/>
                                      </a:lnTo>
                                      <a:lnTo>
                                        <a:pt x="10" y="25"/>
                                      </a:lnTo>
                                      <a:lnTo>
                                        <a:pt x="21" y="13"/>
                                      </a:lnTo>
                                      <a:lnTo>
                                        <a:pt x="35" y="5"/>
                                      </a:lnTo>
                                      <a:lnTo>
                                        <a:pt x="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20637"/>
                                  <a:ext cx="1270000" cy="195263"/>
                                </a:xfrm>
                                <a:custGeom>
                                  <a:avLst/>
                                  <a:gdLst>
                                    <a:gd name="T0" fmla="*/ 1601 w 1601"/>
                                    <a:gd name="T1" fmla="*/ 0 h 247"/>
                                    <a:gd name="T2" fmla="*/ 1539 w 1601"/>
                                    <a:gd name="T3" fmla="*/ 7 h 247"/>
                                    <a:gd name="T4" fmla="*/ 1478 w 1601"/>
                                    <a:gd name="T5" fmla="*/ 16 h 247"/>
                                    <a:gd name="T6" fmla="*/ 1417 w 1601"/>
                                    <a:gd name="T7" fmla="*/ 29 h 247"/>
                                    <a:gd name="T8" fmla="*/ 1356 w 1601"/>
                                    <a:gd name="T9" fmla="*/ 44 h 247"/>
                                    <a:gd name="T10" fmla="*/ 1293 w 1601"/>
                                    <a:gd name="T11" fmla="*/ 62 h 247"/>
                                    <a:gd name="T12" fmla="*/ 1232 w 1601"/>
                                    <a:gd name="T13" fmla="*/ 81 h 247"/>
                                    <a:gd name="T14" fmla="*/ 1167 w 1601"/>
                                    <a:gd name="T15" fmla="*/ 101 h 247"/>
                                    <a:gd name="T16" fmla="*/ 1103 w 1601"/>
                                    <a:gd name="T17" fmla="*/ 122 h 247"/>
                                    <a:gd name="T18" fmla="*/ 1037 w 1601"/>
                                    <a:gd name="T19" fmla="*/ 142 h 247"/>
                                    <a:gd name="T20" fmla="*/ 969 w 1601"/>
                                    <a:gd name="T21" fmla="*/ 162 h 247"/>
                                    <a:gd name="T22" fmla="*/ 899 w 1601"/>
                                    <a:gd name="T23" fmla="*/ 183 h 247"/>
                                    <a:gd name="T24" fmla="*/ 825 w 1601"/>
                                    <a:gd name="T25" fmla="*/ 199 h 247"/>
                                    <a:gd name="T26" fmla="*/ 749 w 1601"/>
                                    <a:gd name="T27" fmla="*/ 216 h 247"/>
                                    <a:gd name="T28" fmla="*/ 671 w 1601"/>
                                    <a:gd name="T29" fmla="*/ 229 h 247"/>
                                    <a:gd name="T30" fmla="*/ 588 w 1601"/>
                                    <a:gd name="T31" fmla="*/ 240 h 247"/>
                                    <a:gd name="T32" fmla="*/ 501 w 1601"/>
                                    <a:gd name="T33" fmla="*/ 246 h 247"/>
                                    <a:gd name="T34" fmla="*/ 410 w 1601"/>
                                    <a:gd name="T35" fmla="*/ 247 h 247"/>
                                    <a:gd name="T36" fmla="*/ 316 w 1601"/>
                                    <a:gd name="T37" fmla="*/ 246 h 247"/>
                                    <a:gd name="T38" fmla="*/ 215 w 1601"/>
                                    <a:gd name="T39" fmla="*/ 238 h 247"/>
                                    <a:gd name="T40" fmla="*/ 110 w 1601"/>
                                    <a:gd name="T41" fmla="*/ 225 h 247"/>
                                    <a:gd name="T42" fmla="*/ 0 w 1601"/>
                                    <a:gd name="T43" fmla="*/ 207 h 247"/>
                                    <a:gd name="T44" fmla="*/ 108 w 1601"/>
                                    <a:gd name="T45" fmla="*/ 224 h 247"/>
                                    <a:gd name="T46" fmla="*/ 212 w 1601"/>
                                    <a:gd name="T47" fmla="*/ 235 h 247"/>
                                    <a:gd name="T48" fmla="*/ 309 w 1601"/>
                                    <a:gd name="T49" fmla="*/ 241 h 247"/>
                                    <a:gd name="T50" fmla="*/ 404 w 1601"/>
                                    <a:gd name="T51" fmla="*/ 243 h 247"/>
                                    <a:gd name="T52" fmla="*/ 492 w 1601"/>
                                    <a:gd name="T53" fmla="*/ 238 h 247"/>
                                    <a:gd name="T54" fmla="*/ 578 w 1601"/>
                                    <a:gd name="T55" fmla="*/ 232 h 247"/>
                                    <a:gd name="T56" fmla="*/ 660 w 1601"/>
                                    <a:gd name="T57" fmla="*/ 221 h 247"/>
                                    <a:gd name="T58" fmla="*/ 737 w 1601"/>
                                    <a:gd name="T59" fmla="*/ 208 h 247"/>
                                    <a:gd name="T60" fmla="*/ 812 w 1601"/>
                                    <a:gd name="T61" fmla="*/ 192 h 247"/>
                                    <a:gd name="T62" fmla="*/ 886 w 1601"/>
                                    <a:gd name="T63" fmla="*/ 175 h 247"/>
                                    <a:gd name="T64" fmla="*/ 955 w 1601"/>
                                    <a:gd name="T65" fmla="*/ 155 h 247"/>
                                    <a:gd name="T66" fmla="*/ 1024 w 1601"/>
                                    <a:gd name="T67" fmla="*/ 136 h 247"/>
                                    <a:gd name="T68" fmla="*/ 1090 w 1601"/>
                                    <a:gd name="T69" fmla="*/ 115 h 247"/>
                                    <a:gd name="T70" fmla="*/ 1156 w 1601"/>
                                    <a:gd name="T71" fmla="*/ 95 h 247"/>
                                    <a:gd name="T72" fmla="*/ 1219 w 1601"/>
                                    <a:gd name="T73" fmla="*/ 76 h 247"/>
                                    <a:gd name="T74" fmla="*/ 1283 w 1601"/>
                                    <a:gd name="T75" fmla="*/ 57 h 247"/>
                                    <a:gd name="T76" fmla="*/ 1346 w 1601"/>
                                    <a:gd name="T77" fmla="*/ 41 h 247"/>
                                    <a:gd name="T78" fmla="*/ 1409 w 1601"/>
                                    <a:gd name="T79" fmla="*/ 26 h 247"/>
                                    <a:gd name="T80" fmla="*/ 1472 w 1601"/>
                                    <a:gd name="T81" fmla="*/ 15 h 247"/>
                                    <a:gd name="T82" fmla="*/ 1536 w 1601"/>
                                    <a:gd name="T83" fmla="*/ 5 h 247"/>
                                    <a:gd name="T84" fmla="*/ 1601 w 1601"/>
                                    <a:gd name="T85" fmla="*/ 0 h 2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1601" h="247">
                                      <a:moveTo>
                                        <a:pt x="1601" y="0"/>
                                      </a:moveTo>
                                      <a:lnTo>
                                        <a:pt x="1539" y="7"/>
                                      </a:lnTo>
                                      <a:lnTo>
                                        <a:pt x="1478" y="16"/>
                                      </a:lnTo>
                                      <a:lnTo>
                                        <a:pt x="1417" y="29"/>
                                      </a:lnTo>
                                      <a:lnTo>
                                        <a:pt x="1356" y="44"/>
                                      </a:lnTo>
                                      <a:lnTo>
                                        <a:pt x="1293" y="62"/>
                                      </a:lnTo>
                                      <a:lnTo>
                                        <a:pt x="1232" y="81"/>
                                      </a:lnTo>
                                      <a:lnTo>
                                        <a:pt x="1167" y="101"/>
                                      </a:lnTo>
                                      <a:lnTo>
                                        <a:pt x="1103" y="122"/>
                                      </a:lnTo>
                                      <a:lnTo>
                                        <a:pt x="1037" y="142"/>
                                      </a:lnTo>
                                      <a:lnTo>
                                        <a:pt x="969" y="162"/>
                                      </a:lnTo>
                                      <a:lnTo>
                                        <a:pt x="899" y="183"/>
                                      </a:lnTo>
                                      <a:lnTo>
                                        <a:pt x="825" y="199"/>
                                      </a:lnTo>
                                      <a:lnTo>
                                        <a:pt x="749" y="216"/>
                                      </a:lnTo>
                                      <a:lnTo>
                                        <a:pt x="671" y="229"/>
                                      </a:lnTo>
                                      <a:lnTo>
                                        <a:pt x="588" y="240"/>
                                      </a:lnTo>
                                      <a:lnTo>
                                        <a:pt x="501" y="246"/>
                                      </a:lnTo>
                                      <a:lnTo>
                                        <a:pt x="410" y="247"/>
                                      </a:lnTo>
                                      <a:lnTo>
                                        <a:pt x="316" y="246"/>
                                      </a:lnTo>
                                      <a:lnTo>
                                        <a:pt x="215" y="238"/>
                                      </a:lnTo>
                                      <a:lnTo>
                                        <a:pt x="110" y="225"/>
                                      </a:lnTo>
                                      <a:lnTo>
                                        <a:pt x="0" y="207"/>
                                      </a:lnTo>
                                      <a:lnTo>
                                        <a:pt x="108" y="224"/>
                                      </a:lnTo>
                                      <a:lnTo>
                                        <a:pt x="212" y="235"/>
                                      </a:lnTo>
                                      <a:lnTo>
                                        <a:pt x="309" y="241"/>
                                      </a:lnTo>
                                      <a:lnTo>
                                        <a:pt x="404" y="243"/>
                                      </a:lnTo>
                                      <a:lnTo>
                                        <a:pt x="492" y="238"/>
                                      </a:lnTo>
                                      <a:lnTo>
                                        <a:pt x="578" y="232"/>
                                      </a:lnTo>
                                      <a:lnTo>
                                        <a:pt x="660" y="221"/>
                                      </a:lnTo>
                                      <a:lnTo>
                                        <a:pt x="737" y="208"/>
                                      </a:lnTo>
                                      <a:lnTo>
                                        <a:pt x="812" y="192"/>
                                      </a:lnTo>
                                      <a:lnTo>
                                        <a:pt x="886" y="175"/>
                                      </a:lnTo>
                                      <a:lnTo>
                                        <a:pt x="955" y="155"/>
                                      </a:lnTo>
                                      <a:lnTo>
                                        <a:pt x="1024" y="136"/>
                                      </a:lnTo>
                                      <a:lnTo>
                                        <a:pt x="1090" y="115"/>
                                      </a:lnTo>
                                      <a:lnTo>
                                        <a:pt x="1156" y="95"/>
                                      </a:lnTo>
                                      <a:lnTo>
                                        <a:pt x="1219" y="76"/>
                                      </a:lnTo>
                                      <a:lnTo>
                                        <a:pt x="1283" y="57"/>
                                      </a:lnTo>
                                      <a:lnTo>
                                        <a:pt x="1346" y="41"/>
                                      </a:lnTo>
                                      <a:lnTo>
                                        <a:pt x="1409" y="26"/>
                                      </a:lnTo>
                                      <a:lnTo>
                                        <a:pt x="1472" y="15"/>
                                      </a:lnTo>
                                      <a:lnTo>
                                        <a:pt x="1536" y="5"/>
                                      </a:lnTo>
                                      <a:lnTo>
                                        <a:pt x="160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9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14563" y="20637"/>
                                  <a:ext cx="1071563" cy="312738"/>
                                </a:xfrm>
                                <a:custGeom>
                                  <a:avLst/>
                                  <a:gdLst>
                                    <a:gd name="T0" fmla="*/ 165 w 1349"/>
                                    <a:gd name="T1" fmla="*/ 0 h 395"/>
                                    <a:gd name="T2" fmla="*/ 168 w 1349"/>
                                    <a:gd name="T3" fmla="*/ 3 h 395"/>
                                    <a:gd name="T4" fmla="*/ 122 w 1349"/>
                                    <a:gd name="T5" fmla="*/ 8 h 395"/>
                                    <a:gd name="T6" fmla="*/ 80 w 1349"/>
                                    <a:gd name="T7" fmla="*/ 24 h 395"/>
                                    <a:gd name="T8" fmla="*/ 49 w 1349"/>
                                    <a:gd name="T9" fmla="*/ 51 h 395"/>
                                    <a:gd name="T10" fmla="*/ 36 w 1349"/>
                                    <a:gd name="T11" fmla="*/ 90 h 395"/>
                                    <a:gd name="T12" fmla="*/ 47 w 1349"/>
                                    <a:gd name="T13" fmla="*/ 142 h 395"/>
                                    <a:gd name="T14" fmla="*/ 88 w 1349"/>
                                    <a:gd name="T15" fmla="*/ 197 h 395"/>
                                    <a:gd name="T16" fmla="*/ 157 w 1349"/>
                                    <a:gd name="T17" fmla="*/ 254 h 395"/>
                                    <a:gd name="T18" fmla="*/ 253 w 1349"/>
                                    <a:gd name="T19" fmla="*/ 304 h 395"/>
                                    <a:gd name="T20" fmla="*/ 377 w 1349"/>
                                    <a:gd name="T21" fmla="*/ 343 h 395"/>
                                    <a:gd name="T22" fmla="*/ 536 w 1349"/>
                                    <a:gd name="T23" fmla="*/ 372 h 395"/>
                                    <a:gd name="T24" fmla="*/ 694 w 1349"/>
                                    <a:gd name="T25" fmla="*/ 380 h 395"/>
                                    <a:gd name="T26" fmla="*/ 837 w 1349"/>
                                    <a:gd name="T27" fmla="*/ 370 h 395"/>
                                    <a:gd name="T28" fmla="*/ 966 w 1349"/>
                                    <a:gd name="T29" fmla="*/ 348 h 395"/>
                                    <a:gd name="T30" fmla="*/ 1084 w 1349"/>
                                    <a:gd name="T31" fmla="*/ 318 h 395"/>
                                    <a:gd name="T32" fmla="*/ 1194 w 1349"/>
                                    <a:gd name="T33" fmla="*/ 287 h 395"/>
                                    <a:gd name="T34" fmla="*/ 1298 w 1349"/>
                                    <a:gd name="T35" fmla="*/ 257 h 395"/>
                                    <a:gd name="T36" fmla="*/ 1301 w 1349"/>
                                    <a:gd name="T37" fmla="*/ 258 h 395"/>
                                    <a:gd name="T38" fmla="*/ 1199 w 1349"/>
                                    <a:gd name="T39" fmla="*/ 291 h 395"/>
                                    <a:gd name="T40" fmla="*/ 1090 w 1349"/>
                                    <a:gd name="T41" fmla="*/ 326 h 395"/>
                                    <a:gd name="T42" fmla="*/ 971 w 1349"/>
                                    <a:gd name="T43" fmla="*/ 359 h 395"/>
                                    <a:gd name="T44" fmla="*/ 840 w 1349"/>
                                    <a:gd name="T45" fmla="*/ 383 h 395"/>
                                    <a:gd name="T46" fmla="*/ 696 w 1349"/>
                                    <a:gd name="T47" fmla="*/ 395 h 395"/>
                                    <a:gd name="T48" fmla="*/ 532 w 1349"/>
                                    <a:gd name="T49" fmla="*/ 391 h 395"/>
                                    <a:gd name="T50" fmla="*/ 369 w 1349"/>
                                    <a:gd name="T51" fmla="*/ 365 h 395"/>
                                    <a:gd name="T52" fmla="*/ 243 w 1349"/>
                                    <a:gd name="T53" fmla="*/ 331 h 395"/>
                                    <a:gd name="T54" fmla="*/ 146 w 1349"/>
                                    <a:gd name="T55" fmla="*/ 288 h 395"/>
                                    <a:gd name="T56" fmla="*/ 74 w 1349"/>
                                    <a:gd name="T57" fmla="*/ 240 h 395"/>
                                    <a:gd name="T58" fmla="*/ 28 w 1349"/>
                                    <a:gd name="T59" fmla="*/ 189 h 395"/>
                                    <a:gd name="T60" fmla="*/ 3 w 1349"/>
                                    <a:gd name="T61" fmla="*/ 140 h 395"/>
                                    <a:gd name="T62" fmla="*/ 2 w 1349"/>
                                    <a:gd name="T63" fmla="*/ 95 h 395"/>
                                    <a:gd name="T64" fmla="*/ 25 w 1349"/>
                                    <a:gd name="T65" fmla="*/ 44 h 395"/>
                                    <a:gd name="T66" fmla="*/ 64 w 1349"/>
                                    <a:gd name="T67" fmla="*/ 15 h 395"/>
                                    <a:gd name="T68" fmla="*/ 113 w 1349"/>
                                    <a:gd name="T69" fmla="*/ 2 h 39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1349" h="395">
                                      <a:moveTo>
                                        <a:pt x="140" y="0"/>
                                      </a:moveTo>
                                      <a:lnTo>
                                        <a:pt x="165" y="0"/>
                                      </a:lnTo>
                                      <a:lnTo>
                                        <a:pt x="188" y="3"/>
                                      </a:lnTo>
                                      <a:lnTo>
                                        <a:pt x="168" y="3"/>
                                      </a:lnTo>
                                      <a:lnTo>
                                        <a:pt x="146" y="5"/>
                                      </a:lnTo>
                                      <a:lnTo>
                                        <a:pt x="122" y="8"/>
                                      </a:lnTo>
                                      <a:lnTo>
                                        <a:pt x="100" y="15"/>
                                      </a:lnTo>
                                      <a:lnTo>
                                        <a:pt x="80" y="24"/>
                                      </a:lnTo>
                                      <a:lnTo>
                                        <a:pt x="63" y="35"/>
                                      </a:lnTo>
                                      <a:lnTo>
                                        <a:pt x="49" y="51"/>
                                      </a:lnTo>
                                      <a:lnTo>
                                        <a:pt x="39" y="68"/>
                                      </a:lnTo>
                                      <a:lnTo>
                                        <a:pt x="36" y="90"/>
                                      </a:lnTo>
                                      <a:lnTo>
                                        <a:pt x="38" y="115"/>
                                      </a:lnTo>
                                      <a:lnTo>
                                        <a:pt x="47" y="142"/>
                                      </a:lnTo>
                                      <a:lnTo>
                                        <a:pt x="64" y="169"/>
                                      </a:lnTo>
                                      <a:lnTo>
                                        <a:pt x="88" y="197"/>
                                      </a:lnTo>
                                      <a:lnTo>
                                        <a:pt x="119" y="225"/>
                                      </a:lnTo>
                                      <a:lnTo>
                                        <a:pt x="157" y="254"/>
                                      </a:lnTo>
                                      <a:lnTo>
                                        <a:pt x="201" y="279"/>
                                      </a:lnTo>
                                      <a:lnTo>
                                        <a:pt x="253" y="304"/>
                                      </a:lnTo>
                                      <a:lnTo>
                                        <a:pt x="311" y="326"/>
                                      </a:lnTo>
                                      <a:lnTo>
                                        <a:pt x="377" y="343"/>
                                      </a:lnTo>
                                      <a:lnTo>
                                        <a:pt x="449" y="359"/>
                                      </a:lnTo>
                                      <a:lnTo>
                                        <a:pt x="536" y="372"/>
                                      </a:lnTo>
                                      <a:lnTo>
                                        <a:pt x="617" y="378"/>
                                      </a:lnTo>
                                      <a:lnTo>
                                        <a:pt x="694" y="380"/>
                                      </a:lnTo>
                                      <a:lnTo>
                                        <a:pt x="768" y="376"/>
                                      </a:lnTo>
                                      <a:lnTo>
                                        <a:pt x="837" y="370"/>
                                      </a:lnTo>
                                      <a:lnTo>
                                        <a:pt x="903" y="361"/>
                                      </a:lnTo>
                                      <a:lnTo>
                                        <a:pt x="966" y="348"/>
                                      </a:lnTo>
                                      <a:lnTo>
                                        <a:pt x="1026" y="334"/>
                                      </a:lnTo>
                                      <a:lnTo>
                                        <a:pt x="1084" y="318"/>
                                      </a:lnTo>
                                      <a:lnTo>
                                        <a:pt x="1140" y="303"/>
                                      </a:lnTo>
                                      <a:lnTo>
                                        <a:pt x="1194" y="287"/>
                                      </a:lnTo>
                                      <a:lnTo>
                                        <a:pt x="1247" y="271"/>
                                      </a:lnTo>
                                      <a:lnTo>
                                        <a:pt x="1298" y="257"/>
                                      </a:lnTo>
                                      <a:lnTo>
                                        <a:pt x="1349" y="244"/>
                                      </a:lnTo>
                                      <a:lnTo>
                                        <a:pt x="1301" y="258"/>
                                      </a:lnTo>
                                      <a:lnTo>
                                        <a:pt x="1250" y="274"/>
                                      </a:lnTo>
                                      <a:lnTo>
                                        <a:pt x="1199" y="291"/>
                                      </a:lnTo>
                                      <a:lnTo>
                                        <a:pt x="1145" y="309"/>
                                      </a:lnTo>
                                      <a:lnTo>
                                        <a:pt x="1090" y="326"/>
                                      </a:lnTo>
                                      <a:lnTo>
                                        <a:pt x="1032" y="343"/>
                                      </a:lnTo>
                                      <a:lnTo>
                                        <a:pt x="971" y="359"/>
                                      </a:lnTo>
                                      <a:lnTo>
                                        <a:pt x="908" y="372"/>
                                      </a:lnTo>
                                      <a:lnTo>
                                        <a:pt x="840" y="383"/>
                                      </a:lnTo>
                                      <a:lnTo>
                                        <a:pt x="770" y="391"/>
                                      </a:lnTo>
                                      <a:lnTo>
                                        <a:pt x="696" y="395"/>
                                      </a:lnTo>
                                      <a:lnTo>
                                        <a:pt x="616" y="395"/>
                                      </a:lnTo>
                                      <a:lnTo>
                                        <a:pt x="532" y="391"/>
                                      </a:lnTo>
                                      <a:lnTo>
                                        <a:pt x="445" y="380"/>
                                      </a:lnTo>
                                      <a:lnTo>
                                        <a:pt x="369" y="365"/>
                                      </a:lnTo>
                                      <a:lnTo>
                                        <a:pt x="303" y="350"/>
                                      </a:lnTo>
                                      <a:lnTo>
                                        <a:pt x="243" y="331"/>
                                      </a:lnTo>
                                      <a:lnTo>
                                        <a:pt x="192" y="310"/>
                                      </a:lnTo>
                                      <a:lnTo>
                                        <a:pt x="146" y="288"/>
                                      </a:lnTo>
                                      <a:lnTo>
                                        <a:pt x="107" y="265"/>
                                      </a:lnTo>
                                      <a:lnTo>
                                        <a:pt x="74" y="240"/>
                                      </a:lnTo>
                                      <a:lnTo>
                                        <a:pt x="47" y="214"/>
                                      </a:lnTo>
                                      <a:lnTo>
                                        <a:pt x="28" y="189"/>
                                      </a:lnTo>
                                      <a:lnTo>
                                        <a:pt x="13" y="164"/>
                                      </a:lnTo>
                                      <a:lnTo>
                                        <a:pt x="3" y="140"/>
                                      </a:lnTo>
                                      <a:lnTo>
                                        <a:pt x="0" y="117"/>
                                      </a:lnTo>
                                      <a:lnTo>
                                        <a:pt x="2" y="95"/>
                                      </a:lnTo>
                                      <a:lnTo>
                                        <a:pt x="11" y="66"/>
                                      </a:lnTo>
                                      <a:lnTo>
                                        <a:pt x="25" y="44"/>
                                      </a:lnTo>
                                      <a:lnTo>
                                        <a:pt x="42" y="27"/>
                                      </a:lnTo>
                                      <a:lnTo>
                                        <a:pt x="64" y="15"/>
                                      </a:lnTo>
                                      <a:lnTo>
                                        <a:pt x="88" y="7"/>
                                      </a:lnTo>
                                      <a:lnTo>
                                        <a:pt x="113" y="2"/>
                                      </a:lnTo>
                                      <a:lnTo>
                                        <a:pt x="1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0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63775" y="28575"/>
                                  <a:ext cx="325438" cy="265113"/>
                                </a:xfrm>
                                <a:custGeom>
                                  <a:avLst/>
                                  <a:gdLst>
                                    <a:gd name="T0" fmla="*/ 103 w 408"/>
                                    <a:gd name="T1" fmla="*/ 0 h 334"/>
                                    <a:gd name="T2" fmla="*/ 80 w 408"/>
                                    <a:gd name="T3" fmla="*/ 5 h 334"/>
                                    <a:gd name="T4" fmla="*/ 59 w 408"/>
                                    <a:gd name="T5" fmla="*/ 11 h 334"/>
                                    <a:gd name="T6" fmla="*/ 42 w 408"/>
                                    <a:gd name="T7" fmla="*/ 22 h 334"/>
                                    <a:gd name="T8" fmla="*/ 30 w 408"/>
                                    <a:gd name="T9" fmla="*/ 35 h 334"/>
                                    <a:gd name="T10" fmla="*/ 20 w 408"/>
                                    <a:gd name="T11" fmla="*/ 51 h 334"/>
                                    <a:gd name="T12" fmla="*/ 19 w 408"/>
                                    <a:gd name="T13" fmla="*/ 68 h 334"/>
                                    <a:gd name="T14" fmla="*/ 23 w 408"/>
                                    <a:gd name="T15" fmla="*/ 88 h 334"/>
                                    <a:gd name="T16" fmla="*/ 34 w 408"/>
                                    <a:gd name="T17" fmla="*/ 112 h 334"/>
                                    <a:gd name="T18" fmla="*/ 55 w 408"/>
                                    <a:gd name="T19" fmla="*/ 139 h 334"/>
                                    <a:gd name="T20" fmla="*/ 91 w 408"/>
                                    <a:gd name="T21" fmla="*/ 175 h 334"/>
                                    <a:gd name="T22" fmla="*/ 132 w 408"/>
                                    <a:gd name="T23" fmla="*/ 208 h 334"/>
                                    <a:gd name="T24" fmla="*/ 179 w 408"/>
                                    <a:gd name="T25" fmla="*/ 236 h 334"/>
                                    <a:gd name="T26" fmla="*/ 226 w 408"/>
                                    <a:gd name="T27" fmla="*/ 263 h 334"/>
                                    <a:gd name="T28" fmla="*/ 275 w 408"/>
                                    <a:gd name="T29" fmla="*/ 287 h 334"/>
                                    <a:gd name="T30" fmla="*/ 323 w 408"/>
                                    <a:gd name="T31" fmla="*/ 306 h 334"/>
                                    <a:gd name="T32" fmla="*/ 367 w 408"/>
                                    <a:gd name="T33" fmla="*/ 321 h 334"/>
                                    <a:gd name="T34" fmla="*/ 408 w 408"/>
                                    <a:gd name="T35" fmla="*/ 334 h 334"/>
                                    <a:gd name="T36" fmla="*/ 371 w 408"/>
                                    <a:gd name="T37" fmla="*/ 325 h 334"/>
                                    <a:gd name="T38" fmla="*/ 328 w 408"/>
                                    <a:gd name="T39" fmla="*/ 314 h 334"/>
                                    <a:gd name="T40" fmla="*/ 283 w 408"/>
                                    <a:gd name="T41" fmla="*/ 299 h 334"/>
                                    <a:gd name="T42" fmla="*/ 235 w 408"/>
                                    <a:gd name="T43" fmla="*/ 284 h 334"/>
                                    <a:gd name="T44" fmla="*/ 190 w 408"/>
                                    <a:gd name="T45" fmla="*/ 265 h 334"/>
                                    <a:gd name="T46" fmla="*/ 144 w 408"/>
                                    <a:gd name="T47" fmla="*/ 243 h 334"/>
                                    <a:gd name="T48" fmla="*/ 103 w 408"/>
                                    <a:gd name="T49" fmla="*/ 219 h 334"/>
                                    <a:gd name="T50" fmla="*/ 67 w 408"/>
                                    <a:gd name="T51" fmla="*/ 192 h 334"/>
                                    <a:gd name="T52" fmla="*/ 36 w 408"/>
                                    <a:gd name="T53" fmla="*/ 162 h 334"/>
                                    <a:gd name="T54" fmla="*/ 17 w 408"/>
                                    <a:gd name="T55" fmla="*/ 134 h 334"/>
                                    <a:gd name="T56" fmla="*/ 4 w 408"/>
                                    <a:gd name="T57" fmla="*/ 109 h 334"/>
                                    <a:gd name="T58" fmla="*/ 0 w 408"/>
                                    <a:gd name="T59" fmla="*/ 87 h 334"/>
                                    <a:gd name="T60" fmla="*/ 1 w 408"/>
                                    <a:gd name="T61" fmla="*/ 66 h 334"/>
                                    <a:gd name="T62" fmla="*/ 8 w 408"/>
                                    <a:gd name="T63" fmla="*/ 49 h 334"/>
                                    <a:gd name="T64" fmla="*/ 20 w 408"/>
                                    <a:gd name="T65" fmla="*/ 33 h 334"/>
                                    <a:gd name="T66" fmla="*/ 36 w 408"/>
                                    <a:gd name="T67" fmla="*/ 21 h 334"/>
                                    <a:gd name="T68" fmla="*/ 56 w 408"/>
                                    <a:gd name="T69" fmla="*/ 11 h 334"/>
                                    <a:gd name="T70" fmla="*/ 78 w 408"/>
                                    <a:gd name="T71" fmla="*/ 4 h 334"/>
                                    <a:gd name="T72" fmla="*/ 103 w 408"/>
                                    <a:gd name="T73" fmla="*/ 0 h 3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408" h="334">
                                      <a:moveTo>
                                        <a:pt x="103" y="0"/>
                                      </a:moveTo>
                                      <a:lnTo>
                                        <a:pt x="80" y="5"/>
                                      </a:lnTo>
                                      <a:lnTo>
                                        <a:pt x="59" y="11"/>
                                      </a:lnTo>
                                      <a:lnTo>
                                        <a:pt x="42" y="22"/>
                                      </a:lnTo>
                                      <a:lnTo>
                                        <a:pt x="30" y="35"/>
                                      </a:lnTo>
                                      <a:lnTo>
                                        <a:pt x="20" y="51"/>
                                      </a:lnTo>
                                      <a:lnTo>
                                        <a:pt x="19" y="68"/>
                                      </a:lnTo>
                                      <a:lnTo>
                                        <a:pt x="23" y="88"/>
                                      </a:lnTo>
                                      <a:lnTo>
                                        <a:pt x="34" y="112"/>
                                      </a:lnTo>
                                      <a:lnTo>
                                        <a:pt x="55" y="139"/>
                                      </a:lnTo>
                                      <a:lnTo>
                                        <a:pt x="91" y="175"/>
                                      </a:lnTo>
                                      <a:lnTo>
                                        <a:pt x="132" y="208"/>
                                      </a:lnTo>
                                      <a:lnTo>
                                        <a:pt x="179" y="236"/>
                                      </a:lnTo>
                                      <a:lnTo>
                                        <a:pt x="226" y="263"/>
                                      </a:lnTo>
                                      <a:lnTo>
                                        <a:pt x="275" y="287"/>
                                      </a:lnTo>
                                      <a:lnTo>
                                        <a:pt x="323" y="306"/>
                                      </a:lnTo>
                                      <a:lnTo>
                                        <a:pt x="367" y="321"/>
                                      </a:lnTo>
                                      <a:lnTo>
                                        <a:pt x="408" y="334"/>
                                      </a:lnTo>
                                      <a:lnTo>
                                        <a:pt x="371" y="325"/>
                                      </a:lnTo>
                                      <a:lnTo>
                                        <a:pt x="328" y="314"/>
                                      </a:lnTo>
                                      <a:lnTo>
                                        <a:pt x="283" y="299"/>
                                      </a:lnTo>
                                      <a:lnTo>
                                        <a:pt x="235" y="284"/>
                                      </a:lnTo>
                                      <a:lnTo>
                                        <a:pt x="190" y="265"/>
                                      </a:lnTo>
                                      <a:lnTo>
                                        <a:pt x="144" y="243"/>
                                      </a:lnTo>
                                      <a:lnTo>
                                        <a:pt x="103" y="219"/>
                                      </a:lnTo>
                                      <a:lnTo>
                                        <a:pt x="67" y="192"/>
                                      </a:lnTo>
                                      <a:lnTo>
                                        <a:pt x="36" y="162"/>
                                      </a:lnTo>
                                      <a:lnTo>
                                        <a:pt x="17" y="134"/>
                                      </a:lnTo>
                                      <a:lnTo>
                                        <a:pt x="4" y="109"/>
                                      </a:lnTo>
                                      <a:lnTo>
                                        <a:pt x="0" y="87"/>
                                      </a:lnTo>
                                      <a:lnTo>
                                        <a:pt x="1" y="66"/>
                                      </a:lnTo>
                                      <a:lnTo>
                                        <a:pt x="8" y="49"/>
                                      </a:lnTo>
                                      <a:lnTo>
                                        <a:pt x="20" y="33"/>
                                      </a:lnTo>
                                      <a:lnTo>
                                        <a:pt x="36" y="21"/>
                                      </a:lnTo>
                                      <a:lnTo>
                                        <a:pt x="56" y="11"/>
                                      </a:lnTo>
                                      <a:lnTo>
                                        <a:pt x="78" y="4"/>
                                      </a:lnTo>
                                      <a:lnTo>
                                        <a:pt x="10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1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98713" y="90487"/>
                                  <a:ext cx="361950" cy="157163"/>
                                </a:xfrm>
                                <a:custGeom>
                                  <a:avLst/>
                                  <a:gdLst>
                                    <a:gd name="T0" fmla="*/ 104 w 456"/>
                                    <a:gd name="T1" fmla="*/ 4 h 199"/>
                                    <a:gd name="T2" fmla="*/ 154 w 456"/>
                                    <a:gd name="T3" fmla="*/ 21 h 199"/>
                                    <a:gd name="T4" fmla="*/ 195 w 456"/>
                                    <a:gd name="T5" fmla="*/ 54 h 199"/>
                                    <a:gd name="T6" fmla="*/ 217 w 456"/>
                                    <a:gd name="T7" fmla="*/ 96 h 199"/>
                                    <a:gd name="T8" fmla="*/ 213 w 456"/>
                                    <a:gd name="T9" fmla="*/ 134 h 199"/>
                                    <a:gd name="T10" fmla="*/ 194 w 456"/>
                                    <a:gd name="T11" fmla="*/ 150 h 199"/>
                                    <a:gd name="T12" fmla="*/ 167 w 456"/>
                                    <a:gd name="T13" fmla="*/ 150 h 199"/>
                                    <a:gd name="T14" fmla="*/ 145 w 456"/>
                                    <a:gd name="T15" fmla="*/ 139 h 199"/>
                                    <a:gd name="T16" fmla="*/ 134 w 456"/>
                                    <a:gd name="T17" fmla="*/ 120 h 199"/>
                                    <a:gd name="T18" fmla="*/ 148 w 456"/>
                                    <a:gd name="T19" fmla="*/ 139 h 199"/>
                                    <a:gd name="T20" fmla="*/ 172 w 456"/>
                                    <a:gd name="T21" fmla="*/ 142 h 199"/>
                                    <a:gd name="T22" fmla="*/ 192 w 456"/>
                                    <a:gd name="T23" fmla="*/ 126 h 199"/>
                                    <a:gd name="T24" fmla="*/ 197 w 456"/>
                                    <a:gd name="T25" fmla="*/ 87 h 199"/>
                                    <a:gd name="T26" fmla="*/ 178 w 456"/>
                                    <a:gd name="T27" fmla="*/ 46 h 199"/>
                                    <a:gd name="T28" fmla="*/ 140 w 456"/>
                                    <a:gd name="T29" fmla="*/ 19 h 199"/>
                                    <a:gd name="T30" fmla="*/ 96 w 456"/>
                                    <a:gd name="T31" fmla="*/ 10 h 199"/>
                                    <a:gd name="T32" fmla="*/ 55 w 456"/>
                                    <a:gd name="T33" fmla="*/ 21 h 199"/>
                                    <a:gd name="T34" fmla="*/ 32 w 456"/>
                                    <a:gd name="T35" fmla="*/ 56 h 199"/>
                                    <a:gd name="T36" fmla="*/ 38 w 456"/>
                                    <a:gd name="T37" fmla="*/ 101 h 199"/>
                                    <a:gd name="T38" fmla="*/ 70 w 456"/>
                                    <a:gd name="T39" fmla="*/ 144 h 199"/>
                                    <a:gd name="T40" fmla="*/ 125 w 456"/>
                                    <a:gd name="T41" fmla="*/ 177 h 199"/>
                                    <a:gd name="T42" fmla="*/ 197 w 456"/>
                                    <a:gd name="T43" fmla="*/ 192 h 199"/>
                                    <a:gd name="T44" fmla="*/ 280 w 456"/>
                                    <a:gd name="T45" fmla="*/ 183 h 199"/>
                                    <a:gd name="T46" fmla="*/ 343 w 456"/>
                                    <a:gd name="T47" fmla="*/ 158 h 199"/>
                                    <a:gd name="T48" fmla="*/ 384 w 456"/>
                                    <a:gd name="T49" fmla="*/ 128 h 199"/>
                                    <a:gd name="T50" fmla="*/ 407 w 456"/>
                                    <a:gd name="T51" fmla="*/ 101 h 199"/>
                                    <a:gd name="T52" fmla="*/ 418 w 456"/>
                                    <a:gd name="T53" fmla="*/ 84 h 199"/>
                                    <a:gd name="T54" fmla="*/ 432 w 456"/>
                                    <a:gd name="T55" fmla="*/ 74 h 199"/>
                                    <a:gd name="T56" fmla="*/ 451 w 456"/>
                                    <a:gd name="T57" fmla="*/ 74 h 199"/>
                                    <a:gd name="T58" fmla="*/ 456 w 456"/>
                                    <a:gd name="T59" fmla="*/ 81 h 199"/>
                                    <a:gd name="T60" fmla="*/ 442 w 456"/>
                                    <a:gd name="T61" fmla="*/ 96 h 199"/>
                                    <a:gd name="T62" fmla="*/ 409 w 456"/>
                                    <a:gd name="T63" fmla="*/ 128 h 199"/>
                                    <a:gd name="T64" fmla="*/ 355 w 456"/>
                                    <a:gd name="T65" fmla="*/ 161 h 199"/>
                                    <a:gd name="T66" fmla="*/ 278 w 456"/>
                                    <a:gd name="T67" fmla="*/ 188 h 199"/>
                                    <a:gd name="T68" fmla="*/ 186 w 456"/>
                                    <a:gd name="T69" fmla="*/ 199 h 199"/>
                                    <a:gd name="T70" fmla="*/ 106 w 456"/>
                                    <a:gd name="T71" fmla="*/ 185 h 199"/>
                                    <a:gd name="T72" fmla="*/ 46 w 456"/>
                                    <a:gd name="T73" fmla="*/ 153 h 199"/>
                                    <a:gd name="T74" fmla="*/ 11 w 456"/>
                                    <a:gd name="T75" fmla="*/ 109 h 199"/>
                                    <a:gd name="T76" fmla="*/ 0 w 456"/>
                                    <a:gd name="T77" fmla="*/ 63 h 199"/>
                                    <a:gd name="T78" fmla="*/ 16 w 456"/>
                                    <a:gd name="T79" fmla="*/ 24 h 199"/>
                                    <a:gd name="T80" fmla="*/ 55 w 456"/>
                                    <a:gd name="T81" fmla="*/ 2 h 1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456" h="199">
                                      <a:moveTo>
                                        <a:pt x="79" y="0"/>
                                      </a:moveTo>
                                      <a:lnTo>
                                        <a:pt x="104" y="4"/>
                                      </a:lnTo>
                                      <a:lnTo>
                                        <a:pt x="129" y="10"/>
                                      </a:lnTo>
                                      <a:lnTo>
                                        <a:pt x="154" y="21"/>
                                      </a:lnTo>
                                      <a:lnTo>
                                        <a:pt x="176" y="37"/>
                                      </a:lnTo>
                                      <a:lnTo>
                                        <a:pt x="195" y="54"/>
                                      </a:lnTo>
                                      <a:lnTo>
                                        <a:pt x="209" y="74"/>
                                      </a:lnTo>
                                      <a:lnTo>
                                        <a:pt x="217" y="96"/>
                                      </a:lnTo>
                                      <a:lnTo>
                                        <a:pt x="217" y="120"/>
                                      </a:lnTo>
                                      <a:lnTo>
                                        <a:pt x="213" y="134"/>
                                      </a:lnTo>
                                      <a:lnTo>
                                        <a:pt x="205" y="145"/>
                                      </a:lnTo>
                                      <a:lnTo>
                                        <a:pt x="194" y="150"/>
                                      </a:lnTo>
                                      <a:lnTo>
                                        <a:pt x="181" y="153"/>
                                      </a:lnTo>
                                      <a:lnTo>
                                        <a:pt x="167" y="150"/>
                                      </a:lnTo>
                                      <a:lnTo>
                                        <a:pt x="154" y="145"/>
                                      </a:lnTo>
                                      <a:lnTo>
                                        <a:pt x="145" y="139"/>
                                      </a:lnTo>
                                      <a:lnTo>
                                        <a:pt x="137" y="130"/>
                                      </a:lnTo>
                                      <a:lnTo>
                                        <a:pt x="134" y="120"/>
                                      </a:lnTo>
                                      <a:lnTo>
                                        <a:pt x="139" y="131"/>
                                      </a:lnTo>
                                      <a:lnTo>
                                        <a:pt x="148" y="139"/>
                                      </a:lnTo>
                                      <a:lnTo>
                                        <a:pt x="159" y="142"/>
                                      </a:lnTo>
                                      <a:lnTo>
                                        <a:pt x="172" y="142"/>
                                      </a:lnTo>
                                      <a:lnTo>
                                        <a:pt x="183" y="137"/>
                                      </a:lnTo>
                                      <a:lnTo>
                                        <a:pt x="192" y="126"/>
                                      </a:lnTo>
                                      <a:lnTo>
                                        <a:pt x="197" y="111"/>
                                      </a:lnTo>
                                      <a:lnTo>
                                        <a:pt x="197" y="87"/>
                                      </a:lnTo>
                                      <a:lnTo>
                                        <a:pt x="191" y="65"/>
                                      </a:lnTo>
                                      <a:lnTo>
                                        <a:pt x="178" y="46"/>
                                      </a:lnTo>
                                      <a:lnTo>
                                        <a:pt x="161" y="30"/>
                                      </a:lnTo>
                                      <a:lnTo>
                                        <a:pt x="140" y="19"/>
                                      </a:lnTo>
                                      <a:lnTo>
                                        <a:pt x="118" y="11"/>
                                      </a:lnTo>
                                      <a:lnTo>
                                        <a:pt x="96" y="10"/>
                                      </a:lnTo>
                                      <a:lnTo>
                                        <a:pt x="74" y="13"/>
                                      </a:lnTo>
                                      <a:lnTo>
                                        <a:pt x="55" y="21"/>
                                      </a:lnTo>
                                      <a:lnTo>
                                        <a:pt x="41" y="35"/>
                                      </a:lnTo>
                                      <a:lnTo>
                                        <a:pt x="32" y="56"/>
                                      </a:lnTo>
                                      <a:lnTo>
                                        <a:pt x="32" y="78"/>
                                      </a:lnTo>
                                      <a:lnTo>
                                        <a:pt x="38" y="101"/>
                                      </a:lnTo>
                                      <a:lnTo>
                                        <a:pt x="51" y="123"/>
                                      </a:lnTo>
                                      <a:lnTo>
                                        <a:pt x="70" y="144"/>
                                      </a:lnTo>
                                      <a:lnTo>
                                        <a:pt x="95" y="163"/>
                                      </a:lnTo>
                                      <a:lnTo>
                                        <a:pt x="125" y="177"/>
                                      </a:lnTo>
                                      <a:lnTo>
                                        <a:pt x="159" y="188"/>
                                      </a:lnTo>
                                      <a:lnTo>
                                        <a:pt x="197" y="192"/>
                                      </a:lnTo>
                                      <a:lnTo>
                                        <a:pt x="239" y="191"/>
                                      </a:lnTo>
                                      <a:lnTo>
                                        <a:pt x="280" y="183"/>
                                      </a:lnTo>
                                      <a:lnTo>
                                        <a:pt x="313" y="170"/>
                                      </a:lnTo>
                                      <a:lnTo>
                                        <a:pt x="343" y="158"/>
                                      </a:lnTo>
                                      <a:lnTo>
                                        <a:pt x="365" y="144"/>
                                      </a:lnTo>
                                      <a:lnTo>
                                        <a:pt x="384" y="128"/>
                                      </a:lnTo>
                                      <a:lnTo>
                                        <a:pt x="396" y="114"/>
                                      </a:lnTo>
                                      <a:lnTo>
                                        <a:pt x="407" y="101"/>
                                      </a:lnTo>
                                      <a:lnTo>
                                        <a:pt x="414" y="90"/>
                                      </a:lnTo>
                                      <a:lnTo>
                                        <a:pt x="418" y="84"/>
                                      </a:lnTo>
                                      <a:lnTo>
                                        <a:pt x="425" y="78"/>
                                      </a:lnTo>
                                      <a:lnTo>
                                        <a:pt x="432" y="74"/>
                                      </a:lnTo>
                                      <a:lnTo>
                                        <a:pt x="443" y="73"/>
                                      </a:lnTo>
                                      <a:lnTo>
                                        <a:pt x="451" y="74"/>
                                      </a:lnTo>
                                      <a:lnTo>
                                        <a:pt x="456" y="76"/>
                                      </a:lnTo>
                                      <a:lnTo>
                                        <a:pt x="456" y="81"/>
                                      </a:lnTo>
                                      <a:lnTo>
                                        <a:pt x="451" y="87"/>
                                      </a:lnTo>
                                      <a:lnTo>
                                        <a:pt x="442" y="96"/>
                                      </a:lnTo>
                                      <a:lnTo>
                                        <a:pt x="428" y="111"/>
                                      </a:lnTo>
                                      <a:lnTo>
                                        <a:pt x="409" y="128"/>
                                      </a:lnTo>
                                      <a:lnTo>
                                        <a:pt x="385" y="144"/>
                                      </a:lnTo>
                                      <a:lnTo>
                                        <a:pt x="355" y="161"/>
                                      </a:lnTo>
                                      <a:lnTo>
                                        <a:pt x="321" y="177"/>
                                      </a:lnTo>
                                      <a:lnTo>
                                        <a:pt x="278" y="188"/>
                                      </a:lnTo>
                                      <a:lnTo>
                                        <a:pt x="233" y="197"/>
                                      </a:lnTo>
                                      <a:lnTo>
                                        <a:pt x="186" y="199"/>
                                      </a:lnTo>
                                      <a:lnTo>
                                        <a:pt x="143" y="194"/>
                                      </a:lnTo>
                                      <a:lnTo>
                                        <a:pt x="106" y="185"/>
                                      </a:lnTo>
                                      <a:lnTo>
                                        <a:pt x="73" y="170"/>
                                      </a:lnTo>
                                      <a:lnTo>
                                        <a:pt x="46" y="153"/>
                                      </a:lnTo>
                                      <a:lnTo>
                                        <a:pt x="26" y="131"/>
                                      </a:lnTo>
                                      <a:lnTo>
                                        <a:pt x="11" y="109"/>
                                      </a:lnTo>
                                      <a:lnTo>
                                        <a:pt x="2" y="87"/>
                                      </a:lnTo>
                                      <a:lnTo>
                                        <a:pt x="0" y="63"/>
                                      </a:lnTo>
                                      <a:lnTo>
                                        <a:pt x="5" y="43"/>
                                      </a:lnTo>
                                      <a:lnTo>
                                        <a:pt x="16" y="24"/>
                                      </a:lnTo>
                                      <a:lnTo>
                                        <a:pt x="33" y="10"/>
                                      </a:lnTo>
                                      <a:lnTo>
                                        <a:pt x="55" y="2"/>
                                      </a:lnTo>
                                      <a:lnTo>
                                        <a:pt x="7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2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43175" y="160337"/>
                                  <a:ext cx="444500" cy="119063"/>
                                </a:xfrm>
                                <a:custGeom>
                                  <a:avLst/>
                                  <a:gdLst>
                                    <a:gd name="T0" fmla="*/ 446 w 561"/>
                                    <a:gd name="T1" fmla="*/ 1 h 151"/>
                                    <a:gd name="T2" fmla="*/ 504 w 561"/>
                                    <a:gd name="T3" fmla="*/ 14 h 151"/>
                                    <a:gd name="T4" fmla="*/ 545 w 561"/>
                                    <a:gd name="T5" fmla="*/ 44 h 151"/>
                                    <a:gd name="T6" fmla="*/ 561 w 561"/>
                                    <a:gd name="T7" fmla="*/ 88 h 151"/>
                                    <a:gd name="T8" fmla="*/ 551 w 561"/>
                                    <a:gd name="T9" fmla="*/ 127 h 151"/>
                                    <a:gd name="T10" fmla="*/ 526 w 561"/>
                                    <a:gd name="T11" fmla="*/ 146 h 151"/>
                                    <a:gd name="T12" fmla="*/ 495 w 561"/>
                                    <a:gd name="T13" fmla="*/ 151 h 151"/>
                                    <a:gd name="T14" fmla="*/ 465 w 561"/>
                                    <a:gd name="T15" fmla="*/ 135 h 151"/>
                                    <a:gd name="T16" fmla="*/ 448 w 561"/>
                                    <a:gd name="T17" fmla="*/ 103 h 151"/>
                                    <a:gd name="T18" fmla="*/ 451 w 561"/>
                                    <a:gd name="T19" fmla="*/ 77 h 151"/>
                                    <a:gd name="T20" fmla="*/ 470 w 561"/>
                                    <a:gd name="T21" fmla="*/ 56 h 151"/>
                                    <a:gd name="T22" fmla="*/ 503 w 561"/>
                                    <a:gd name="T23" fmla="*/ 53 h 151"/>
                                    <a:gd name="T24" fmla="*/ 504 w 561"/>
                                    <a:gd name="T25" fmla="*/ 55 h 151"/>
                                    <a:gd name="T26" fmla="*/ 473 w 561"/>
                                    <a:gd name="T27" fmla="*/ 58 h 151"/>
                                    <a:gd name="T28" fmla="*/ 454 w 561"/>
                                    <a:gd name="T29" fmla="*/ 77 h 151"/>
                                    <a:gd name="T30" fmla="*/ 453 w 561"/>
                                    <a:gd name="T31" fmla="*/ 102 h 151"/>
                                    <a:gd name="T32" fmla="*/ 468 w 561"/>
                                    <a:gd name="T33" fmla="*/ 129 h 151"/>
                                    <a:gd name="T34" fmla="*/ 496 w 561"/>
                                    <a:gd name="T35" fmla="*/ 140 h 151"/>
                                    <a:gd name="T36" fmla="*/ 523 w 561"/>
                                    <a:gd name="T37" fmla="*/ 132 h 151"/>
                                    <a:gd name="T38" fmla="*/ 542 w 561"/>
                                    <a:gd name="T39" fmla="*/ 108 h 151"/>
                                    <a:gd name="T40" fmla="*/ 537 w 561"/>
                                    <a:gd name="T41" fmla="*/ 66 h 151"/>
                                    <a:gd name="T42" fmla="*/ 503 w 561"/>
                                    <a:gd name="T43" fmla="*/ 34 h 151"/>
                                    <a:gd name="T44" fmla="*/ 446 w 561"/>
                                    <a:gd name="T45" fmla="*/ 17 h 151"/>
                                    <a:gd name="T46" fmla="*/ 380 w 561"/>
                                    <a:gd name="T47" fmla="*/ 18 h 151"/>
                                    <a:gd name="T48" fmla="*/ 313 w 561"/>
                                    <a:gd name="T49" fmla="*/ 41 h 151"/>
                                    <a:gd name="T50" fmla="*/ 231 w 561"/>
                                    <a:gd name="T51" fmla="*/ 77 h 151"/>
                                    <a:gd name="T52" fmla="*/ 140 w 561"/>
                                    <a:gd name="T53" fmla="*/ 107 h 151"/>
                                    <a:gd name="T54" fmla="*/ 46 w 561"/>
                                    <a:gd name="T55" fmla="*/ 118 h 151"/>
                                    <a:gd name="T56" fmla="*/ 52 w 561"/>
                                    <a:gd name="T57" fmla="*/ 116 h 151"/>
                                    <a:gd name="T58" fmla="*/ 157 w 561"/>
                                    <a:gd name="T59" fmla="*/ 96 h 151"/>
                                    <a:gd name="T60" fmla="*/ 261 w 561"/>
                                    <a:gd name="T61" fmla="*/ 55 h 151"/>
                                    <a:gd name="T62" fmla="*/ 346 w 561"/>
                                    <a:gd name="T63" fmla="*/ 15 h 151"/>
                                    <a:gd name="T64" fmla="*/ 415 w 561"/>
                                    <a:gd name="T65" fmla="*/ 0 h 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561" h="151">
                                      <a:moveTo>
                                        <a:pt x="415" y="0"/>
                                      </a:moveTo>
                                      <a:lnTo>
                                        <a:pt x="446" y="1"/>
                                      </a:lnTo>
                                      <a:lnTo>
                                        <a:pt x="478" y="6"/>
                                      </a:lnTo>
                                      <a:lnTo>
                                        <a:pt x="504" y="14"/>
                                      </a:lnTo>
                                      <a:lnTo>
                                        <a:pt x="528" y="28"/>
                                      </a:lnTo>
                                      <a:lnTo>
                                        <a:pt x="545" y="44"/>
                                      </a:lnTo>
                                      <a:lnTo>
                                        <a:pt x="556" y="64"/>
                                      </a:lnTo>
                                      <a:lnTo>
                                        <a:pt x="561" y="88"/>
                                      </a:lnTo>
                                      <a:lnTo>
                                        <a:pt x="558" y="113"/>
                                      </a:lnTo>
                                      <a:lnTo>
                                        <a:pt x="551" y="127"/>
                                      </a:lnTo>
                                      <a:lnTo>
                                        <a:pt x="540" y="138"/>
                                      </a:lnTo>
                                      <a:lnTo>
                                        <a:pt x="526" y="146"/>
                                      </a:lnTo>
                                      <a:lnTo>
                                        <a:pt x="512" y="151"/>
                                      </a:lnTo>
                                      <a:lnTo>
                                        <a:pt x="495" y="151"/>
                                      </a:lnTo>
                                      <a:lnTo>
                                        <a:pt x="479" y="144"/>
                                      </a:lnTo>
                                      <a:lnTo>
                                        <a:pt x="465" y="135"/>
                                      </a:lnTo>
                                      <a:lnTo>
                                        <a:pt x="453" y="118"/>
                                      </a:lnTo>
                                      <a:lnTo>
                                        <a:pt x="448" y="103"/>
                                      </a:lnTo>
                                      <a:lnTo>
                                        <a:pt x="448" y="89"/>
                                      </a:lnTo>
                                      <a:lnTo>
                                        <a:pt x="451" y="77"/>
                                      </a:lnTo>
                                      <a:lnTo>
                                        <a:pt x="459" y="66"/>
                                      </a:lnTo>
                                      <a:lnTo>
                                        <a:pt x="470" y="56"/>
                                      </a:lnTo>
                                      <a:lnTo>
                                        <a:pt x="485" y="53"/>
                                      </a:lnTo>
                                      <a:lnTo>
                                        <a:pt x="503" y="53"/>
                                      </a:lnTo>
                                      <a:lnTo>
                                        <a:pt x="525" y="61"/>
                                      </a:lnTo>
                                      <a:lnTo>
                                        <a:pt x="504" y="55"/>
                                      </a:lnTo>
                                      <a:lnTo>
                                        <a:pt x="487" y="55"/>
                                      </a:lnTo>
                                      <a:lnTo>
                                        <a:pt x="473" y="58"/>
                                      </a:lnTo>
                                      <a:lnTo>
                                        <a:pt x="462" y="66"/>
                                      </a:lnTo>
                                      <a:lnTo>
                                        <a:pt x="454" y="77"/>
                                      </a:lnTo>
                                      <a:lnTo>
                                        <a:pt x="451" y="89"/>
                                      </a:lnTo>
                                      <a:lnTo>
                                        <a:pt x="453" y="102"/>
                                      </a:lnTo>
                                      <a:lnTo>
                                        <a:pt x="457" y="114"/>
                                      </a:lnTo>
                                      <a:lnTo>
                                        <a:pt x="468" y="129"/>
                                      </a:lnTo>
                                      <a:lnTo>
                                        <a:pt x="481" y="137"/>
                                      </a:lnTo>
                                      <a:lnTo>
                                        <a:pt x="496" y="140"/>
                                      </a:lnTo>
                                      <a:lnTo>
                                        <a:pt x="511" y="138"/>
                                      </a:lnTo>
                                      <a:lnTo>
                                        <a:pt x="523" y="132"/>
                                      </a:lnTo>
                                      <a:lnTo>
                                        <a:pt x="534" y="122"/>
                                      </a:lnTo>
                                      <a:lnTo>
                                        <a:pt x="542" y="108"/>
                                      </a:lnTo>
                                      <a:lnTo>
                                        <a:pt x="544" y="85"/>
                                      </a:lnTo>
                                      <a:lnTo>
                                        <a:pt x="537" y="66"/>
                                      </a:lnTo>
                                      <a:lnTo>
                                        <a:pt x="523" y="48"/>
                                      </a:lnTo>
                                      <a:lnTo>
                                        <a:pt x="503" y="34"/>
                                      </a:lnTo>
                                      <a:lnTo>
                                        <a:pt x="476" y="23"/>
                                      </a:lnTo>
                                      <a:lnTo>
                                        <a:pt x="446" y="17"/>
                                      </a:lnTo>
                                      <a:lnTo>
                                        <a:pt x="415" y="15"/>
                                      </a:lnTo>
                                      <a:lnTo>
                                        <a:pt x="380" y="18"/>
                                      </a:lnTo>
                                      <a:lnTo>
                                        <a:pt x="346" y="26"/>
                                      </a:lnTo>
                                      <a:lnTo>
                                        <a:pt x="313" y="41"/>
                                      </a:lnTo>
                                      <a:lnTo>
                                        <a:pt x="273" y="59"/>
                                      </a:lnTo>
                                      <a:lnTo>
                                        <a:pt x="231" y="77"/>
                                      </a:lnTo>
                                      <a:lnTo>
                                        <a:pt x="187" y="94"/>
                                      </a:lnTo>
                                      <a:lnTo>
                                        <a:pt x="140" y="107"/>
                                      </a:lnTo>
                                      <a:lnTo>
                                        <a:pt x="93" y="114"/>
                                      </a:lnTo>
                                      <a:lnTo>
                                        <a:pt x="46" y="118"/>
                                      </a:lnTo>
                                      <a:lnTo>
                                        <a:pt x="0" y="114"/>
                                      </a:lnTo>
                                      <a:lnTo>
                                        <a:pt x="52" y="116"/>
                                      </a:lnTo>
                                      <a:lnTo>
                                        <a:pt x="105" y="110"/>
                                      </a:lnTo>
                                      <a:lnTo>
                                        <a:pt x="157" y="96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61" y="55"/>
                                      </a:lnTo>
                                      <a:lnTo>
                                        <a:pt x="311" y="31"/>
                                      </a:lnTo>
                                      <a:lnTo>
                                        <a:pt x="346" y="15"/>
                                      </a:lnTo>
                                      <a:lnTo>
                                        <a:pt x="380" y="4"/>
                                      </a:lnTo>
                                      <a:lnTo>
                                        <a:pt x="4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3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40038" y="138112"/>
                                  <a:ext cx="1271588" cy="196850"/>
                                </a:xfrm>
                                <a:custGeom>
                                  <a:avLst/>
                                  <a:gdLst>
                                    <a:gd name="T0" fmla="*/ 1190 w 1600"/>
                                    <a:gd name="T1" fmla="*/ 0 h 249"/>
                                    <a:gd name="T2" fmla="*/ 1286 w 1600"/>
                                    <a:gd name="T3" fmla="*/ 2 h 249"/>
                                    <a:gd name="T4" fmla="*/ 1385 w 1600"/>
                                    <a:gd name="T5" fmla="*/ 10 h 249"/>
                                    <a:gd name="T6" fmla="*/ 1490 w 1600"/>
                                    <a:gd name="T7" fmla="*/ 22 h 249"/>
                                    <a:gd name="T8" fmla="*/ 1600 w 1600"/>
                                    <a:gd name="T9" fmla="*/ 41 h 249"/>
                                    <a:gd name="T10" fmla="*/ 1492 w 1600"/>
                                    <a:gd name="T11" fmla="*/ 24 h 249"/>
                                    <a:gd name="T12" fmla="*/ 1390 w 1600"/>
                                    <a:gd name="T13" fmla="*/ 13 h 249"/>
                                    <a:gd name="T14" fmla="*/ 1291 w 1600"/>
                                    <a:gd name="T15" fmla="*/ 8 h 249"/>
                                    <a:gd name="T16" fmla="*/ 1198 w 1600"/>
                                    <a:gd name="T17" fmla="*/ 7 h 249"/>
                                    <a:gd name="T18" fmla="*/ 1109 w 1600"/>
                                    <a:gd name="T19" fmla="*/ 10 h 249"/>
                                    <a:gd name="T20" fmla="*/ 1024 w 1600"/>
                                    <a:gd name="T21" fmla="*/ 18 h 249"/>
                                    <a:gd name="T22" fmla="*/ 942 w 1600"/>
                                    <a:gd name="T23" fmla="*/ 27 h 249"/>
                                    <a:gd name="T24" fmla="*/ 864 w 1600"/>
                                    <a:gd name="T25" fmla="*/ 41 h 249"/>
                                    <a:gd name="T26" fmla="*/ 788 w 1600"/>
                                    <a:gd name="T27" fmla="*/ 57 h 249"/>
                                    <a:gd name="T28" fmla="*/ 716 w 1600"/>
                                    <a:gd name="T29" fmla="*/ 74 h 249"/>
                                    <a:gd name="T30" fmla="*/ 645 w 1600"/>
                                    <a:gd name="T31" fmla="*/ 93 h 249"/>
                                    <a:gd name="T32" fmla="*/ 578 w 1600"/>
                                    <a:gd name="T33" fmla="*/ 114 h 249"/>
                                    <a:gd name="T34" fmla="*/ 510 w 1600"/>
                                    <a:gd name="T35" fmla="*/ 132 h 249"/>
                                    <a:gd name="T36" fmla="*/ 446 w 1600"/>
                                    <a:gd name="T37" fmla="*/ 153 h 249"/>
                                    <a:gd name="T38" fmla="*/ 381 w 1600"/>
                                    <a:gd name="T39" fmla="*/ 173 h 249"/>
                                    <a:gd name="T40" fmla="*/ 318 w 1600"/>
                                    <a:gd name="T41" fmla="*/ 191 h 249"/>
                                    <a:gd name="T42" fmla="*/ 254 w 1600"/>
                                    <a:gd name="T43" fmla="*/ 208 h 249"/>
                                    <a:gd name="T44" fmla="*/ 191 w 1600"/>
                                    <a:gd name="T45" fmla="*/ 222 h 249"/>
                                    <a:gd name="T46" fmla="*/ 128 w 1600"/>
                                    <a:gd name="T47" fmla="*/ 235 h 249"/>
                                    <a:gd name="T48" fmla="*/ 64 w 1600"/>
                                    <a:gd name="T49" fmla="*/ 243 h 249"/>
                                    <a:gd name="T50" fmla="*/ 0 w 1600"/>
                                    <a:gd name="T51" fmla="*/ 249 h 249"/>
                                    <a:gd name="T52" fmla="*/ 62 w 1600"/>
                                    <a:gd name="T53" fmla="*/ 243 h 249"/>
                                    <a:gd name="T54" fmla="*/ 124 w 1600"/>
                                    <a:gd name="T55" fmla="*/ 232 h 249"/>
                                    <a:gd name="T56" fmla="*/ 185 w 1600"/>
                                    <a:gd name="T57" fmla="*/ 219 h 249"/>
                                    <a:gd name="T58" fmla="*/ 246 w 1600"/>
                                    <a:gd name="T59" fmla="*/ 203 h 249"/>
                                    <a:gd name="T60" fmla="*/ 307 w 1600"/>
                                    <a:gd name="T61" fmla="*/ 186 h 249"/>
                                    <a:gd name="T62" fmla="*/ 370 w 1600"/>
                                    <a:gd name="T63" fmla="*/ 167 h 249"/>
                                    <a:gd name="T64" fmla="*/ 433 w 1600"/>
                                    <a:gd name="T65" fmla="*/ 147 h 249"/>
                                    <a:gd name="T66" fmla="*/ 498 w 1600"/>
                                    <a:gd name="T67" fmla="*/ 126 h 249"/>
                                    <a:gd name="T68" fmla="*/ 563 w 1600"/>
                                    <a:gd name="T69" fmla="*/ 106 h 249"/>
                                    <a:gd name="T70" fmla="*/ 633 w 1600"/>
                                    <a:gd name="T71" fmla="*/ 85 h 249"/>
                                    <a:gd name="T72" fmla="*/ 703 w 1600"/>
                                    <a:gd name="T73" fmla="*/ 66 h 249"/>
                                    <a:gd name="T74" fmla="*/ 776 w 1600"/>
                                    <a:gd name="T75" fmla="*/ 49 h 249"/>
                                    <a:gd name="T76" fmla="*/ 851 w 1600"/>
                                    <a:gd name="T77" fmla="*/ 33 h 249"/>
                                    <a:gd name="T78" fmla="*/ 931 w 1600"/>
                                    <a:gd name="T79" fmla="*/ 19 h 249"/>
                                    <a:gd name="T80" fmla="*/ 1013 w 1600"/>
                                    <a:gd name="T81" fmla="*/ 10 h 249"/>
                                    <a:gd name="T82" fmla="*/ 1099 w 1600"/>
                                    <a:gd name="T83" fmla="*/ 3 h 249"/>
                                    <a:gd name="T84" fmla="*/ 1190 w 1600"/>
                                    <a:gd name="T85" fmla="*/ 0 h 24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1600" h="249">
                                      <a:moveTo>
                                        <a:pt x="1190" y="0"/>
                                      </a:moveTo>
                                      <a:lnTo>
                                        <a:pt x="1286" y="2"/>
                                      </a:lnTo>
                                      <a:lnTo>
                                        <a:pt x="1385" y="10"/>
                                      </a:lnTo>
                                      <a:lnTo>
                                        <a:pt x="1490" y="22"/>
                                      </a:lnTo>
                                      <a:lnTo>
                                        <a:pt x="1600" y="41"/>
                                      </a:lnTo>
                                      <a:lnTo>
                                        <a:pt x="1492" y="24"/>
                                      </a:lnTo>
                                      <a:lnTo>
                                        <a:pt x="1390" y="13"/>
                                      </a:lnTo>
                                      <a:lnTo>
                                        <a:pt x="1291" y="8"/>
                                      </a:lnTo>
                                      <a:lnTo>
                                        <a:pt x="1198" y="7"/>
                                      </a:lnTo>
                                      <a:lnTo>
                                        <a:pt x="1109" y="10"/>
                                      </a:lnTo>
                                      <a:lnTo>
                                        <a:pt x="1024" y="18"/>
                                      </a:lnTo>
                                      <a:lnTo>
                                        <a:pt x="942" y="27"/>
                                      </a:lnTo>
                                      <a:lnTo>
                                        <a:pt x="864" y="41"/>
                                      </a:lnTo>
                                      <a:lnTo>
                                        <a:pt x="788" y="57"/>
                                      </a:lnTo>
                                      <a:lnTo>
                                        <a:pt x="716" y="74"/>
                                      </a:lnTo>
                                      <a:lnTo>
                                        <a:pt x="645" y="93"/>
                                      </a:lnTo>
                                      <a:lnTo>
                                        <a:pt x="578" y="114"/>
                                      </a:lnTo>
                                      <a:lnTo>
                                        <a:pt x="510" y="132"/>
                                      </a:lnTo>
                                      <a:lnTo>
                                        <a:pt x="446" y="153"/>
                                      </a:lnTo>
                                      <a:lnTo>
                                        <a:pt x="381" y="173"/>
                                      </a:lnTo>
                                      <a:lnTo>
                                        <a:pt x="318" y="191"/>
                                      </a:lnTo>
                                      <a:lnTo>
                                        <a:pt x="254" y="208"/>
                                      </a:lnTo>
                                      <a:lnTo>
                                        <a:pt x="191" y="222"/>
                                      </a:lnTo>
                                      <a:lnTo>
                                        <a:pt x="128" y="235"/>
                                      </a:lnTo>
                                      <a:lnTo>
                                        <a:pt x="64" y="243"/>
                                      </a:lnTo>
                                      <a:lnTo>
                                        <a:pt x="0" y="249"/>
                                      </a:lnTo>
                                      <a:lnTo>
                                        <a:pt x="62" y="243"/>
                                      </a:lnTo>
                                      <a:lnTo>
                                        <a:pt x="124" y="232"/>
                                      </a:lnTo>
                                      <a:lnTo>
                                        <a:pt x="185" y="219"/>
                                      </a:lnTo>
                                      <a:lnTo>
                                        <a:pt x="246" y="203"/>
                                      </a:lnTo>
                                      <a:lnTo>
                                        <a:pt x="307" y="186"/>
                                      </a:lnTo>
                                      <a:lnTo>
                                        <a:pt x="370" y="167"/>
                                      </a:lnTo>
                                      <a:lnTo>
                                        <a:pt x="433" y="147"/>
                                      </a:lnTo>
                                      <a:lnTo>
                                        <a:pt x="498" y="126"/>
                                      </a:lnTo>
                                      <a:lnTo>
                                        <a:pt x="563" y="106"/>
                                      </a:lnTo>
                                      <a:lnTo>
                                        <a:pt x="633" y="85"/>
                                      </a:lnTo>
                                      <a:lnTo>
                                        <a:pt x="703" y="66"/>
                                      </a:lnTo>
                                      <a:lnTo>
                                        <a:pt x="776" y="49"/>
                                      </a:lnTo>
                                      <a:lnTo>
                                        <a:pt x="851" y="33"/>
                                      </a:lnTo>
                                      <a:lnTo>
                                        <a:pt x="931" y="19"/>
                                      </a:lnTo>
                                      <a:lnTo>
                                        <a:pt x="1013" y="10"/>
                                      </a:lnTo>
                                      <a:lnTo>
                                        <a:pt x="1099" y="3"/>
                                      </a:lnTo>
                                      <a:lnTo>
                                        <a:pt x="11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B3DDF3" id="Group 43" o:spid="_x0000_s1026" alt="Filigree accent drawing with fork and knife in center" style="width:323.75pt;height:29.15pt;mso-position-horizontal-relative:char;mso-position-vertical-relative:line" coordsize="41116,3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">
                      <v:shape id="Freeform 2" o:spid="_x0000_s1027" style="position:absolute;left:19637;top:111;width:3588;height:3381;visibility:visible;mso-wrap-style:square;v-text-anchor:top" coordsize="451,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" path="m25,l38,2,54,7r17,6l93,24r23,16l145,62r31,26l212,123r19,21l245,166r10,20l259,203r4,11l264,219,449,392r,2l449,394r2,1l451,398r-2,4l448,405r-3,5l440,414r-6,5l429,422r-3,3l423,425r-3,l418,425r,l418,425,,7r,l3,5,8,3,16,2,25,xe" fillcolor="#e1d6cf [671]" stroked="f" strokeweight="0">
                        <v:path arrowok="t" o:connecttype="custom" o:connectlocs="19888,0;30229,1591;42958,5569;56481,10343;73982,19095;92279,31825;115349,49328;140010,70014;168648,97861;183763,114569;194900,132073;202855,147985;206037,161511;209219,170262;210015,174241;357184,311883;357184,313474;357184,313474;358775,314269;358775,316656;357184,319839;356388,322226;354002,326204;350024,329386;345251,333364;341274,335751;338887,338138;336501,338138;334114,338138;332523,338138;332523,338138;332523,338138;0,5569;0,5569;2387,3978;6364,2387;12728,1591;19888,0" o:connectangles="0,0,0,0,0,0,0,0,0,0,0,0,0,0,0,0,0,0,0,0,0,0,0,0,0,0,0,0,0,0,0,0,0,0,0,0,0,0"/>
                      </v:shape>
                      <v:shape id="Freeform 3" o:spid="_x0000_s1028" style="position:absolute;left:18288;width:3698;height:3698;visibility:visible;mso-wrap-style:square;v-text-anchor:top" coordsize="465,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" path="m61,r3,3l72,11,86,21r17,14l122,51r19,17l161,85r18,16l196,117r16,20l221,158r2,17l223,187r-4,10l219,200,463,433r,l465,435r,1l465,438r-2,3l461,446r-3,4l454,455r-7,5l444,463r-5,1l436,466r-1,l433,466r-1,-2l432,464,199,220r-3,l186,224r-12,l157,222r-21,-9l116,197,100,180,84,162,67,142,50,123,34,104,20,87,11,73,3,65,,62,9,52,119,164r5,3l127,167r4,2l135,167r3,-2l139,162r,-4l138,153r-3,-5l127,142,117,131,105,117,89,102,75,85,59,71,47,57,36,44,29,38,26,35r3,-5l34,27r3,3l45,36,56,47,70,60,86,76r16,14l116,106r14,12l141,128r6,8l152,139r5,1l161,140r3,-1l166,136r2,-4l166,128r,-4l163,120,51,10,61,xe" fillcolor="#e1d6cf [671]" stroked="f" strokeweight="0">
                        <v:path arrowok="t" o:connecttype="custom" o:connectlocs="50909,2381;68409,16669;97046,40481;128069,67469;155910,92869;175796,125413;177387,148431;174205,158750;368297,343694;369888,346075;368297,350044;364320,357188;355570,365125;349206,368300;346024,369888;343638,368300;158296,174625;147955,177800;124887,176213;92273,156369;66818,128588;39773,97631;15909,69056;2386,51594;7159,41275;98637,132556;104205,134144;109773,130969;110569,125413;107387,117475;93069,103981;70796,80963;46932,56356;28636,34925;20682,27781;27046,21431;35796,28575;55682,47625;81137,71438;103410,93663;116932,107950;124887,111125;130455,110331;133637,104775;132046,98425;40568,7938" o:connectangles="0,0,0,0,0,0,0,0,0,0,0,0,0,0,0,0,0,0,0,0,0,0,0,0,0,0,0,0,0,0,0,0,0,0,0,0,0,0,0,0,0,0,0,0,0,0"/>
                      </v:shape>
                      <v:shape id="Freeform 4" o:spid="_x0000_s1029" style="position:absolute;left:8255;top:206;width:10715;height:3143;visibility:visible;mso-wrap-style:square;v-text-anchor:top" coordsize="1349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" path="m655,r79,l817,5r89,11l980,28r68,16l1106,63r53,20l1205,107r39,24l1276,154r26,25l1323,206r14,24l1346,255r3,22l1348,299r-8,28l1326,349r-19,18l1285,379r-24,10l1236,393r-25,2l1186,393r-24,-3l1183,392r22,-3l1227,385r22,-6l1269,370r18,-11l1301,345r11,-19l1315,305r-3,-25l1302,253r-17,-28l1261,197r-29,-29l1194,142r-44,-27l1098,91,1040,69,974,50,902,35,815,24,732,16,655,14r-74,3l512,24,446,35,383,46,324,60,265,75,210,91r-55,18l104,124,52,138,,151,50,135r50,-15l152,102,206,85,261,68,319,52,379,36,443,22,509,11,580,3,655,xe" fillcolor="#e1d6cf [671]" stroked="f" strokeweight="0">
                        <v:path arrowok="t" o:connecttype="custom" o:connectlocs="583045,0;719671,12732;832467,35013;920639,66048;988157,104244;1034229,142441;1062031,183025;1071563,220425;1064414,260213;1038201,292044;1001661,309550;961944,314325;923022,310346;957178,309550;992129,301593;1022314,285678;1042172,259418;1042172,222813;1020725,179046;978625,133688;913490,91512;826112,54907;716494,27852;581456,12732;461511,13528;354275,27852;257366,47746;166811,72414;82611,98674;0,120160;79434,95491;163634,67640;253394,41379;351892,17507;460716,2387" o:connectangles="0,0,0,0,0,0,0,0,0,0,0,0,0,0,0,0,0,0,0,0,0,0,0,0,0,0,0,0,0,0,0,0,0,0,0"/>
                      </v:shape>
                      <v:shape id="Freeform 5" o:spid="_x0000_s1030" style="position:absolute;left:15224;top:619;width:3254;height:2635;visibility:visible;mso-wrap-style:square;v-text-anchor:top" coordsize="410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" path="m,l39,8,82,19r45,14l173,49r47,21l264,90r42,25l343,142r29,30l393,199r12,25l410,246r-1,20l401,285r-11,14l372,312r-18,11l332,329r-26,5l330,329r20,-8l368,312r12,-13l388,284r3,-19l387,244,374,221,355,194,319,159,277,126,231,96,182,70,134,47,86,27,41,11,,xe" fillcolor="#e1d6cf [671]" stroked="f" strokeweight="0">
                        <v:path arrowok="t" o:connecttype="custom" o:connectlocs="0,0;30956,6312;65088,14991;100806,26037;137319,38661;174625,55230;209550,71010;242888,90735;272257,112038;295275,135707;311944,157010;321469,176735;325438,194093;324644,209873;318294,224864;309563,235910;295275,246167;280988,254846;263525,259580;242888,263525;261938,259580;277813,253268;292100,246167;301625,235910;307975,224075;310357,209084;307182,192515;296863,174368;281782,153065;253207,125451;219869,99414;183357,75744;144463,55230;106363,37083;68263,21303;32544,8679;0,0" o:connectangles="0,0,0,0,0,0,0,0,0,0,0,0,0,0,0,0,0,0,0,0,0,0,0,0,0,0,0,0,0,0,0,0,0,0,0,0,0"/>
                      </v:shape>
                      <v:shape id="Freeform 6" o:spid="_x0000_s1031" style="position:absolute;left:13509;top:1063;width:3620;height:1572;visibility:visible;mso-wrap-style:square;v-text-anchor:top" coordsize="457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" path="m272,r42,5l352,14r32,14l410,47r21,21l446,90r8,23l457,135r-4,22l440,176r-17,13l402,197r-23,1l354,197r-27,-8l302,178,280,164,261,145,247,126r-8,-22l239,80r5,-16l253,55r11,-6l277,47r12,2l302,53r11,8l319,69r5,11l318,69,308,61,297,57r-11,1l275,63r-9,9l259,88r,25l267,135r13,19l297,168r21,13l340,187r22,3l382,187r19,-9l415,164r9,-21l426,121,420,99,406,75,387,55,363,36,333,22,299,11,259,8,219,9r-41,8l143,28,115,42,91,57,74,71,60,86,51,99r-8,10l40,115r-7,6l24,124r-10,2l5,126,,123r,-3l5,113r9,-11l29,88,47,72,73,55,102,38,137,24,178,11,225,3,272,xe" fillcolor="#e1d6cf [671]" stroked="f" strokeweight="0">
                        <v:path arrowok="t" o:connecttype="custom" o:connectlocs="248692,3969;304133,22225;341358,53975;359574,89694;358782,124619;335022,150019;300173,157163;258988,150019;221764,130175;195627,100013;189291,63500;200379,43656;219388,37306;239188,42069;252652,54769;251860,54769;235228,45244;217804,50006;205131,69850;211468,107157;235228,133350;269284,148432;302549,148432;328685,130175;337398,96044;321557,59531;287501,28575;236812,8731;173451,7144;113258,22225;72073,45244;47521,68263;34057,86519;26136,96044;11088,100013;0,97632;3960,89694;22968,69850;57817,43656;108506,19050;178203,2381" o:connectangles="0,0,0,0,0,0,0,0,0,0,0,0,0,0,0,0,0,0,0,0,0,0,0,0,0,0,0,0,0,0,0,0,0,0,0,0,0,0,0,0,0"/>
                      </v:shape>
                      <v:shape id="Freeform 7" o:spid="_x0000_s1032" style="position:absolute;left:11239;top:746;width:4445;height:1190;visibility:visible;mso-wrap-style:square;v-text-anchor:top" coordsize="561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" path="m51,l66,2,82,6,98,17r11,16l115,47r,14l112,76r-8,11l92,94,77,99,59,98,37,90r22,6l76,98,90,93r11,-8l107,74r3,-11l110,49,106,36,95,22,81,14,66,11,52,13,38,19,27,30,21,44,18,66r8,21l40,104r20,14l85,127r30,7l148,137r33,-3l216,126r34,-14l289,93,330,74,376,58,421,46,469,36r47,-1l561,38,509,36r-51,7l404,55,352,74,300,96r-48,25l217,137r-34,9l148,151r-33,l85,146,57,137,35,124,18,107,5,87,,65,4,39,10,25,21,13,35,5,51,xe" fillcolor="#e1d6cf [671]" stroked="f" strokeweight="0">
                        <v:path arrowok="t" o:connecttype="custom" o:connectlocs="52294,1577;77649,13404;91119,37059;88742,59926;72895,74119;46748,77273;46748,75696;71310,73330;84780,58349;87157,38636;75272,17347;52294,8673;30109,14981;16639,34694;20601,68599;47540,93043;91119,105659;143413,105659;198084,88312;261471,58349;333573,36271;408845,27597;403299,28386;320103,43367;237701,75696;171937,108024;117266,119063;67348,115121;27732,97774;3962,68599;3169,30751;16639,10250;40409,0" o:connectangles="0,0,0,0,0,0,0,0,0,0,0,0,0,0,0,0,0,0,0,0,0,0,0,0,0,0,0,0,0,0,0,0,0"/>
                      </v:shape>
                      <v:shape id="Freeform 8" o:spid="_x0000_s1033" style="position:absolute;top:206;width:12700;height:1953;visibility:visible;mso-wrap-style:square;v-text-anchor:top" coordsize="1601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" path="m1601,r-62,7l1478,16r-61,13l1356,44r-63,18l1232,81r-65,20l1103,122r-66,20l969,162r-70,21l825,199r-76,17l671,229r-83,11l501,246r-91,1l316,246,215,238,110,225,,207r108,17l212,235r97,6l404,243r88,-5l578,232r82,-11l737,208r75,-16l886,175r69,-20l1024,136r66,-21l1156,95r63,-19l1283,57r63,-16l1409,26r63,-11l1536,5,1601,xe" fillcolor="#e1d6cf [671]" stroked="f" strokeweight="0">
                        <v:path arrowok="t" o:connecttype="custom" o:connectlocs="1270000,0;1220818,5534;1172430,12649;1124041,22926;1075653,34784;1025678,49013;977289,64034;925728,79844;874959,96446;822605,112256;768663,128067;713136,144669;654435,157317;594147,170756;532274,181033;466433,189729;397420,194472;325234,195263;250668,194472;170550,188148;87258,177871;0,163641;85671,177081;168170,185777;245116,190520;320475,192101;390281,188148;458501,183405;523548,174709;584628,164432;644122,151783;702823,138344;757558,122533;812292,107513;864647,90912;917002,75101;966977,60081;1017745,45061;1067720,32412;1117695,20554;1167670,11858;1218438,3953;1270000,0" o:connectangles="0,0,0,0,0,0,0,0,0,0,0,0,0,0,0,0,0,0,0,0,0,0,0,0,0,0,0,0,0,0,0,0,0,0,0,0,0,0,0,0,0,0,0"/>
                      </v:shape>
                      <v:shape id="Freeform 9" o:spid="_x0000_s1034" style="position:absolute;left:22145;top:206;width:10716;height:3127;visibility:visible;mso-wrap-style:square;v-text-anchor:top" coordsize="1349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" path="m140,r25,l188,3r-20,l146,5,122,8r-22,7l80,24,63,35,49,51,39,68,36,90r2,25l47,142r17,27l88,197r31,28l157,254r44,25l253,304r58,22l377,343r72,16l536,372r81,6l694,380r74,-4l837,370r66,-9l966,348r60,-14l1084,318r56,-15l1194,287r53,-16l1298,257r51,-13l1301,258r-51,16l1199,291r-54,18l1090,326r-58,17l971,359r-63,13l840,383r-70,8l696,395r-80,l532,391,445,380,369,365,303,350,243,331,192,310,146,288,107,265,74,240,47,214,28,189,13,164,3,140,,117,2,95,11,66,25,44,42,27,64,15,88,7,113,2,140,xe" fillcolor="#e1d6cf [671]" stroked="f" strokeweight="0">
                        <v:path arrowok="t" o:connecttype="custom" o:connectlocs="131066,0;133449,2375;96909,6334;63547,19002;38923,40379;28596,71257;37334,112427;69902,155973;124711,201102;200968,240689;299466,271567;425766,294528;551271,300862;664862,292944;767331,275526;861063,251774;948440,227230;1031052,203478;1033435,204269;952412,230397;865829,258108;771303,284235;667245,303237;552860,312738;422588,309571;293111,288986;193024,262067;115973,228022;58781,190018;22241,149639;2383,110844;1589,75215;19858,34837;50838,11876;89760,1583" o:connectangles="0,0,0,0,0,0,0,0,0,0,0,0,0,0,0,0,0,0,0,0,0,0,0,0,0,0,0,0,0,0,0,0,0,0,0"/>
                      </v:shape>
                      <v:shape id="Freeform 10" o:spid="_x0000_s1035" style="position:absolute;left:22637;top:285;width:3255;height:2651;visibility:visible;mso-wrap-style:square;v-text-anchor:top" coordsize="408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" path="m103,l80,5,59,11,42,22,30,35,20,51,19,68r4,20l34,112r21,27l91,175r41,33l179,236r47,27l275,287r48,19l367,321r41,13l371,325,328,314,283,299,235,284,190,265,144,243,103,219,67,192,36,162,17,134,4,109,,87,1,66,8,49,20,33,36,21,56,11,78,4,103,xe" fillcolor="#e1d6cf [671]" stroked="f" strokeweight="0">
                        <v:path arrowok="t" o:connecttype="custom" o:connectlocs="82157,0;63811,3969;47061,8731;33501,17463;23929,27781;15953,40481;15155,53975;18346,69850;27120,88900;43870,110331;72585,138907;105289,165100;142778,187325;180267,208757;219352,227807;257638,242888;292735,254794;325438,265113;295925,257969;261627,249238;225733,237332;187446,225425;151552,210344;114860,192882;82157,173832;53442,152400;28715,128588;13560,106363;3191,86519;0,69056;798,52388;6381,38894;15953,26194;28715,16669;44668,8731;62216,3175;82157,0" o:connectangles="0,0,0,0,0,0,0,0,0,0,0,0,0,0,0,0,0,0,0,0,0,0,0,0,0,0,0,0,0,0,0,0,0,0,0,0,0"/>
                      </v:shape>
                      <v:shape id="Freeform 11" o:spid="_x0000_s1036" style="position:absolute;left:23987;top:904;width:3619;height:1572;visibility:visible;mso-wrap-style:square;v-text-anchor:top" coordsize="456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" path="m79,r25,4l129,10r25,11l176,37r19,17l209,74r8,22l217,120r-4,14l205,145r-11,5l181,153r-14,-3l154,145r-9,-6l137,130r-3,-10l139,131r9,8l159,142r13,l183,137r9,-11l197,111r,-24l191,65,178,46,161,30,140,19,118,11,96,10,74,13,55,21,41,35,32,56r,22l38,101r13,22l70,144r25,19l125,177r34,11l197,192r42,-1l280,183r33,-13l343,158r22,-14l384,128r12,-14l407,101r7,-11l418,84r7,-6l432,74r11,-1l451,74r5,2l456,81r-5,6l442,96r-14,15l409,128r-24,16l355,161r-34,16l278,188r-45,9l186,199r-43,-5l106,185,73,170,46,153,26,131,11,109,2,87,,63,5,43,16,24,33,10,55,2,79,xe" fillcolor="#e1d6cf [671]" stroked="f" strokeweight="0">
                        <v:path arrowok="t" o:connecttype="custom" o:connectlocs="82550,3159;122238,16585;154781,42647;172244,75817;169069,105828;153988,118465;132556,118465;115094,109777;106363,94772;117475,109777;136525,112146;152400,99510;156369,68709;141288,36329;111125,15006;76200,7898;43656,16585;25400,44227;30163,79766;55563,113726;99219,139788;156369,151635;222250,144527;272256,124783;304800,101090;323056,79766;331788,66340;342900,58443;357981,58443;361950,63971;350838,75817;324644,101090;281781,127152;220663,148476;147638,157163;84138,146106;36513,120834;8731,86084;0,49755;12700,18954;43656,1580" o:connectangles="0,0,0,0,0,0,0,0,0,0,0,0,0,0,0,0,0,0,0,0,0,0,0,0,0,0,0,0,0,0,0,0,0,0,0,0,0,0,0,0,0"/>
                      </v:shape>
                      <v:shape id="Freeform 12" o:spid="_x0000_s1037" style="position:absolute;left:25431;top:1603;width:4445;height:1191;visibility:visible;mso-wrap-style:square;v-text-anchor:top" coordsize="561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" path="m415,r31,1l478,6r26,8l528,28r17,16l556,64r5,24l558,113r-7,14l540,138r-14,8l512,151r-17,l479,144r-14,-9l453,118r-5,-15l448,89r3,-12l459,66,470,56r15,-3l503,53r22,8l504,55r-17,l473,58r-11,8l454,77r-3,12l453,102r4,12l468,129r13,8l496,140r15,-2l523,132r11,-10l542,108r2,-23l537,66,523,48,503,34,476,23,446,17,415,15r-35,3l346,26,313,41,273,59,231,77,187,94r-47,13l93,114r-47,4l,114r52,2l105,110,157,96,211,78,261,55,311,31,346,15,380,4,415,xe" fillcolor="#e1d6cf [671]" stroked="f" strokeweight="0">
                        <v:path arrowok="t" o:connecttype="custom" o:connectlocs="353381,788;399337,11039;431823,34694;444500,69388;436577,100139;416768,115121;392206,119063;368436,106447;354966,81215;357343,60714;372398,44156;398545,41790;399337,43367;374775,45733;359720,60714;358928,80427;370813,101716;392998,110390;414391,104082;429446,85158;425484,52041;398545,26809;353381,13404;301087,14193;248001,32328;183029,60714;110927,84369;36447,93043;41201,91466;124397,75696;206799,43367;274148,11827;328819,0" o:connectangles="0,0,0,0,0,0,0,0,0,0,0,0,0,0,0,0,0,0,0,0,0,0,0,0,0,0,0,0,0,0,0,0,0"/>
                      </v:shape>
                      <v:shape id="Freeform 13" o:spid="_x0000_s1038" style="position:absolute;left:28400;top:1381;width:12716;height:1968;visibility:visible;mso-wrap-style:square;v-text-anchor:top" coordsize="1600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" path="m1190,r96,2l1385,10r105,12l1600,41,1492,24,1390,13,1291,8,1198,7r-89,3l1024,18r-82,9l864,41,788,57,716,74,645,93r-67,21l510,132r-64,21l381,173r-63,18l254,208r-63,14l128,235r-64,8l,249r62,-6l124,232r61,-13l246,203r61,-17l370,167r63,-20l498,126r65,-20l633,85,703,66,776,49,851,33,931,19r82,-9l1099,3,1190,xe" fillcolor="#e1d6cf [671]" stroked="f" strokeweight="0">
                        <v:path arrowok="t" o:connecttype="custom" o:connectlocs="945744,0;1022039,1581;1100718,7906;1184166,17392;1271588,32413;1185756,18973;1104692,10277;1026013,6324;952102,5534;881369,7906;813816,14230;748647,21345;686658,32413;626257,45062;569036,58502;512609,73522;459361,90124;405319,104354;354455,120956;302797,136767;252728,150997;201865,164437;151796,175505;101727,185782;50864,192107;0,196850;49274,192107;98548,183410;147027,173133;195507,160484;243986,147045;294055,132024;344124,116213;395782,99611;447440,83800;503072,67198;558704,52177;616720,38738;676326,26089;739905,15021;805074,7906;873422,2372;945744,0" o:connectangles="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  <w:p w14:paraId="20DB1C6D" w14:textId="72F44EE4" w:rsidR="00920B0C" w:rsidRPr="00406C33" w:rsidRDefault="00406C33" w:rsidP="00406C33">
            <w:pPr>
              <w:pStyle w:val="Caption"/>
              <w:jc w:val="center"/>
              <w:rPr>
                <w:color w:val="0070C0"/>
              </w:rPr>
            </w:pPr>
            <w:r w:rsidRPr="00406C33">
              <w:rPr>
                <w:color w:val="0070C0"/>
              </w:rPr>
              <w:t xml:space="preserve">MoveUP Monthly Ingredient Recipe </w:t>
            </w:r>
            <w:r>
              <w:rPr>
                <w:color w:val="0070C0"/>
              </w:rPr>
              <w:t>–</w:t>
            </w:r>
            <w:r w:rsidR="00615FC0">
              <w:rPr>
                <w:color w:val="0070C0"/>
              </w:rPr>
              <w:t xml:space="preserve"> </w:t>
            </w:r>
            <w:r w:rsidR="00C31D75">
              <w:rPr>
                <w:color w:val="0070C0"/>
              </w:rPr>
              <w:t xml:space="preserve">September - </w:t>
            </w:r>
          </w:p>
          <w:tbl>
            <w:tblPr>
              <w:tblW w:w="4998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Card content layout"/>
            </w:tblPr>
            <w:tblGrid>
              <w:gridCol w:w="5112"/>
              <w:gridCol w:w="143"/>
              <w:gridCol w:w="1367"/>
            </w:tblGrid>
            <w:tr w:rsidR="00920B0C" w14:paraId="731F5F92" w14:textId="77777777">
              <w:tc>
                <w:tcPr>
                  <w:tcW w:w="3860" w:type="pct"/>
                </w:tcPr>
                <w:tbl>
                  <w:tblPr>
                    <w:tblStyle w:val="Recipetable"/>
                    <w:tblW w:w="5000" w:type="pct"/>
                    <w:tblLayout w:type="fixed"/>
                    <w:tblLook w:val="04A0" w:firstRow="1" w:lastRow="0" w:firstColumn="1" w:lastColumn="0" w:noHBand="0" w:noVBand="1"/>
                    <w:tblDescription w:val="Lined text layout"/>
                  </w:tblPr>
                  <w:tblGrid>
                    <w:gridCol w:w="5112"/>
                  </w:tblGrid>
                  <w:tr w:rsidR="00920B0C" w14:paraId="39111B48" w14:textId="77777777">
                    <w:tc>
                      <w:tcPr>
                        <w:tcW w:w="5000" w:type="pct"/>
                      </w:tcPr>
                      <w:p w14:paraId="10DE3E84" w14:textId="77777777" w:rsidR="00920B0C" w:rsidRDefault="00C31D75">
                        <w:sdt>
                          <w:sdtPr>
                            <w:id w:val="-1848861603"/>
                            <w:placeholder>
                              <w:docPart w:val="0B6D2CD516014C0291F8F9B109504DCC"/>
                            </w:placeholder>
                            <w:temporary/>
                            <w:showingPlcHdr/>
                            <w15:appearance w15:val="hidden"/>
                            <w:text/>
                          </w:sdtPr>
                          <w:sdtEndPr/>
                          <w:sdtContent>
                            <w:r w:rsidR="00C21532">
                              <w:t>[Click here to add ingredients.]</w:t>
                            </w:r>
                          </w:sdtContent>
                        </w:sdt>
                      </w:p>
                    </w:tc>
                  </w:tr>
                  <w:tr w:rsidR="00920B0C" w14:paraId="06339686" w14:textId="77777777">
                    <w:tc>
                      <w:tcPr>
                        <w:tcW w:w="5000" w:type="pct"/>
                      </w:tcPr>
                      <w:p w14:paraId="60505E04" w14:textId="77777777" w:rsidR="00920B0C" w:rsidRDefault="00C31D75">
                        <w:sdt>
                          <w:sdtPr>
                            <w:id w:val="-296918109"/>
                            <w:placeholder>
                              <w:docPart w:val="FE13A7EB7C274C2C81E80797079098C4"/>
                            </w:placeholder>
                            <w:temporary/>
                            <w:showingPlcHdr/>
                            <w15:appearance w15:val="hidden"/>
                            <w:text/>
                          </w:sdtPr>
                          <w:sdtEndPr/>
                          <w:sdtContent>
                            <w:r w:rsidR="00C21532">
                              <w:t>[Press the down arrow key to move to a new line.]</w:t>
                            </w:r>
                          </w:sdtContent>
                        </w:sdt>
                      </w:p>
                    </w:tc>
                  </w:tr>
                  <w:tr w:rsidR="00920B0C" w14:paraId="324BF9CF" w14:textId="77777777">
                    <w:tc>
                      <w:tcPr>
                        <w:tcW w:w="5000" w:type="pct"/>
                      </w:tcPr>
                      <w:p w14:paraId="042248B5" w14:textId="77777777" w:rsidR="00920B0C" w:rsidRDefault="00C31D75">
                        <w:sdt>
                          <w:sdtPr>
                            <w:id w:val="-1806925071"/>
                            <w:placeholder>
                              <w:docPart w:val="C87374766DD64D6DA9FCA2D4B5D2F5D6"/>
                            </w:placeholder>
                            <w:temporary/>
                            <w:showingPlcHdr/>
                            <w15:appearance w15:val="hidden"/>
                            <w:text/>
                          </w:sdtPr>
                          <w:sdtEndPr/>
                          <w:sdtContent>
                            <w:r w:rsidR="00C21532">
                              <w:t>[To delete tip text (such as this) just click it and type.]</w:t>
                            </w:r>
                          </w:sdtContent>
                        </w:sdt>
                      </w:p>
                    </w:tc>
                  </w:tr>
                  <w:tr w:rsidR="00920B0C" w14:paraId="54C28146" w14:textId="77777777">
                    <w:tc>
                      <w:tcPr>
                        <w:tcW w:w="5000" w:type="pct"/>
                      </w:tcPr>
                      <w:p w14:paraId="27BB3A90" w14:textId="77777777" w:rsidR="00920B0C" w:rsidRDefault="00920B0C"/>
                    </w:tc>
                  </w:tr>
                  <w:tr w:rsidR="00920B0C" w14:paraId="51612ADB" w14:textId="77777777">
                    <w:tc>
                      <w:tcPr>
                        <w:tcW w:w="5000" w:type="pct"/>
                      </w:tcPr>
                      <w:p w14:paraId="44E647E6" w14:textId="77777777" w:rsidR="00920B0C" w:rsidRDefault="00920B0C"/>
                    </w:tc>
                  </w:tr>
                  <w:tr w:rsidR="00920B0C" w14:paraId="387B3E13" w14:textId="77777777">
                    <w:tc>
                      <w:tcPr>
                        <w:tcW w:w="5000" w:type="pct"/>
                      </w:tcPr>
                      <w:p w14:paraId="17B5E768" w14:textId="77777777" w:rsidR="00920B0C" w:rsidRDefault="00920B0C"/>
                    </w:tc>
                  </w:tr>
                  <w:tr w:rsidR="00920B0C" w14:paraId="596B7E5F" w14:textId="77777777">
                    <w:tc>
                      <w:tcPr>
                        <w:tcW w:w="5000" w:type="pct"/>
                      </w:tcPr>
                      <w:p w14:paraId="6B0928B4" w14:textId="77777777" w:rsidR="00920B0C" w:rsidRDefault="00920B0C"/>
                    </w:tc>
                  </w:tr>
                  <w:tr w:rsidR="00920B0C" w14:paraId="0C7EBBEC" w14:textId="77777777">
                    <w:tc>
                      <w:tcPr>
                        <w:tcW w:w="5000" w:type="pct"/>
                      </w:tcPr>
                      <w:p w14:paraId="0BDBDB75" w14:textId="77777777" w:rsidR="00920B0C" w:rsidRDefault="00920B0C"/>
                    </w:tc>
                  </w:tr>
                  <w:tr w:rsidR="00920B0C" w14:paraId="043916EE" w14:textId="77777777">
                    <w:tc>
                      <w:tcPr>
                        <w:tcW w:w="5000" w:type="pct"/>
                      </w:tcPr>
                      <w:p w14:paraId="74FC0AD9" w14:textId="77777777" w:rsidR="00920B0C" w:rsidRDefault="00920B0C"/>
                    </w:tc>
                  </w:tr>
                </w:tbl>
                <w:p w14:paraId="1D3151C0" w14:textId="77777777" w:rsidR="00920B0C" w:rsidRDefault="00920B0C">
                  <w:pPr>
                    <w:jc w:val="center"/>
                  </w:pPr>
                </w:p>
              </w:tc>
              <w:tc>
                <w:tcPr>
                  <w:tcW w:w="108" w:type="pct"/>
                </w:tcPr>
                <w:p w14:paraId="0819E974" w14:textId="77777777" w:rsidR="00920B0C" w:rsidRDefault="00920B0C">
                  <w:pPr>
                    <w:jc w:val="center"/>
                  </w:pPr>
                </w:p>
              </w:tc>
              <w:tc>
                <w:tcPr>
                  <w:tcW w:w="1032" w:type="pct"/>
                </w:tcPr>
                <w:tbl>
                  <w:tblPr>
                    <w:tblW w:w="0" w:type="auto"/>
                    <w:tblLayout w:type="fixed"/>
                    <w:tblCellMar>
                      <w:left w:w="72" w:type="dxa"/>
                      <w:right w:w="72" w:type="dxa"/>
                    </w:tblCellMar>
                    <w:tblLook w:val="04A0" w:firstRow="1" w:lastRow="0" w:firstColumn="1" w:lastColumn="0" w:noHBand="0" w:noVBand="1"/>
                    <w:tblDescription w:val="Picture and caption layout"/>
                  </w:tblPr>
                  <w:tblGrid>
                    <w:gridCol w:w="1368"/>
                  </w:tblGrid>
                  <w:tr w:rsidR="00920B0C" w14:paraId="3E3CEBB6" w14:textId="77777777">
                    <w:tc>
                      <w:tcPr>
                        <w:tcW w:w="1368" w:type="dxa"/>
                        <w:tcBorders>
                          <w:bottom w:val="single" w:sz="2" w:space="0" w:color="C4AD9F" w:themeColor="text2" w:themeTint="66"/>
                        </w:tcBorders>
                      </w:tcPr>
                      <w:p w14:paraId="651DAB2E" w14:textId="77777777" w:rsidR="00920B0C" w:rsidRDefault="00920B0C"/>
                    </w:tc>
                  </w:tr>
                  <w:tr w:rsidR="00920B0C" w14:paraId="1A5EC6EB" w14:textId="77777777">
                    <w:trPr>
                      <w:trHeight w:hRule="exact" w:val="1368"/>
                    </w:trPr>
                    <w:tc>
                      <w:tcPr>
                        <w:tcW w:w="1368" w:type="dxa"/>
                        <w:tcBorders>
                          <w:top w:val="single" w:sz="2" w:space="0" w:color="C4AD9F" w:themeColor="text2" w:themeTint="66"/>
                          <w:left w:val="single" w:sz="2" w:space="0" w:color="C4AD9F" w:themeColor="text2" w:themeTint="66"/>
                          <w:bottom w:val="single" w:sz="2" w:space="0" w:color="C4AD9F" w:themeColor="text2" w:themeTint="66"/>
                          <w:right w:val="single" w:sz="2" w:space="0" w:color="C4AD9F" w:themeColor="text2" w:themeTint="66"/>
                        </w:tcBorders>
                        <w:vAlign w:val="center"/>
                      </w:tcPr>
                      <w:p w14:paraId="422B8374" w14:textId="6BDEB054" w:rsidR="00920B0C" w:rsidRDefault="00C31D75">
                        <w:pPr>
                          <w:jc w:val="center"/>
                        </w:pPr>
                        <w:r w:rsidRPr="00C31D75">
                          <w:rPr>
                            <w:noProof/>
                            <w:lang w:val="en-CA" w:eastAsia="en-CA"/>
                          </w:rPr>
                          <w:drawing>
                            <wp:inline distT="0" distB="0" distL="0" distR="0" wp14:anchorId="591F839B" wp14:editId="2908C7EC">
                              <wp:extent cx="777240" cy="594995"/>
                              <wp:effectExtent l="0" t="0" r="3810" b="0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"/>
                                      <pic:cNvPicPr/>
                                    </pic:nvPicPr>
                                    <pic:blipFill>
                                      <a:blip r:embed="rId5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77240" cy="59499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20B0C" w14:paraId="0207EA8E" w14:textId="77777777">
                    <w:tc>
                      <w:tcPr>
                        <w:tcW w:w="1368" w:type="dxa"/>
                        <w:tcBorders>
                          <w:top w:val="single" w:sz="2" w:space="0" w:color="C4AD9F" w:themeColor="text2" w:themeTint="66"/>
                        </w:tcBorders>
                      </w:tcPr>
                      <w:p w14:paraId="4101EDAD" w14:textId="77777777" w:rsidR="00920B0C" w:rsidRDefault="00920B0C">
                        <w:pPr>
                          <w:pStyle w:val="NoSpacing"/>
                        </w:pPr>
                      </w:p>
                    </w:tc>
                  </w:tr>
                  <w:tr w:rsidR="00920B0C" w14:paraId="035F9E70" w14:textId="77777777">
                    <w:tc>
                      <w:tcPr>
                        <w:tcW w:w="1368" w:type="dxa"/>
                      </w:tcPr>
                      <w:sdt>
                        <w:sdtPr>
                          <w:id w:val="-1933584931"/>
                          <w:placeholder>
                            <w:docPart w:val="7088B95CC7D540A0BCD00823C95F77DC"/>
                          </w:placeholder>
                          <w:showingPlcHdr/>
                          <w:date>
                            <w:dateFormat w:val="M/d/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p w14:paraId="04BE01DC" w14:textId="77777777" w:rsidR="00920B0C" w:rsidRDefault="00C21532">
                            <w:pPr>
                              <w:pStyle w:val="Caption"/>
                            </w:pPr>
                            <w:r>
                              <w:t>[Date]</w:t>
                            </w:r>
                          </w:p>
                        </w:sdtContent>
                      </w:sdt>
                      <w:p w14:paraId="085A1837" w14:textId="77777777" w:rsidR="00920B0C" w:rsidRDefault="00406C33" w:rsidP="00406C33">
                        <w:pPr>
                          <w:pStyle w:val="Caption"/>
                          <w:rPr>
                            <w:rStyle w:val="Emphasis"/>
                          </w:rPr>
                        </w:pPr>
                        <w:r>
                          <w:rPr>
                            <w:rStyle w:val="Emphasis"/>
                          </w:rPr>
                          <w:t>(Name) (Employer)</w:t>
                        </w:r>
                      </w:p>
                    </w:tc>
                  </w:tr>
                </w:tbl>
                <w:p w14:paraId="064DD635" w14:textId="77777777" w:rsidR="00920B0C" w:rsidRDefault="00920B0C">
                  <w:pPr>
                    <w:jc w:val="center"/>
                  </w:pPr>
                </w:p>
              </w:tc>
            </w:tr>
          </w:tbl>
          <w:p w14:paraId="15A25B0E" w14:textId="77777777" w:rsidR="00920B0C" w:rsidRDefault="00C31D75">
            <w:pPr>
              <w:pStyle w:val="Title"/>
            </w:pPr>
            <w:sdt>
              <w:sdtPr>
                <w:id w:val="-1480926039"/>
                <w:placeholder>
                  <w:docPart w:val="52B9C9E861C343E6A4C715C22B5C6D39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C21532">
                  <w:t>[Recipe Name]</w:t>
                </w:r>
              </w:sdtContent>
            </w:sdt>
          </w:p>
        </w:tc>
        <w:tc>
          <w:tcPr>
            <w:tcW w:w="288" w:type="dxa"/>
          </w:tcPr>
          <w:p w14:paraId="108BF424" w14:textId="77777777" w:rsidR="00920B0C" w:rsidRDefault="00920B0C"/>
        </w:tc>
      </w:tr>
      <w:tr w:rsidR="00B35833" w14:paraId="430F854C" w14:textId="77777777">
        <w:trPr>
          <w:cantSplit/>
          <w:trHeight w:hRule="exact" w:val="4320"/>
        </w:trPr>
        <w:tc>
          <w:tcPr>
            <w:tcW w:w="287" w:type="dxa"/>
          </w:tcPr>
          <w:p w14:paraId="7F64ED12" w14:textId="77777777" w:rsidR="00B35833" w:rsidRDefault="00B35833" w:rsidP="00B35833"/>
        </w:tc>
        <w:tc>
          <w:tcPr>
            <w:tcW w:w="6625" w:type="dxa"/>
          </w:tcPr>
          <w:p w14:paraId="5DE7C7EB" w14:textId="77777777" w:rsidR="00B35833" w:rsidRDefault="00B35833" w:rsidP="00B35833">
            <w:pPr>
              <w:pStyle w:val="Art"/>
            </w:pPr>
            <w:r>
              <w:rPr>
                <w:noProof/>
                <w:lang w:val="en-CA" w:eastAsia="en-CA"/>
              </w:rPr>
              <mc:AlternateContent>
                <mc:Choice Requires="wpg">
                  <w:drawing>
                    <wp:inline distT="0" distB="0" distL="0" distR="0" wp14:anchorId="5AE3D675" wp14:editId="71A73A0A">
                      <wp:extent cx="4111626" cy="369888"/>
                      <wp:effectExtent l="0" t="0" r="3175" b="0"/>
                      <wp:docPr id="57" name="Group 43" descr="Filigree accent drawing with fork and knife in center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11626" cy="369888"/>
                                <a:chOff x="0" y="0"/>
                                <a:chExt cx="4111626" cy="369888"/>
                              </a:xfrm>
                            </wpg:grpSpPr>
                            <wps:wsp>
                              <wps:cNvPr id="58" name="Freeform 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63738" y="11112"/>
                                  <a:ext cx="358775" cy="338138"/>
                                </a:xfrm>
                                <a:custGeom>
                                  <a:avLst/>
                                  <a:gdLst>
                                    <a:gd name="T0" fmla="*/ 25 w 451"/>
                                    <a:gd name="T1" fmla="*/ 0 h 425"/>
                                    <a:gd name="T2" fmla="*/ 38 w 451"/>
                                    <a:gd name="T3" fmla="*/ 2 h 425"/>
                                    <a:gd name="T4" fmla="*/ 54 w 451"/>
                                    <a:gd name="T5" fmla="*/ 7 h 425"/>
                                    <a:gd name="T6" fmla="*/ 71 w 451"/>
                                    <a:gd name="T7" fmla="*/ 13 h 425"/>
                                    <a:gd name="T8" fmla="*/ 93 w 451"/>
                                    <a:gd name="T9" fmla="*/ 24 h 425"/>
                                    <a:gd name="T10" fmla="*/ 116 w 451"/>
                                    <a:gd name="T11" fmla="*/ 40 h 425"/>
                                    <a:gd name="T12" fmla="*/ 145 w 451"/>
                                    <a:gd name="T13" fmla="*/ 62 h 425"/>
                                    <a:gd name="T14" fmla="*/ 176 w 451"/>
                                    <a:gd name="T15" fmla="*/ 88 h 425"/>
                                    <a:gd name="T16" fmla="*/ 212 w 451"/>
                                    <a:gd name="T17" fmla="*/ 123 h 425"/>
                                    <a:gd name="T18" fmla="*/ 231 w 451"/>
                                    <a:gd name="T19" fmla="*/ 144 h 425"/>
                                    <a:gd name="T20" fmla="*/ 245 w 451"/>
                                    <a:gd name="T21" fmla="*/ 166 h 425"/>
                                    <a:gd name="T22" fmla="*/ 255 w 451"/>
                                    <a:gd name="T23" fmla="*/ 186 h 425"/>
                                    <a:gd name="T24" fmla="*/ 259 w 451"/>
                                    <a:gd name="T25" fmla="*/ 203 h 425"/>
                                    <a:gd name="T26" fmla="*/ 263 w 451"/>
                                    <a:gd name="T27" fmla="*/ 214 h 425"/>
                                    <a:gd name="T28" fmla="*/ 264 w 451"/>
                                    <a:gd name="T29" fmla="*/ 219 h 425"/>
                                    <a:gd name="T30" fmla="*/ 449 w 451"/>
                                    <a:gd name="T31" fmla="*/ 392 h 425"/>
                                    <a:gd name="T32" fmla="*/ 449 w 451"/>
                                    <a:gd name="T33" fmla="*/ 394 h 425"/>
                                    <a:gd name="T34" fmla="*/ 449 w 451"/>
                                    <a:gd name="T35" fmla="*/ 394 h 425"/>
                                    <a:gd name="T36" fmla="*/ 451 w 451"/>
                                    <a:gd name="T37" fmla="*/ 395 h 425"/>
                                    <a:gd name="T38" fmla="*/ 451 w 451"/>
                                    <a:gd name="T39" fmla="*/ 398 h 425"/>
                                    <a:gd name="T40" fmla="*/ 449 w 451"/>
                                    <a:gd name="T41" fmla="*/ 402 h 425"/>
                                    <a:gd name="T42" fmla="*/ 448 w 451"/>
                                    <a:gd name="T43" fmla="*/ 405 h 425"/>
                                    <a:gd name="T44" fmla="*/ 445 w 451"/>
                                    <a:gd name="T45" fmla="*/ 410 h 425"/>
                                    <a:gd name="T46" fmla="*/ 440 w 451"/>
                                    <a:gd name="T47" fmla="*/ 414 h 425"/>
                                    <a:gd name="T48" fmla="*/ 434 w 451"/>
                                    <a:gd name="T49" fmla="*/ 419 h 425"/>
                                    <a:gd name="T50" fmla="*/ 429 w 451"/>
                                    <a:gd name="T51" fmla="*/ 422 h 425"/>
                                    <a:gd name="T52" fmla="*/ 426 w 451"/>
                                    <a:gd name="T53" fmla="*/ 425 h 425"/>
                                    <a:gd name="T54" fmla="*/ 423 w 451"/>
                                    <a:gd name="T55" fmla="*/ 425 h 425"/>
                                    <a:gd name="T56" fmla="*/ 420 w 451"/>
                                    <a:gd name="T57" fmla="*/ 425 h 425"/>
                                    <a:gd name="T58" fmla="*/ 418 w 451"/>
                                    <a:gd name="T59" fmla="*/ 425 h 425"/>
                                    <a:gd name="T60" fmla="*/ 418 w 451"/>
                                    <a:gd name="T61" fmla="*/ 425 h 425"/>
                                    <a:gd name="T62" fmla="*/ 418 w 451"/>
                                    <a:gd name="T63" fmla="*/ 425 h 425"/>
                                    <a:gd name="T64" fmla="*/ 0 w 451"/>
                                    <a:gd name="T65" fmla="*/ 7 h 425"/>
                                    <a:gd name="T66" fmla="*/ 0 w 451"/>
                                    <a:gd name="T67" fmla="*/ 7 h 425"/>
                                    <a:gd name="T68" fmla="*/ 3 w 451"/>
                                    <a:gd name="T69" fmla="*/ 5 h 425"/>
                                    <a:gd name="T70" fmla="*/ 8 w 451"/>
                                    <a:gd name="T71" fmla="*/ 3 h 425"/>
                                    <a:gd name="T72" fmla="*/ 16 w 451"/>
                                    <a:gd name="T73" fmla="*/ 2 h 425"/>
                                    <a:gd name="T74" fmla="*/ 25 w 451"/>
                                    <a:gd name="T75" fmla="*/ 0 h 4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</a:cxnLst>
                                  <a:rect l="0" t="0" r="r" b="b"/>
                                  <a:pathLst>
                                    <a:path w="451" h="425">
                                      <a:moveTo>
                                        <a:pt x="25" y="0"/>
                                      </a:moveTo>
                                      <a:lnTo>
                                        <a:pt x="38" y="2"/>
                                      </a:lnTo>
                                      <a:lnTo>
                                        <a:pt x="54" y="7"/>
                                      </a:lnTo>
                                      <a:lnTo>
                                        <a:pt x="71" y="13"/>
                                      </a:lnTo>
                                      <a:lnTo>
                                        <a:pt x="93" y="24"/>
                                      </a:lnTo>
                                      <a:lnTo>
                                        <a:pt x="116" y="40"/>
                                      </a:lnTo>
                                      <a:lnTo>
                                        <a:pt x="145" y="62"/>
                                      </a:lnTo>
                                      <a:lnTo>
                                        <a:pt x="176" y="88"/>
                                      </a:lnTo>
                                      <a:lnTo>
                                        <a:pt x="212" y="123"/>
                                      </a:lnTo>
                                      <a:lnTo>
                                        <a:pt x="231" y="144"/>
                                      </a:lnTo>
                                      <a:lnTo>
                                        <a:pt x="245" y="166"/>
                                      </a:lnTo>
                                      <a:lnTo>
                                        <a:pt x="255" y="186"/>
                                      </a:lnTo>
                                      <a:lnTo>
                                        <a:pt x="259" y="203"/>
                                      </a:lnTo>
                                      <a:lnTo>
                                        <a:pt x="263" y="214"/>
                                      </a:lnTo>
                                      <a:lnTo>
                                        <a:pt x="264" y="219"/>
                                      </a:lnTo>
                                      <a:lnTo>
                                        <a:pt x="449" y="392"/>
                                      </a:lnTo>
                                      <a:lnTo>
                                        <a:pt x="449" y="394"/>
                                      </a:lnTo>
                                      <a:lnTo>
                                        <a:pt x="449" y="394"/>
                                      </a:lnTo>
                                      <a:lnTo>
                                        <a:pt x="451" y="395"/>
                                      </a:lnTo>
                                      <a:lnTo>
                                        <a:pt x="451" y="398"/>
                                      </a:lnTo>
                                      <a:lnTo>
                                        <a:pt x="449" y="402"/>
                                      </a:lnTo>
                                      <a:lnTo>
                                        <a:pt x="448" y="405"/>
                                      </a:lnTo>
                                      <a:lnTo>
                                        <a:pt x="445" y="410"/>
                                      </a:lnTo>
                                      <a:lnTo>
                                        <a:pt x="440" y="414"/>
                                      </a:lnTo>
                                      <a:lnTo>
                                        <a:pt x="434" y="419"/>
                                      </a:lnTo>
                                      <a:lnTo>
                                        <a:pt x="429" y="422"/>
                                      </a:lnTo>
                                      <a:lnTo>
                                        <a:pt x="426" y="425"/>
                                      </a:lnTo>
                                      <a:lnTo>
                                        <a:pt x="423" y="425"/>
                                      </a:lnTo>
                                      <a:lnTo>
                                        <a:pt x="420" y="425"/>
                                      </a:lnTo>
                                      <a:lnTo>
                                        <a:pt x="418" y="425"/>
                                      </a:lnTo>
                                      <a:lnTo>
                                        <a:pt x="418" y="425"/>
                                      </a:lnTo>
                                      <a:lnTo>
                                        <a:pt x="418" y="425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8" y="3"/>
                                      </a:lnTo>
                                      <a:lnTo>
                                        <a:pt x="16" y="2"/>
                                      </a:lnTo>
                                      <a:lnTo>
                                        <a:pt x="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9" name="Freeform 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28800" y="0"/>
                                  <a:ext cx="369888" cy="369888"/>
                                </a:xfrm>
                                <a:custGeom>
                                  <a:avLst/>
                                  <a:gdLst>
                                    <a:gd name="T0" fmla="*/ 64 w 465"/>
                                    <a:gd name="T1" fmla="*/ 3 h 466"/>
                                    <a:gd name="T2" fmla="*/ 86 w 465"/>
                                    <a:gd name="T3" fmla="*/ 21 h 466"/>
                                    <a:gd name="T4" fmla="*/ 122 w 465"/>
                                    <a:gd name="T5" fmla="*/ 51 h 466"/>
                                    <a:gd name="T6" fmla="*/ 161 w 465"/>
                                    <a:gd name="T7" fmla="*/ 85 h 466"/>
                                    <a:gd name="T8" fmla="*/ 196 w 465"/>
                                    <a:gd name="T9" fmla="*/ 117 h 466"/>
                                    <a:gd name="T10" fmla="*/ 221 w 465"/>
                                    <a:gd name="T11" fmla="*/ 158 h 466"/>
                                    <a:gd name="T12" fmla="*/ 223 w 465"/>
                                    <a:gd name="T13" fmla="*/ 187 h 466"/>
                                    <a:gd name="T14" fmla="*/ 219 w 465"/>
                                    <a:gd name="T15" fmla="*/ 200 h 466"/>
                                    <a:gd name="T16" fmla="*/ 463 w 465"/>
                                    <a:gd name="T17" fmla="*/ 433 h 466"/>
                                    <a:gd name="T18" fmla="*/ 465 w 465"/>
                                    <a:gd name="T19" fmla="*/ 436 h 466"/>
                                    <a:gd name="T20" fmla="*/ 463 w 465"/>
                                    <a:gd name="T21" fmla="*/ 441 h 466"/>
                                    <a:gd name="T22" fmla="*/ 458 w 465"/>
                                    <a:gd name="T23" fmla="*/ 450 h 466"/>
                                    <a:gd name="T24" fmla="*/ 447 w 465"/>
                                    <a:gd name="T25" fmla="*/ 460 h 466"/>
                                    <a:gd name="T26" fmla="*/ 439 w 465"/>
                                    <a:gd name="T27" fmla="*/ 464 h 466"/>
                                    <a:gd name="T28" fmla="*/ 435 w 465"/>
                                    <a:gd name="T29" fmla="*/ 466 h 466"/>
                                    <a:gd name="T30" fmla="*/ 432 w 465"/>
                                    <a:gd name="T31" fmla="*/ 464 h 466"/>
                                    <a:gd name="T32" fmla="*/ 199 w 465"/>
                                    <a:gd name="T33" fmla="*/ 220 h 466"/>
                                    <a:gd name="T34" fmla="*/ 186 w 465"/>
                                    <a:gd name="T35" fmla="*/ 224 h 466"/>
                                    <a:gd name="T36" fmla="*/ 157 w 465"/>
                                    <a:gd name="T37" fmla="*/ 222 h 466"/>
                                    <a:gd name="T38" fmla="*/ 116 w 465"/>
                                    <a:gd name="T39" fmla="*/ 197 h 466"/>
                                    <a:gd name="T40" fmla="*/ 84 w 465"/>
                                    <a:gd name="T41" fmla="*/ 162 h 466"/>
                                    <a:gd name="T42" fmla="*/ 50 w 465"/>
                                    <a:gd name="T43" fmla="*/ 123 h 466"/>
                                    <a:gd name="T44" fmla="*/ 20 w 465"/>
                                    <a:gd name="T45" fmla="*/ 87 h 466"/>
                                    <a:gd name="T46" fmla="*/ 3 w 465"/>
                                    <a:gd name="T47" fmla="*/ 65 h 466"/>
                                    <a:gd name="T48" fmla="*/ 9 w 465"/>
                                    <a:gd name="T49" fmla="*/ 52 h 466"/>
                                    <a:gd name="T50" fmla="*/ 124 w 465"/>
                                    <a:gd name="T51" fmla="*/ 167 h 466"/>
                                    <a:gd name="T52" fmla="*/ 131 w 465"/>
                                    <a:gd name="T53" fmla="*/ 169 h 466"/>
                                    <a:gd name="T54" fmla="*/ 138 w 465"/>
                                    <a:gd name="T55" fmla="*/ 165 h 466"/>
                                    <a:gd name="T56" fmla="*/ 139 w 465"/>
                                    <a:gd name="T57" fmla="*/ 158 h 466"/>
                                    <a:gd name="T58" fmla="*/ 135 w 465"/>
                                    <a:gd name="T59" fmla="*/ 148 h 466"/>
                                    <a:gd name="T60" fmla="*/ 117 w 465"/>
                                    <a:gd name="T61" fmla="*/ 131 h 466"/>
                                    <a:gd name="T62" fmla="*/ 89 w 465"/>
                                    <a:gd name="T63" fmla="*/ 102 h 466"/>
                                    <a:gd name="T64" fmla="*/ 59 w 465"/>
                                    <a:gd name="T65" fmla="*/ 71 h 466"/>
                                    <a:gd name="T66" fmla="*/ 36 w 465"/>
                                    <a:gd name="T67" fmla="*/ 44 h 466"/>
                                    <a:gd name="T68" fmla="*/ 26 w 465"/>
                                    <a:gd name="T69" fmla="*/ 35 h 466"/>
                                    <a:gd name="T70" fmla="*/ 34 w 465"/>
                                    <a:gd name="T71" fmla="*/ 27 h 466"/>
                                    <a:gd name="T72" fmla="*/ 45 w 465"/>
                                    <a:gd name="T73" fmla="*/ 36 h 466"/>
                                    <a:gd name="T74" fmla="*/ 70 w 465"/>
                                    <a:gd name="T75" fmla="*/ 60 h 466"/>
                                    <a:gd name="T76" fmla="*/ 102 w 465"/>
                                    <a:gd name="T77" fmla="*/ 90 h 466"/>
                                    <a:gd name="T78" fmla="*/ 130 w 465"/>
                                    <a:gd name="T79" fmla="*/ 118 h 466"/>
                                    <a:gd name="T80" fmla="*/ 147 w 465"/>
                                    <a:gd name="T81" fmla="*/ 136 h 466"/>
                                    <a:gd name="T82" fmla="*/ 157 w 465"/>
                                    <a:gd name="T83" fmla="*/ 140 h 466"/>
                                    <a:gd name="T84" fmla="*/ 164 w 465"/>
                                    <a:gd name="T85" fmla="*/ 139 h 466"/>
                                    <a:gd name="T86" fmla="*/ 168 w 465"/>
                                    <a:gd name="T87" fmla="*/ 132 h 466"/>
                                    <a:gd name="T88" fmla="*/ 166 w 465"/>
                                    <a:gd name="T89" fmla="*/ 124 h 466"/>
                                    <a:gd name="T90" fmla="*/ 51 w 465"/>
                                    <a:gd name="T91" fmla="*/ 10 h 4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</a:cxnLst>
                                  <a:rect l="0" t="0" r="r" b="b"/>
                                  <a:pathLst>
                                    <a:path w="465" h="466">
                                      <a:moveTo>
                                        <a:pt x="61" y="0"/>
                                      </a:moveTo>
                                      <a:lnTo>
                                        <a:pt x="64" y="3"/>
                                      </a:lnTo>
                                      <a:lnTo>
                                        <a:pt x="72" y="11"/>
                                      </a:lnTo>
                                      <a:lnTo>
                                        <a:pt x="86" y="21"/>
                                      </a:lnTo>
                                      <a:lnTo>
                                        <a:pt x="103" y="35"/>
                                      </a:lnTo>
                                      <a:lnTo>
                                        <a:pt x="122" y="51"/>
                                      </a:lnTo>
                                      <a:lnTo>
                                        <a:pt x="141" y="68"/>
                                      </a:lnTo>
                                      <a:lnTo>
                                        <a:pt x="161" y="85"/>
                                      </a:lnTo>
                                      <a:lnTo>
                                        <a:pt x="179" y="101"/>
                                      </a:lnTo>
                                      <a:lnTo>
                                        <a:pt x="196" y="117"/>
                                      </a:lnTo>
                                      <a:lnTo>
                                        <a:pt x="212" y="137"/>
                                      </a:lnTo>
                                      <a:lnTo>
                                        <a:pt x="221" y="158"/>
                                      </a:lnTo>
                                      <a:lnTo>
                                        <a:pt x="223" y="175"/>
                                      </a:lnTo>
                                      <a:lnTo>
                                        <a:pt x="223" y="187"/>
                                      </a:lnTo>
                                      <a:lnTo>
                                        <a:pt x="219" y="197"/>
                                      </a:lnTo>
                                      <a:lnTo>
                                        <a:pt x="219" y="200"/>
                                      </a:lnTo>
                                      <a:lnTo>
                                        <a:pt x="463" y="433"/>
                                      </a:lnTo>
                                      <a:lnTo>
                                        <a:pt x="463" y="433"/>
                                      </a:lnTo>
                                      <a:lnTo>
                                        <a:pt x="465" y="435"/>
                                      </a:lnTo>
                                      <a:lnTo>
                                        <a:pt x="465" y="436"/>
                                      </a:lnTo>
                                      <a:lnTo>
                                        <a:pt x="465" y="438"/>
                                      </a:lnTo>
                                      <a:lnTo>
                                        <a:pt x="463" y="441"/>
                                      </a:lnTo>
                                      <a:lnTo>
                                        <a:pt x="461" y="446"/>
                                      </a:lnTo>
                                      <a:lnTo>
                                        <a:pt x="458" y="450"/>
                                      </a:lnTo>
                                      <a:lnTo>
                                        <a:pt x="454" y="455"/>
                                      </a:lnTo>
                                      <a:lnTo>
                                        <a:pt x="447" y="460"/>
                                      </a:lnTo>
                                      <a:lnTo>
                                        <a:pt x="444" y="463"/>
                                      </a:lnTo>
                                      <a:lnTo>
                                        <a:pt x="439" y="464"/>
                                      </a:lnTo>
                                      <a:lnTo>
                                        <a:pt x="436" y="466"/>
                                      </a:lnTo>
                                      <a:lnTo>
                                        <a:pt x="435" y="466"/>
                                      </a:lnTo>
                                      <a:lnTo>
                                        <a:pt x="433" y="466"/>
                                      </a:lnTo>
                                      <a:lnTo>
                                        <a:pt x="432" y="464"/>
                                      </a:lnTo>
                                      <a:lnTo>
                                        <a:pt x="432" y="464"/>
                                      </a:lnTo>
                                      <a:lnTo>
                                        <a:pt x="199" y="220"/>
                                      </a:lnTo>
                                      <a:lnTo>
                                        <a:pt x="196" y="220"/>
                                      </a:lnTo>
                                      <a:lnTo>
                                        <a:pt x="186" y="224"/>
                                      </a:lnTo>
                                      <a:lnTo>
                                        <a:pt x="174" y="224"/>
                                      </a:lnTo>
                                      <a:lnTo>
                                        <a:pt x="157" y="222"/>
                                      </a:lnTo>
                                      <a:lnTo>
                                        <a:pt x="136" y="213"/>
                                      </a:lnTo>
                                      <a:lnTo>
                                        <a:pt x="116" y="197"/>
                                      </a:lnTo>
                                      <a:lnTo>
                                        <a:pt x="100" y="180"/>
                                      </a:lnTo>
                                      <a:lnTo>
                                        <a:pt x="84" y="162"/>
                                      </a:lnTo>
                                      <a:lnTo>
                                        <a:pt x="67" y="142"/>
                                      </a:lnTo>
                                      <a:lnTo>
                                        <a:pt x="50" y="123"/>
                                      </a:lnTo>
                                      <a:lnTo>
                                        <a:pt x="34" y="104"/>
                                      </a:lnTo>
                                      <a:lnTo>
                                        <a:pt x="20" y="87"/>
                                      </a:lnTo>
                                      <a:lnTo>
                                        <a:pt x="11" y="73"/>
                                      </a:lnTo>
                                      <a:lnTo>
                                        <a:pt x="3" y="65"/>
                                      </a:lnTo>
                                      <a:lnTo>
                                        <a:pt x="0" y="62"/>
                                      </a:lnTo>
                                      <a:lnTo>
                                        <a:pt x="9" y="52"/>
                                      </a:lnTo>
                                      <a:lnTo>
                                        <a:pt x="119" y="164"/>
                                      </a:lnTo>
                                      <a:lnTo>
                                        <a:pt x="124" y="167"/>
                                      </a:lnTo>
                                      <a:lnTo>
                                        <a:pt x="127" y="167"/>
                                      </a:lnTo>
                                      <a:lnTo>
                                        <a:pt x="131" y="169"/>
                                      </a:lnTo>
                                      <a:lnTo>
                                        <a:pt x="135" y="167"/>
                                      </a:lnTo>
                                      <a:lnTo>
                                        <a:pt x="138" y="165"/>
                                      </a:lnTo>
                                      <a:lnTo>
                                        <a:pt x="139" y="162"/>
                                      </a:lnTo>
                                      <a:lnTo>
                                        <a:pt x="139" y="158"/>
                                      </a:lnTo>
                                      <a:lnTo>
                                        <a:pt x="138" y="153"/>
                                      </a:lnTo>
                                      <a:lnTo>
                                        <a:pt x="135" y="148"/>
                                      </a:lnTo>
                                      <a:lnTo>
                                        <a:pt x="127" y="142"/>
                                      </a:lnTo>
                                      <a:lnTo>
                                        <a:pt x="117" y="131"/>
                                      </a:lnTo>
                                      <a:lnTo>
                                        <a:pt x="105" y="117"/>
                                      </a:lnTo>
                                      <a:lnTo>
                                        <a:pt x="89" y="102"/>
                                      </a:lnTo>
                                      <a:lnTo>
                                        <a:pt x="75" y="85"/>
                                      </a:lnTo>
                                      <a:lnTo>
                                        <a:pt x="59" y="71"/>
                                      </a:lnTo>
                                      <a:lnTo>
                                        <a:pt x="47" y="57"/>
                                      </a:lnTo>
                                      <a:lnTo>
                                        <a:pt x="36" y="44"/>
                                      </a:lnTo>
                                      <a:lnTo>
                                        <a:pt x="29" y="38"/>
                                      </a:lnTo>
                                      <a:lnTo>
                                        <a:pt x="26" y="35"/>
                                      </a:lnTo>
                                      <a:lnTo>
                                        <a:pt x="29" y="30"/>
                                      </a:lnTo>
                                      <a:lnTo>
                                        <a:pt x="34" y="27"/>
                                      </a:lnTo>
                                      <a:lnTo>
                                        <a:pt x="37" y="30"/>
                                      </a:lnTo>
                                      <a:lnTo>
                                        <a:pt x="45" y="36"/>
                                      </a:lnTo>
                                      <a:lnTo>
                                        <a:pt x="56" y="47"/>
                                      </a:lnTo>
                                      <a:lnTo>
                                        <a:pt x="70" y="60"/>
                                      </a:lnTo>
                                      <a:lnTo>
                                        <a:pt x="86" y="76"/>
                                      </a:lnTo>
                                      <a:lnTo>
                                        <a:pt x="102" y="90"/>
                                      </a:lnTo>
                                      <a:lnTo>
                                        <a:pt x="116" y="106"/>
                                      </a:lnTo>
                                      <a:lnTo>
                                        <a:pt x="130" y="118"/>
                                      </a:lnTo>
                                      <a:lnTo>
                                        <a:pt x="141" y="128"/>
                                      </a:lnTo>
                                      <a:lnTo>
                                        <a:pt x="147" y="136"/>
                                      </a:lnTo>
                                      <a:lnTo>
                                        <a:pt x="152" y="139"/>
                                      </a:lnTo>
                                      <a:lnTo>
                                        <a:pt x="157" y="140"/>
                                      </a:lnTo>
                                      <a:lnTo>
                                        <a:pt x="161" y="140"/>
                                      </a:lnTo>
                                      <a:lnTo>
                                        <a:pt x="164" y="139"/>
                                      </a:lnTo>
                                      <a:lnTo>
                                        <a:pt x="166" y="136"/>
                                      </a:lnTo>
                                      <a:lnTo>
                                        <a:pt x="168" y="132"/>
                                      </a:lnTo>
                                      <a:lnTo>
                                        <a:pt x="166" y="128"/>
                                      </a:lnTo>
                                      <a:lnTo>
                                        <a:pt x="166" y="124"/>
                                      </a:lnTo>
                                      <a:lnTo>
                                        <a:pt x="163" y="120"/>
                                      </a:lnTo>
                                      <a:lnTo>
                                        <a:pt x="51" y="10"/>
                                      </a:lnTo>
                                      <a:lnTo>
                                        <a:pt x="6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0" name="Freeform 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5500" y="20637"/>
                                  <a:ext cx="1071563" cy="314325"/>
                                </a:xfrm>
                                <a:custGeom>
                                  <a:avLst/>
                                  <a:gdLst>
                                    <a:gd name="T0" fmla="*/ 734 w 1349"/>
                                    <a:gd name="T1" fmla="*/ 0 h 395"/>
                                    <a:gd name="T2" fmla="*/ 906 w 1349"/>
                                    <a:gd name="T3" fmla="*/ 16 h 395"/>
                                    <a:gd name="T4" fmla="*/ 1048 w 1349"/>
                                    <a:gd name="T5" fmla="*/ 44 h 395"/>
                                    <a:gd name="T6" fmla="*/ 1159 w 1349"/>
                                    <a:gd name="T7" fmla="*/ 83 h 395"/>
                                    <a:gd name="T8" fmla="*/ 1244 w 1349"/>
                                    <a:gd name="T9" fmla="*/ 131 h 395"/>
                                    <a:gd name="T10" fmla="*/ 1302 w 1349"/>
                                    <a:gd name="T11" fmla="*/ 179 h 395"/>
                                    <a:gd name="T12" fmla="*/ 1337 w 1349"/>
                                    <a:gd name="T13" fmla="*/ 230 h 395"/>
                                    <a:gd name="T14" fmla="*/ 1349 w 1349"/>
                                    <a:gd name="T15" fmla="*/ 277 h 395"/>
                                    <a:gd name="T16" fmla="*/ 1340 w 1349"/>
                                    <a:gd name="T17" fmla="*/ 327 h 395"/>
                                    <a:gd name="T18" fmla="*/ 1307 w 1349"/>
                                    <a:gd name="T19" fmla="*/ 367 h 395"/>
                                    <a:gd name="T20" fmla="*/ 1261 w 1349"/>
                                    <a:gd name="T21" fmla="*/ 389 h 395"/>
                                    <a:gd name="T22" fmla="*/ 1211 w 1349"/>
                                    <a:gd name="T23" fmla="*/ 395 h 395"/>
                                    <a:gd name="T24" fmla="*/ 1162 w 1349"/>
                                    <a:gd name="T25" fmla="*/ 390 h 395"/>
                                    <a:gd name="T26" fmla="*/ 1205 w 1349"/>
                                    <a:gd name="T27" fmla="*/ 389 h 395"/>
                                    <a:gd name="T28" fmla="*/ 1249 w 1349"/>
                                    <a:gd name="T29" fmla="*/ 379 h 395"/>
                                    <a:gd name="T30" fmla="*/ 1287 w 1349"/>
                                    <a:gd name="T31" fmla="*/ 359 h 395"/>
                                    <a:gd name="T32" fmla="*/ 1312 w 1349"/>
                                    <a:gd name="T33" fmla="*/ 326 h 395"/>
                                    <a:gd name="T34" fmla="*/ 1312 w 1349"/>
                                    <a:gd name="T35" fmla="*/ 280 h 395"/>
                                    <a:gd name="T36" fmla="*/ 1285 w 1349"/>
                                    <a:gd name="T37" fmla="*/ 225 h 395"/>
                                    <a:gd name="T38" fmla="*/ 1232 w 1349"/>
                                    <a:gd name="T39" fmla="*/ 168 h 395"/>
                                    <a:gd name="T40" fmla="*/ 1150 w 1349"/>
                                    <a:gd name="T41" fmla="*/ 115 h 395"/>
                                    <a:gd name="T42" fmla="*/ 1040 w 1349"/>
                                    <a:gd name="T43" fmla="*/ 69 h 395"/>
                                    <a:gd name="T44" fmla="*/ 902 w 1349"/>
                                    <a:gd name="T45" fmla="*/ 35 h 395"/>
                                    <a:gd name="T46" fmla="*/ 732 w 1349"/>
                                    <a:gd name="T47" fmla="*/ 16 h 395"/>
                                    <a:gd name="T48" fmla="*/ 581 w 1349"/>
                                    <a:gd name="T49" fmla="*/ 17 h 395"/>
                                    <a:gd name="T50" fmla="*/ 446 w 1349"/>
                                    <a:gd name="T51" fmla="*/ 35 h 395"/>
                                    <a:gd name="T52" fmla="*/ 324 w 1349"/>
                                    <a:gd name="T53" fmla="*/ 60 h 395"/>
                                    <a:gd name="T54" fmla="*/ 210 w 1349"/>
                                    <a:gd name="T55" fmla="*/ 91 h 395"/>
                                    <a:gd name="T56" fmla="*/ 104 w 1349"/>
                                    <a:gd name="T57" fmla="*/ 124 h 395"/>
                                    <a:gd name="T58" fmla="*/ 0 w 1349"/>
                                    <a:gd name="T59" fmla="*/ 151 h 395"/>
                                    <a:gd name="T60" fmla="*/ 100 w 1349"/>
                                    <a:gd name="T61" fmla="*/ 120 h 395"/>
                                    <a:gd name="T62" fmla="*/ 206 w 1349"/>
                                    <a:gd name="T63" fmla="*/ 85 h 395"/>
                                    <a:gd name="T64" fmla="*/ 319 w 1349"/>
                                    <a:gd name="T65" fmla="*/ 52 h 395"/>
                                    <a:gd name="T66" fmla="*/ 443 w 1349"/>
                                    <a:gd name="T67" fmla="*/ 22 h 395"/>
                                    <a:gd name="T68" fmla="*/ 580 w 1349"/>
                                    <a:gd name="T69" fmla="*/ 3 h 39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1349" h="395">
                                      <a:moveTo>
                                        <a:pt x="655" y="0"/>
                                      </a:moveTo>
                                      <a:lnTo>
                                        <a:pt x="734" y="0"/>
                                      </a:lnTo>
                                      <a:lnTo>
                                        <a:pt x="817" y="5"/>
                                      </a:lnTo>
                                      <a:lnTo>
                                        <a:pt x="906" y="16"/>
                                      </a:lnTo>
                                      <a:lnTo>
                                        <a:pt x="980" y="28"/>
                                      </a:lnTo>
                                      <a:lnTo>
                                        <a:pt x="1048" y="44"/>
                                      </a:lnTo>
                                      <a:lnTo>
                                        <a:pt x="1106" y="63"/>
                                      </a:lnTo>
                                      <a:lnTo>
                                        <a:pt x="1159" y="83"/>
                                      </a:lnTo>
                                      <a:lnTo>
                                        <a:pt x="1205" y="107"/>
                                      </a:lnTo>
                                      <a:lnTo>
                                        <a:pt x="1244" y="131"/>
                                      </a:lnTo>
                                      <a:lnTo>
                                        <a:pt x="1276" y="154"/>
                                      </a:lnTo>
                                      <a:lnTo>
                                        <a:pt x="1302" y="179"/>
                                      </a:lnTo>
                                      <a:lnTo>
                                        <a:pt x="1323" y="206"/>
                                      </a:lnTo>
                                      <a:lnTo>
                                        <a:pt x="1337" y="230"/>
                                      </a:lnTo>
                                      <a:lnTo>
                                        <a:pt x="1346" y="255"/>
                                      </a:lnTo>
                                      <a:lnTo>
                                        <a:pt x="1349" y="277"/>
                                      </a:lnTo>
                                      <a:lnTo>
                                        <a:pt x="1348" y="299"/>
                                      </a:lnTo>
                                      <a:lnTo>
                                        <a:pt x="1340" y="327"/>
                                      </a:lnTo>
                                      <a:lnTo>
                                        <a:pt x="1326" y="349"/>
                                      </a:lnTo>
                                      <a:lnTo>
                                        <a:pt x="1307" y="367"/>
                                      </a:lnTo>
                                      <a:lnTo>
                                        <a:pt x="1285" y="379"/>
                                      </a:lnTo>
                                      <a:lnTo>
                                        <a:pt x="1261" y="389"/>
                                      </a:lnTo>
                                      <a:lnTo>
                                        <a:pt x="1236" y="393"/>
                                      </a:lnTo>
                                      <a:lnTo>
                                        <a:pt x="1211" y="395"/>
                                      </a:lnTo>
                                      <a:lnTo>
                                        <a:pt x="1186" y="393"/>
                                      </a:lnTo>
                                      <a:lnTo>
                                        <a:pt x="1162" y="390"/>
                                      </a:lnTo>
                                      <a:lnTo>
                                        <a:pt x="1183" y="392"/>
                                      </a:lnTo>
                                      <a:lnTo>
                                        <a:pt x="1205" y="389"/>
                                      </a:lnTo>
                                      <a:lnTo>
                                        <a:pt x="1227" y="385"/>
                                      </a:lnTo>
                                      <a:lnTo>
                                        <a:pt x="1249" y="379"/>
                                      </a:lnTo>
                                      <a:lnTo>
                                        <a:pt x="1269" y="370"/>
                                      </a:lnTo>
                                      <a:lnTo>
                                        <a:pt x="1287" y="359"/>
                                      </a:lnTo>
                                      <a:lnTo>
                                        <a:pt x="1301" y="345"/>
                                      </a:lnTo>
                                      <a:lnTo>
                                        <a:pt x="1312" y="326"/>
                                      </a:lnTo>
                                      <a:lnTo>
                                        <a:pt x="1315" y="305"/>
                                      </a:lnTo>
                                      <a:lnTo>
                                        <a:pt x="1312" y="280"/>
                                      </a:lnTo>
                                      <a:lnTo>
                                        <a:pt x="1302" y="253"/>
                                      </a:lnTo>
                                      <a:lnTo>
                                        <a:pt x="1285" y="225"/>
                                      </a:lnTo>
                                      <a:lnTo>
                                        <a:pt x="1261" y="197"/>
                                      </a:lnTo>
                                      <a:lnTo>
                                        <a:pt x="1232" y="168"/>
                                      </a:lnTo>
                                      <a:lnTo>
                                        <a:pt x="1194" y="142"/>
                                      </a:lnTo>
                                      <a:lnTo>
                                        <a:pt x="1150" y="115"/>
                                      </a:lnTo>
                                      <a:lnTo>
                                        <a:pt x="1098" y="91"/>
                                      </a:lnTo>
                                      <a:lnTo>
                                        <a:pt x="1040" y="69"/>
                                      </a:lnTo>
                                      <a:lnTo>
                                        <a:pt x="974" y="50"/>
                                      </a:lnTo>
                                      <a:lnTo>
                                        <a:pt x="902" y="35"/>
                                      </a:lnTo>
                                      <a:lnTo>
                                        <a:pt x="815" y="24"/>
                                      </a:lnTo>
                                      <a:lnTo>
                                        <a:pt x="732" y="16"/>
                                      </a:lnTo>
                                      <a:lnTo>
                                        <a:pt x="655" y="14"/>
                                      </a:lnTo>
                                      <a:lnTo>
                                        <a:pt x="581" y="17"/>
                                      </a:lnTo>
                                      <a:lnTo>
                                        <a:pt x="512" y="24"/>
                                      </a:lnTo>
                                      <a:lnTo>
                                        <a:pt x="446" y="35"/>
                                      </a:lnTo>
                                      <a:lnTo>
                                        <a:pt x="383" y="46"/>
                                      </a:lnTo>
                                      <a:lnTo>
                                        <a:pt x="324" y="60"/>
                                      </a:lnTo>
                                      <a:lnTo>
                                        <a:pt x="265" y="75"/>
                                      </a:lnTo>
                                      <a:lnTo>
                                        <a:pt x="210" y="91"/>
                                      </a:lnTo>
                                      <a:lnTo>
                                        <a:pt x="155" y="109"/>
                                      </a:lnTo>
                                      <a:lnTo>
                                        <a:pt x="104" y="124"/>
                                      </a:lnTo>
                                      <a:lnTo>
                                        <a:pt x="52" y="138"/>
                                      </a:lnTo>
                                      <a:lnTo>
                                        <a:pt x="0" y="151"/>
                                      </a:lnTo>
                                      <a:lnTo>
                                        <a:pt x="50" y="135"/>
                                      </a:lnTo>
                                      <a:lnTo>
                                        <a:pt x="100" y="120"/>
                                      </a:lnTo>
                                      <a:lnTo>
                                        <a:pt x="152" y="102"/>
                                      </a:lnTo>
                                      <a:lnTo>
                                        <a:pt x="206" y="85"/>
                                      </a:lnTo>
                                      <a:lnTo>
                                        <a:pt x="261" y="68"/>
                                      </a:lnTo>
                                      <a:lnTo>
                                        <a:pt x="319" y="52"/>
                                      </a:lnTo>
                                      <a:lnTo>
                                        <a:pt x="379" y="36"/>
                                      </a:lnTo>
                                      <a:lnTo>
                                        <a:pt x="443" y="22"/>
                                      </a:lnTo>
                                      <a:lnTo>
                                        <a:pt x="509" y="11"/>
                                      </a:lnTo>
                                      <a:lnTo>
                                        <a:pt x="580" y="3"/>
                                      </a:lnTo>
                                      <a:lnTo>
                                        <a:pt x="65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1" name="Freeform 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22413" y="61912"/>
                                  <a:ext cx="325438" cy="263525"/>
                                </a:xfrm>
                                <a:custGeom>
                                  <a:avLst/>
                                  <a:gdLst>
                                    <a:gd name="T0" fmla="*/ 0 w 410"/>
                                    <a:gd name="T1" fmla="*/ 0 h 334"/>
                                    <a:gd name="T2" fmla="*/ 39 w 410"/>
                                    <a:gd name="T3" fmla="*/ 8 h 334"/>
                                    <a:gd name="T4" fmla="*/ 82 w 410"/>
                                    <a:gd name="T5" fmla="*/ 19 h 334"/>
                                    <a:gd name="T6" fmla="*/ 127 w 410"/>
                                    <a:gd name="T7" fmla="*/ 33 h 334"/>
                                    <a:gd name="T8" fmla="*/ 173 w 410"/>
                                    <a:gd name="T9" fmla="*/ 49 h 334"/>
                                    <a:gd name="T10" fmla="*/ 220 w 410"/>
                                    <a:gd name="T11" fmla="*/ 70 h 334"/>
                                    <a:gd name="T12" fmla="*/ 264 w 410"/>
                                    <a:gd name="T13" fmla="*/ 90 h 334"/>
                                    <a:gd name="T14" fmla="*/ 306 w 410"/>
                                    <a:gd name="T15" fmla="*/ 115 h 334"/>
                                    <a:gd name="T16" fmla="*/ 343 w 410"/>
                                    <a:gd name="T17" fmla="*/ 142 h 334"/>
                                    <a:gd name="T18" fmla="*/ 372 w 410"/>
                                    <a:gd name="T19" fmla="*/ 172 h 334"/>
                                    <a:gd name="T20" fmla="*/ 393 w 410"/>
                                    <a:gd name="T21" fmla="*/ 199 h 334"/>
                                    <a:gd name="T22" fmla="*/ 405 w 410"/>
                                    <a:gd name="T23" fmla="*/ 224 h 334"/>
                                    <a:gd name="T24" fmla="*/ 410 w 410"/>
                                    <a:gd name="T25" fmla="*/ 246 h 334"/>
                                    <a:gd name="T26" fmla="*/ 409 w 410"/>
                                    <a:gd name="T27" fmla="*/ 266 h 334"/>
                                    <a:gd name="T28" fmla="*/ 401 w 410"/>
                                    <a:gd name="T29" fmla="*/ 285 h 334"/>
                                    <a:gd name="T30" fmla="*/ 390 w 410"/>
                                    <a:gd name="T31" fmla="*/ 299 h 334"/>
                                    <a:gd name="T32" fmla="*/ 372 w 410"/>
                                    <a:gd name="T33" fmla="*/ 312 h 334"/>
                                    <a:gd name="T34" fmla="*/ 354 w 410"/>
                                    <a:gd name="T35" fmla="*/ 323 h 334"/>
                                    <a:gd name="T36" fmla="*/ 332 w 410"/>
                                    <a:gd name="T37" fmla="*/ 329 h 334"/>
                                    <a:gd name="T38" fmla="*/ 306 w 410"/>
                                    <a:gd name="T39" fmla="*/ 334 h 334"/>
                                    <a:gd name="T40" fmla="*/ 330 w 410"/>
                                    <a:gd name="T41" fmla="*/ 329 h 334"/>
                                    <a:gd name="T42" fmla="*/ 350 w 410"/>
                                    <a:gd name="T43" fmla="*/ 321 h 334"/>
                                    <a:gd name="T44" fmla="*/ 368 w 410"/>
                                    <a:gd name="T45" fmla="*/ 312 h 334"/>
                                    <a:gd name="T46" fmla="*/ 380 w 410"/>
                                    <a:gd name="T47" fmla="*/ 299 h 334"/>
                                    <a:gd name="T48" fmla="*/ 388 w 410"/>
                                    <a:gd name="T49" fmla="*/ 284 h 334"/>
                                    <a:gd name="T50" fmla="*/ 391 w 410"/>
                                    <a:gd name="T51" fmla="*/ 265 h 334"/>
                                    <a:gd name="T52" fmla="*/ 387 w 410"/>
                                    <a:gd name="T53" fmla="*/ 244 h 334"/>
                                    <a:gd name="T54" fmla="*/ 374 w 410"/>
                                    <a:gd name="T55" fmla="*/ 221 h 334"/>
                                    <a:gd name="T56" fmla="*/ 355 w 410"/>
                                    <a:gd name="T57" fmla="*/ 194 h 334"/>
                                    <a:gd name="T58" fmla="*/ 319 w 410"/>
                                    <a:gd name="T59" fmla="*/ 159 h 334"/>
                                    <a:gd name="T60" fmla="*/ 277 w 410"/>
                                    <a:gd name="T61" fmla="*/ 126 h 334"/>
                                    <a:gd name="T62" fmla="*/ 231 w 410"/>
                                    <a:gd name="T63" fmla="*/ 96 h 334"/>
                                    <a:gd name="T64" fmla="*/ 182 w 410"/>
                                    <a:gd name="T65" fmla="*/ 70 h 334"/>
                                    <a:gd name="T66" fmla="*/ 134 w 410"/>
                                    <a:gd name="T67" fmla="*/ 47 h 334"/>
                                    <a:gd name="T68" fmla="*/ 86 w 410"/>
                                    <a:gd name="T69" fmla="*/ 27 h 334"/>
                                    <a:gd name="T70" fmla="*/ 41 w 410"/>
                                    <a:gd name="T71" fmla="*/ 11 h 334"/>
                                    <a:gd name="T72" fmla="*/ 0 w 410"/>
                                    <a:gd name="T73" fmla="*/ 0 h 3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410" h="334">
                                      <a:moveTo>
                                        <a:pt x="0" y="0"/>
                                      </a:moveTo>
                                      <a:lnTo>
                                        <a:pt x="39" y="8"/>
                                      </a:lnTo>
                                      <a:lnTo>
                                        <a:pt x="82" y="19"/>
                                      </a:lnTo>
                                      <a:lnTo>
                                        <a:pt x="127" y="33"/>
                                      </a:lnTo>
                                      <a:lnTo>
                                        <a:pt x="173" y="49"/>
                                      </a:lnTo>
                                      <a:lnTo>
                                        <a:pt x="220" y="70"/>
                                      </a:lnTo>
                                      <a:lnTo>
                                        <a:pt x="264" y="90"/>
                                      </a:lnTo>
                                      <a:lnTo>
                                        <a:pt x="306" y="115"/>
                                      </a:lnTo>
                                      <a:lnTo>
                                        <a:pt x="343" y="142"/>
                                      </a:lnTo>
                                      <a:lnTo>
                                        <a:pt x="372" y="172"/>
                                      </a:lnTo>
                                      <a:lnTo>
                                        <a:pt x="393" y="199"/>
                                      </a:lnTo>
                                      <a:lnTo>
                                        <a:pt x="405" y="224"/>
                                      </a:lnTo>
                                      <a:lnTo>
                                        <a:pt x="410" y="246"/>
                                      </a:lnTo>
                                      <a:lnTo>
                                        <a:pt x="409" y="266"/>
                                      </a:lnTo>
                                      <a:lnTo>
                                        <a:pt x="401" y="285"/>
                                      </a:lnTo>
                                      <a:lnTo>
                                        <a:pt x="390" y="299"/>
                                      </a:lnTo>
                                      <a:lnTo>
                                        <a:pt x="372" y="312"/>
                                      </a:lnTo>
                                      <a:lnTo>
                                        <a:pt x="354" y="323"/>
                                      </a:lnTo>
                                      <a:lnTo>
                                        <a:pt x="332" y="329"/>
                                      </a:lnTo>
                                      <a:lnTo>
                                        <a:pt x="306" y="334"/>
                                      </a:lnTo>
                                      <a:lnTo>
                                        <a:pt x="330" y="329"/>
                                      </a:lnTo>
                                      <a:lnTo>
                                        <a:pt x="350" y="321"/>
                                      </a:lnTo>
                                      <a:lnTo>
                                        <a:pt x="368" y="312"/>
                                      </a:lnTo>
                                      <a:lnTo>
                                        <a:pt x="380" y="299"/>
                                      </a:lnTo>
                                      <a:lnTo>
                                        <a:pt x="388" y="284"/>
                                      </a:lnTo>
                                      <a:lnTo>
                                        <a:pt x="391" y="265"/>
                                      </a:lnTo>
                                      <a:lnTo>
                                        <a:pt x="387" y="244"/>
                                      </a:lnTo>
                                      <a:lnTo>
                                        <a:pt x="374" y="221"/>
                                      </a:lnTo>
                                      <a:lnTo>
                                        <a:pt x="355" y="194"/>
                                      </a:lnTo>
                                      <a:lnTo>
                                        <a:pt x="319" y="159"/>
                                      </a:lnTo>
                                      <a:lnTo>
                                        <a:pt x="277" y="126"/>
                                      </a:lnTo>
                                      <a:lnTo>
                                        <a:pt x="231" y="96"/>
                                      </a:lnTo>
                                      <a:lnTo>
                                        <a:pt x="182" y="70"/>
                                      </a:lnTo>
                                      <a:lnTo>
                                        <a:pt x="134" y="47"/>
                                      </a:lnTo>
                                      <a:lnTo>
                                        <a:pt x="86" y="27"/>
                                      </a:lnTo>
                                      <a:lnTo>
                                        <a:pt x="41" y="1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2" name="Freeform 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50963" y="106362"/>
                                  <a:ext cx="361950" cy="157163"/>
                                </a:xfrm>
                                <a:custGeom>
                                  <a:avLst/>
                                  <a:gdLst>
                                    <a:gd name="T0" fmla="*/ 314 w 457"/>
                                    <a:gd name="T1" fmla="*/ 5 h 198"/>
                                    <a:gd name="T2" fmla="*/ 384 w 457"/>
                                    <a:gd name="T3" fmla="*/ 28 h 198"/>
                                    <a:gd name="T4" fmla="*/ 431 w 457"/>
                                    <a:gd name="T5" fmla="*/ 68 h 198"/>
                                    <a:gd name="T6" fmla="*/ 454 w 457"/>
                                    <a:gd name="T7" fmla="*/ 113 h 198"/>
                                    <a:gd name="T8" fmla="*/ 453 w 457"/>
                                    <a:gd name="T9" fmla="*/ 157 h 198"/>
                                    <a:gd name="T10" fmla="*/ 423 w 457"/>
                                    <a:gd name="T11" fmla="*/ 189 h 198"/>
                                    <a:gd name="T12" fmla="*/ 379 w 457"/>
                                    <a:gd name="T13" fmla="*/ 198 h 198"/>
                                    <a:gd name="T14" fmla="*/ 327 w 457"/>
                                    <a:gd name="T15" fmla="*/ 189 h 198"/>
                                    <a:gd name="T16" fmla="*/ 280 w 457"/>
                                    <a:gd name="T17" fmla="*/ 164 h 198"/>
                                    <a:gd name="T18" fmla="*/ 247 w 457"/>
                                    <a:gd name="T19" fmla="*/ 126 h 198"/>
                                    <a:gd name="T20" fmla="*/ 239 w 457"/>
                                    <a:gd name="T21" fmla="*/ 80 h 198"/>
                                    <a:gd name="T22" fmla="*/ 253 w 457"/>
                                    <a:gd name="T23" fmla="*/ 55 h 198"/>
                                    <a:gd name="T24" fmla="*/ 277 w 457"/>
                                    <a:gd name="T25" fmla="*/ 47 h 198"/>
                                    <a:gd name="T26" fmla="*/ 302 w 457"/>
                                    <a:gd name="T27" fmla="*/ 53 h 198"/>
                                    <a:gd name="T28" fmla="*/ 319 w 457"/>
                                    <a:gd name="T29" fmla="*/ 69 h 198"/>
                                    <a:gd name="T30" fmla="*/ 318 w 457"/>
                                    <a:gd name="T31" fmla="*/ 69 h 198"/>
                                    <a:gd name="T32" fmla="*/ 297 w 457"/>
                                    <a:gd name="T33" fmla="*/ 57 h 198"/>
                                    <a:gd name="T34" fmla="*/ 275 w 457"/>
                                    <a:gd name="T35" fmla="*/ 63 h 198"/>
                                    <a:gd name="T36" fmla="*/ 259 w 457"/>
                                    <a:gd name="T37" fmla="*/ 88 h 198"/>
                                    <a:gd name="T38" fmla="*/ 267 w 457"/>
                                    <a:gd name="T39" fmla="*/ 135 h 198"/>
                                    <a:gd name="T40" fmla="*/ 297 w 457"/>
                                    <a:gd name="T41" fmla="*/ 168 h 198"/>
                                    <a:gd name="T42" fmla="*/ 340 w 457"/>
                                    <a:gd name="T43" fmla="*/ 187 h 198"/>
                                    <a:gd name="T44" fmla="*/ 382 w 457"/>
                                    <a:gd name="T45" fmla="*/ 187 h 198"/>
                                    <a:gd name="T46" fmla="*/ 415 w 457"/>
                                    <a:gd name="T47" fmla="*/ 164 h 198"/>
                                    <a:gd name="T48" fmla="*/ 426 w 457"/>
                                    <a:gd name="T49" fmla="*/ 121 h 198"/>
                                    <a:gd name="T50" fmla="*/ 406 w 457"/>
                                    <a:gd name="T51" fmla="*/ 75 h 198"/>
                                    <a:gd name="T52" fmla="*/ 363 w 457"/>
                                    <a:gd name="T53" fmla="*/ 36 h 198"/>
                                    <a:gd name="T54" fmla="*/ 299 w 457"/>
                                    <a:gd name="T55" fmla="*/ 11 h 198"/>
                                    <a:gd name="T56" fmla="*/ 219 w 457"/>
                                    <a:gd name="T57" fmla="*/ 9 h 198"/>
                                    <a:gd name="T58" fmla="*/ 143 w 457"/>
                                    <a:gd name="T59" fmla="*/ 28 h 198"/>
                                    <a:gd name="T60" fmla="*/ 91 w 457"/>
                                    <a:gd name="T61" fmla="*/ 57 h 198"/>
                                    <a:gd name="T62" fmla="*/ 60 w 457"/>
                                    <a:gd name="T63" fmla="*/ 86 h 198"/>
                                    <a:gd name="T64" fmla="*/ 43 w 457"/>
                                    <a:gd name="T65" fmla="*/ 109 h 198"/>
                                    <a:gd name="T66" fmla="*/ 33 w 457"/>
                                    <a:gd name="T67" fmla="*/ 121 h 198"/>
                                    <a:gd name="T68" fmla="*/ 14 w 457"/>
                                    <a:gd name="T69" fmla="*/ 126 h 198"/>
                                    <a:gd name="T70" fmla="*/ 0 w 457"/>
                                    <a:gd name="T71" fmla="*/ 123 h 198"/>
                                    <a:gd name="T72" fmla="*/ 5 w 457"/>
                                    <a:gd name="T73" fmla="*/ 113 h 198"/>
                                    <a:gd name="T74" fmla="*/ 29 w 457"/>
                                    <a:gd name="T75" fmla="*/ 88 h 198"/>
                                    <a:gd name="T76" fmla="*/ 73 w 457"/>
                                    <a:gd name="T77" fmla="*/ 55 h 198"/>
                                    <a:gd name="T78" fmla="*/ 137 w 457"/>
                                    <a:gd name="T79" fmla="*/ 24 h 198"/>
                                    <a:gd name="T80" fmla="*/ 225 w 457"/>
                                    <a:gd name="T81" fmla="*/ 3 h 19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457" h="198">
                                      <a:moveTo>
                                        <a:pt x="272" y="0"/>
                                      </a:moveTo>
                                      <a:lnTo>
                                        <a:pt x="314" y="5"/>
                                      </a:lnTo>
                                      <a:lnTo>
                                        <a:pt x="352" y="14"/>
                                      </a:lnTo>
                                      <a:lnTo>
                                        <a:pt x="384" y="28"/>
                                      </a:lnTo>
                                      <a:lnTo>
                                        <a:pt x="410" y="47"/>
                                      </a:lnTo>
                                      <a:lnTo>
                                        <a:pt x="431" y="68"/>
                                      </a:lnTo>
                                      <a:lnTo>
                                        <a:pt x="446" y="90"/>
                                      </a:lnTo>
                                      <a:lnTo>
                                        <a:pt x="454" y="113"/>
                                      </a:lnTo>
                                      <a:lnTo>
                                        <a:pt x="457" y="135"/>
                                      </a:lnTo>
                                      <a:lnTo>
                                        <a:pt x="453" y="157"/>
                                      </a:lnTo>
                                      <a:lnTo>
                                        <a:pt x="440" y="176"/>
                                      </a:lnTo>
                                      <a:lnTo>
                                        <a:pt x="423" y="189"/>
                                      </a:lnTo>
                                      <a:lnTo>
                                        <a:pt x="402" y="197"/>
                                      </a:lnTo>
                                      <a:lnTo>
                                        <a:pt x="379" y="198"/>
                                      </a:lnTo>
                                      <a:lnTo>
                                        <a:pt x="354" y="197"/>
                                      </a:lnTo>
                                      <a:lnTo>
                                        <a:pt x="327" y="189"/>
                                      </a:lnTo>
                                      <a:lnTo>
                                        <a:pt x="302" y="178"/>
                                      </a:lnTo>
                                      <a:lnTo>
                                        <a:pt x="280" y="164"/>
                                      </a:lnTo>
                                      <a:lnTo>
                                        <a:pt x="261" y="145"/>
                                      </a:lnTo>
                                      <a:lnTo>
                                        <a:pt x="247" y="126"/>
                                      </a:lnTo>
                                      <a:lnTo>
                                        <a:pt x="239" y="104"/>
                                      </a:lnTo>
                                      <a:lnTo>
                                        <a:pt x="239" y="80"/>
                                      </a:lnTo>
                                      <a:lnTo>
                                        <a:pt x="244" y="64"/>
                                      </a:lnTo>
                                      <a:lnTo>
                                        <a:pt x="253" y="55"/>
                                      </a:lnTo>
                                      <a:lnTo>
                                        <a:pt x="264" y="49"/>
                                      </a:lnTo>
                                      <a:lnTo>
                                        <a:pt x="277" y="47"/>
                                      </a:lnTo>
                                      <a:lnTo>
                                        <a:pt x="289" y="49"/>
                                      </a:lnTo>
                                      <a:lnTo>
                                        <a:pt x="302" y="53"/>
                                      </a:lnTo>
                                      <a:lnTo>
                                        <a:pt x="313" y="61"/>
                                      </a:lnTo>
                                      <a:lnTo>
                                        <a:pt x="319" y="69"/>
                                      </a:lnTo>
                                      <a:lnTo>
                                        <a:pt x="324" y="80"/>
                                      </a:lnTo>
                                      <a:lnTo>
                                        <a:pt x="318" y="69"/>
                                      </a:lnTo>
                                      <a:lnTo>
                                        <a:pt x="308" y="61"/>
                                      </a:lnTo>
                                      <a:lnTo>
                                        <a:pt x="297" y="57"/>
                                      </a:lnTo>
                                      <a:lnTo>
                                        <a:pt x="286" y="58"/>
                                      </a:lnTo>
                                      <a:lnTo>
                                        <a:pt x="275" y="63"/>
                                      </a:lnTo>
                                      <a:lnTo>
                                        <a:pt x="266" y="72"/>
                                      </a:lnTo>
                                      <a:lnTo>
                                        <a:pt x="259" y="88"/>
                                      </a:lnTo>
                                      <a:lnTo>
                                        <a:pt x="259" y="113"/>
                                      </a:lnTo>
                                      <a:lnTo>
                                        <a:pt x="267" y="135"/>
                                      </a:lnTo>
                                      <a:lnTo>
                                        <a:pt x="280" y="154"/>
                                      </a:lnTo>
                                      <a:lnTo>
                                        <a:pt x="297" y="168"/>
                                      </a:lnTo>
                                      <a:lnTo>
                                        <a:pt x="318" y="181"/>
                                      </a:lnTo>
                                      <a:lnTo>
                                        <a:pt x="340" y="187"/>
                                      </a:lnTo>
                                      <a:lnTo>
                                        <a:pt x="362" y="190"/>
                                      </a:lnTo>
                                      <a:lnTo>
                                        <a:pt x="382" y="187"/>
                                      </a:lnTo>
                                      <a:lnTo>
                                        <a:pt x="401" y="178"/>
                                      </a:lnTo>
                                      <a:lnTo>
                                        <a:pt x="415" y="164"/>
                                      </a:lnTo>
                                      <a:lnTo>
                                        <a:pt x="424" y="143"/>
                                      </a:lnTo>
                                      <a:lnTo>
                                        <a:pt x="426" y="121"/>
                                      </a:lnTo>
                                      <a:lnTo>
                                        <a:pt x="420" y="99"/>
                                      </a:lnTo>
                                      <a:lnTo>
                                        <a:pt x="406" y="75"/>
                                      </a:lnTo>
                                      <a:lnTo>
                                        <a:pt x="387" y="55"/>
                                      </a:lnTo>
                                      <a:lnTo>
                                        <a:pt x="363" y="36"/>
                                      </a:lnTo>
                                      <a:lnTo>
                                        <a:pt x="333" y="22"/>
                                      </a:lnTo>
                                      <a:lnTo>
                                        <a:pt x="299" y="11"/>
                                      </a:lnTo>
                                      <a:lnTo>
                                        <a:pt x="259" y="8"/>
                                      </a:lnTo>
                                      <a:lnTo>
                                        <a:pt x="219" y="9"/>
                                      </a:lnTo>
                                      <a:lnTo>
                                        <a:pt x="178" y="17"/>
                                      </a:lnTo>
                                      <a:lnTo>
                                        <a:pt x="143" y="28"/>
                                      </a:lnTo>
                                      <a:lnTo>
                                        <a:pt x="115" y="42"/>
                                      </a:lnTo>
                                      <a:lnTo>
                                        <a:pt x="91" y="57"/>
                                      </a:lnTo>
                                      <a:lnTo>
                                        <a:pt x="74" y="71"/>
                                      </a:lnTo>
                                      <a:lnTo>
                                        <a:pt x="60" y="86"/>
                                      </a:lnTo>
                                      <a:lnTo>
                                        <a:pt x="51" y="99"/>
                                      </a:lnTo>
                                      <a:lnTo>
                                        <a:pt x="43" y="109"/>
                                      </a:lnTo>
                                      <a:lnTo>
                                        <a:pt x="40" y="115"/>
                                      </a:lnTo>
                                      <a:lnTo>
                                        <a:pt x="33" y="121"/>
                                      </a:lnTo>
                                      <a:lnTo>
                                        <a:pt x="24" y="124"/>
                                      </a:lnTo>
                                      <a:lnTo>
                                        <a:pt x="14" y="126"/>
                                      </a:lnTo>
                                      <a:lnTo>
                                        <a:pt x="5" y="126"/>
                                      </a:lnTo>
                                      <a:lnTo>
                                        <a:pt x="0" y="123"/>
                                      </a:lnTo>
                                      <a:lnTo>
                                        <a:pt x="0" y="120"/>
                                      </a:lnTo>
                                      <a:lnTo>
                                        <a:pt x="5" y="113"/>
                                      </a:lnTo>
                                      <a:lnTo>
                                        <a:pt x="14" y="102"/>
                                      </a:lnTo>
                                      <a:lnTo>
                                        <a:pt x="29" y="88"/>
                                      </a:lnTo>
                                      <a:lnTo>
                                        <a:pt x="47" y="72"/>
                                      </a:lnTo>
                                      <a:lnTo>
                                        <a:pt x="73" y="55"/>
                                      </a:lnTo>
                                      <a:lnTo>
                                        <a:pt x="102" y="38"/>
                                      </a:lnTo>
                                      <a:lnTo>
                                        <a:pt x="137" y="24"/>
                                      </a:lnTo>
                                      <a:lnTo>
                                        <a:pt x="178" y="11"/>
                                      </a:lnTo>
                                      <a:lnTo>
                                        <a:pt x="225" y="3"/>
                                      </a:lnTo>
                                      <a:lnTo>
                                        <a:pt x="2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3" name="Freeform 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23950" y="74612"/>
                                  <a:ext cx="444500" cy="119063"/>
                                </a:xfrm>
                                <a:custGeom>
                                  <a:avLst/>
                                  <a:gdLst>
                                    <a:gd name="T0" fmla="*/ 66 w 561"/>
                                    <a:gd name="T1" fmla="*/ 2 h 151"/>
                                    <a:gd name="T2" fmla="*/ 98 w 561"/>
                                    <a:gd name="T3" fmla="*/ 17 h 151"/>
                                    <a:gd name="T4" fmla="*/ 115 w 561"/>
                                    <a:gd name="T5" fmla="*/ 47 h 151"/>
                                    <a:gd name="T6" fmla="*/ 112 w 561"/>
                                    <a:gd name="T7" fmla="*/ 76 h 151"/>
                                    <a:gd name="T8" fmla="*/ 92 w 561"/>
                                    <a:gd name="T9" fmla="*/ 94 h 151"/>
                                    <a:gd name="T10" fmla="*/ 59 w 561"/>
                                    <a:gd name="T11" fmla="*/ 98 h 151"/>
                                    <a:gd name="T12" fmla="*/ 59 w 561"/>
                                    <a:gd name="T13" fmla="*/ 96 h 151"/>
                                    <a:gd name="T14" fmla="*/ 90 w 561"/>
                                    <a:gd name="T15" fmla="*/ 93 h 151"/>
                                    <a:gd name="T16" fmla="*/ 107 w 561"/>
                                    <a:gd name="T17" fmla="*/ 74 h 151"/>
                                    <a:gd name="T18" fmla="*/ 110 w 561"/>
                                    <a:gd name="T19" fmla="*/ 49 h 151"/>
                                    <a:gd name="T20" fmla="*/ 95 w 561"/>
                                    <a:gd name="T21" fmla="*/ 22 h 151"/>
                                    <a:gd name="T22" fmla="*/ 66 w 561"/>
                                    <a:gd name="T23" fmla="*/ 11 h 151"/>
                                    <a:gd name="T24" fmla="*/ 38 w 561"/>
                                    <a:gd name="T25" fmla="*/ 19 h 151"/>
                                    <a:gd name="T26" fmla="*/ 21 w 561"/>
                                    <a:gd name="T27" fmla="*/ 44 h 151"/>
                                    <a:gd name="T28" fmla="*/ 26 w 561"/>
                                    <a:gd name="T29" fmla="*/ 87 h 151"/>
                                    <a:gd name="T30" fmla="*/ 60 w 561"/>
                                    <a:gd name="T31" fmla="*/ 118 h 151"/>
                                    <a:gd name="T32" fmla="*/ 115 w 561"/>
                                    <a:gd name="T33" fmla="*/ 134 h 151"/>
                                    <a:gd name="T34" fmla="*/ 181 w 561"/>
                                    <a:gd name="T35" fmla="*/ 134 h 151"/>
                                    <a:gd name="T36" fmla="*/ 250 w 561"/>
                                    <a:gd name="T37" fmla="*/ 112 h 151"/>
                                    <a:gd name="T38" fmla="*/ 330 w 561"/>
                                    <a:gd name="T39" fmla="*/ 74 h 151"/>
                                    <a:gd name="T40" fmla="*/ 421 w 561"/>
                                    <a:gd name="T41" fmla="*/ 46 h 151"/>
                                    <a:gd name="T42" fmla="*/ 516 w 561"/>
                                    <a:gd name="T43" fmla="*/ 35 h 151"/>
                                    <a:gd name="T44" fmla="*/ 509 w 561"/>
                                    <a:gd name="T45" fmla="*/ 36 h 151"/>
                                    <a:gd name="T46" fmla="*/ 404 w 561"/>
                                    <a:gd name="T47" fmla="*/ 55 h 151"/>
                                    <a:gd name="T48" fmla="*/ 300 w 561"/>
                                    <a:gd name="T49" fmla="*/ 96 h 151"/>
                                    <a:gd name="T50" fmla="*/ 217 w 561"/>
                                    <a:gd name="T51" fmla="*/ 137 h 151"/>
                                    <a:gd name="T52" fmla="*/ 148 w 561"/>
                                    <a:gd name="T53" fmla="*/ 151 h 151"/>
                                    <a:gd name="T54" fmla="*/ 85 w 561"/>
                                    <a:gd name="T55" fmla="*/ 146 h 151"/>
                                    <a:gd name="T56" fmla="*/ 35 w 561"/>
                                    <a:gd name="T57" fmla="*/ 124 h 151"/>
                                    <a:gd name="T58" fmla="*/ 5 w 561"/>
                                    <a:gd name="T59" fmla="*/ 87 h 151"/>
                                    <a:gd name="T60" fmla="*/ 4 w 561"/>
                                    <a:gd name="T61" fmla="*/ 39 h 151"/>
                                    <a:gd name="T62" fmla="*/ 21 w 561"/>
                                    <a:gd name="T63" fmla="*/ 13 h 151"/>
                                    <a:gd name="T64" fmla="*/ 51 w 561"/>
                                    <a:gd name="T65" fmla="*/ 0 h 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561" h="151">
                                      <a:moveTo>
                                        <a:pt x="51" y="0"/>
                                      </a:moveTo>
                                      <a:lnTo>
                                        <a:pt x="66" y="2"/>
                                      </a:lnTo>
                                      <a:lnTo>
                                        <a:pt x="82" y="6"/>
                                      </a:lnTo>
                                      <a:lnTo>
                                        <a:pt x="98" y="17"/>
                                      </a:lnTo>
                                      <a:lnTo>
                                        <a:pt x="109" y="33"/>
                                      </a:lnTo>
                                      <a:lnTo>
                                        <a:pt x="115" y="47"/>
                                      </a:lnTo>
                                      <a:lnTo>
                                        <a:pt x="115" y="61"/>
                                      </a:lnTo>
                                      <a:lnTo>
                                        <a:pt x="112" y="76"/>
                                      </a:lnTo>
                                      <a:lnTo>
                                        <a:pt x="104" y="87"/>
                                      </a:lnTo>
                                      <a:lnTo>
                                        <a:pt x="92" y="94"/>
                                      </a:lnTo>
                                      <a:lnTo>
                                        <a:pt x="77" y="99"/>
                                      </a:lnTo>
                                      <a:lnTo>
                                        <a:pt x="59" y="98"/>
                                      </a:lnTo>
                                      <a:lnTo>
                                        <a:pt x="37" y="90"/>
                                      </a:lnTo>
                                      <a:lnTo>
                                        <a:pt x="59" y="96"/>
                                      </a:lnTo>
                                      <a:lnTo>
                                        <a:pt x="76" y="98"/>
                                      </a:lnTo>
                                      <a:lnTo>
                                        <a:pt x="90" y="93"/>
                                      </a:lnTo>
                                      <a:lnTo>
                                        <a:pt x="101" y="85"/>
                                      </a:lnTo>
                                      <a:lnTo>
                                        <a:pt x="107" y="74"/>
                                      </a:lnTo>
                                      <a:lnTo>
                                        <a:pt x="110" y="63"/>
                                      </a:lnTo>
                                      <a:lnTo>
                                        <a:pt x="110" y="49"/>
                                      </a:lnTo>
                                      <a:lnTo>
                                        <a:pt x="106" y="36"/>
                                      </a:lnTo>
                                      <a:lnTo>
                                        <a:pt x="95" y="22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66" y="11"/>
                                      </a:lnTo>
                                      <a:lnTo>
                                        <a:pt x="52" y="13"/>
                                      </a:lnTo>
                                      <a:lnTo>
                                        <a:pt x="38" y="19"/>
                                      </a:lnTo>
                                      <a:lnTo>
                                        <a:pt x="27" y="30"/>
                                      </a:lnTo>
                                      <a:lnTo>
                                        <a:pt x="21" y="44"/>
                                      </a:lnTo>
                                      <a:lnTo>
                                        <a:pt x="18" y="66"/>
                                      </a:lnTo>
                                      <a:lnTo>
                                        <a:pt x="26" y="87"/>
                                      </a:lnTo>
                                      <a:lnTo>
                                        <a:pt x="40" y="104"/>
                                      </a:lnTo>
                                      <a:lnTo>
                                        <a:pt x="60" y="118"/>
                                      </a:lnTo>
                                      <a:lnTo>
                                        <a:pt x="85" y="127"/>
                                      </a:lnTo>
                                      <a:lnTo>
                                        <a:pt x="115" y="134"/>
                                      </a:lnTo>
                                      <a:lnTo>
                                        <a:pt x="148" y="137"/>
                                      </a:lnTo>
                                      <a:lnTo>
                                        <a:pt x="181" y="134"/>
                                      </a:lnTo>
                                      <a:lnTo>
                                        <a:pt x="216" y="126"/>
                                      </a:lnTo>
                                      <a:lnTo>
                                        <a:pt x="250" y="112"/>
                                      </a:lnTo>
                                      <a:lnTo>
                                        <a:pt x="289" y="93"/>
                                      </a:lnTo>
                                      <a:lnTo>
                                        <a:pt x="330" y="74"/>
                                      </a:lnTo>
                                      <a:lnTo>
                                        <a:pt x="376" y="58"/>
                                      </a:lnTo>
                                      <a:lnTo>
                                        <a:pt x="421" y="46"/>
                                      </a:lnTo>
                                      <a:lnTo>
                                        <a:pt x="469" y="36"/>
                                      </a:lnTo>
                                      <a:lnTo>
                                        <a:pt x="516" y="35"/>
                                      </a:lnTo>
                                      <a:lnTo>
                                        <a:pt x="561" y="38"/>
                                      </a:lnTo>
                                      <a:lnTo>
                                        <a:pt x="509" y="36"/>
                                      </a:lnTo>
                                      <a:lnTo>
                                        <a:pt x="458" y="43"/>
                                      </a:lnTo>
                                      <a:lnTo>
                                        <a:pt x="404" y="55"/>
                                      </a:lnTo>
                                      <a:lnTo>
                                        <a:pt x="352" y="74"/>
                                      </a:lnTo>
                                      <a:lnTo>
                                        <a:pt x="300" y="96"/>
                                      </a:lnTo>
                                      <a:lnTo>
                                        <a:pt x="252" y="121"/>
                                      </a:lnTo>
                                      <a:lnTo>
                                        <a:pt x="217" y="137"/>
                                      </a:lnTo>
                                      <a:lnTo>
                                        <a:pt x="183" y="146"/>
                                      </a:lnTo>
                                      <a:lnTo>
                                        <a:pt x="148" y="151"/>
                                      </a:lnTo>
                                      <a:lnTo>
                                        <a:pt x="115" y="151"/>
                                      </a:lnTo>
                                      <a:lnTo>
                                        <a:pt x="85" y="146"/>
                                      </a:lnTo>
                                      <a:lnTo>
                                        <a:pt x="57" y="137"/>
                                      </a:lnTo>
                                      <a:lnTo>
                                        <a:pt x="35" y="124"/>
                                      </a:lnTo>
                                      <a:lnTo>
                                        <a:pt x="18" y="107"/>
                                      </a:lnTo>
                                      <a:lnTo>
                                        <a:pt x="5" y="87"/>
                                      </a:lnTo>
                                      <a:lnTo>
                                        <a:pt x="0" y="65"/>
                                      </a:lnTo>
                                      <a:lnTo>
                                        <a:pt x="4" y="39"/>
                                      </a:lnTo>
                                      <a:lnTo>
                                        <a:pt x="10" y="25"/>
                                      </a:lnTo>
                                      <a:lnTo>
                                        <a:pt x="21" y="13"/>
                                      </a:lnTo>
                                      <a:lnTo>
                                        <a:pt x="35" y="5"/>
                                      </a:lnTo>
                                      <a:lnTo>
                                        <a:pt x="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4" name="Freeform 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20637"/>
                                  <a:ext cx="1270000" cy="195263"/>
                                </a:xfrm>
                                <a:custGeom>
                                  <a:avLst/>
                                  <a:gdLst>
                                    <a:gd name="T0" fmla="*/ 1601 w 1601"/>
                                    <a:gd name="T1" fmla="*/ 0 h 247"/>
                                    <a:gd name="T2" fmla="*/ 1539 w 1601"/>
                                    <a:gd name="T3" fmla="*/ 7 h 247"/>
                                    <a:gd name="T4" fmla="*/ 1478 w 1601"/>
                                    <a:gd name="T5" fmla="*/ 16 h 247"/>
                                    <a:gd name="T6" fmla="*/ 1417 w 1601"/>
                                    <a:gd name="T7" fmla="*/ 29 h 247"/>
                                    <a:gd name="T8" fmla="*/ 1356 w 1601"/>
                                    <a:gd name="T9" fmla="*/ 44 h 247"/>
                                    <a:gd name="T10" fmla="*/ 1293 w 1601"/>
                                    <a:gd name="T11" fmla="*/ 62 h 247"/>
                                    <a:gd name="T12" fmla="*/ 1232 w 1601"/>
                                    <a:gd name="T13" fmla="*/ 81 h 247"/>
                                    <a:gd name="T14" fmla="*/ 1167 w 1601"/>
                                    <a:gd name="T15" fmla="*/ 101 h 247"/>
                                    <a:gd name="T16" fmla="*/ 1103 w 1601"/>
                                    <a:gd name="T17" fmla="*/ 122 h 247"/>
                                    <a:gd name="T18" fmla="*/ 1037 w 1601"/>
                                    <a:gd name="T19" fmla="*/ 142 h 247"/>
                                    <a:gd name="T20" fmla="*/ 969 w 1601"/>
                                    <a:gd name="T21" fmla="*/ 162 h 247"/>
                                    <a:gd name="T22" fmla="*/ 899 w 1601"/>
                                    <a:gd name="T23" fmla="*/ 183 h 247"/>
                                    <a:gd name="T24" fmla="*/ 825 w 1601"/>
                                    <a:gd name="T25" fmla="*/ 199 h 247"/>
                                    <a:gd name="T26" fmla="*/ 749 w 1601"/>
                                    <a:gd name="T27" fmla="*/ 216 h 247"/>
                                    <a:gd name="T28" fmla="*/ 671 w 1601"/>
                                    <a:gd name="T29" fmla="*/ 229 h 247"/>
                                    <a:gd name="T30" fmla="*/ 588 w 1601"/>
                                    <a:gd name="T31" fmla="*/ 240 h 247"/>
                                    <a:gd name="T32" fmla="*/ 501 w 1601"/>
                                    <a:gd name="T33" fmla="*/ 246 h 247"/>
                                    <a:gd name="T34" fmla="*/ 410 w 1601"/>
                                    <a:gd name="T35" fmla="*/ 247 h 247"/>
                                    <a:gd name="T36" fmla="*/ 316 w 1601"/>
                                    <a:gd name="T37" fmla="*/ 246 h 247"/>
                                    <a:gd name="T38" fmla="*/ 215 w 1601"/>
                                    <a:gd name="T39" fmla="*/ 238 h 247"/>
                                    <a:gd name="T40" fmla="*/ 110 w 1601"/>
                                    <a:gd name="T41" fmla="*/ 225 h 247"/>
                                    <a:gd name="T42" fmla="*/ 0 w 1601"/>
                                    <a:gd name="T43" fmla="*/ 207 h 247"/>
                                    <a:gd name="T44" fmla="*/ 108 w 1601"/>
                                    <a:gd name="T45" fmla="*/ 224 h 247"/>
                                    <a:gd name="T46" fmla="*/ 212 w 1601"/>
                                    <a:gd name="T47" fmla="*/ 235 h 247"/>
                                    <a:gd name="T48" fmla="*/ 309 w 1601"/>
                                    <a:gd name="T49" fmla="*/ 241 h 247"/>
                                    <a:gd name="T50" fmla="*/ 404 w 1601"/>
                                    <a:gd name="T51" fmla="*/ 243 h 247"/>
                                    <a:gd name="T52" fmla="*/ 492 w 1601"/>
                                    <a:gd name="T53" fmla="*/ 238 h 247"/>
                                    <a:gd name="T54" fmla="*/ 578 w 1601"/>
                                    <a:gd name="T55" fmla="*/ 232 h 247"/>
                                    <a:gd name="T56" fmla="*/ 660 w 1601"/>
                                    <a:gd name="T57" fmla="*/ 221 h 247"/>
                                    <a:gd name="T58" fmla="*/ 737 w 1601"/>
                                    <a:gd name="T59" fmla="*/ 208 h 247"/>
                                    <a:gd name="T60" fmla="*/ 812 w 1601"/>
                                    <a:gd name="T61" fmla="*/ 192 h 247"/>
                                    <a:gd name="T62" fmla="*/ 886 w 1601"/>
                                    <a:gd name="T63" fmla="*/ 175 h 247"/>
                                    <a:gd name="T64" fmla="*/ 955 w 1601"/>
                                    <a:gd name="T65" fmla="*/ 155 h 247"/>
                                    <a:gd name="T66" fmla="*/ 1024 w 1601"/>
                                    <a:gd name="T67" fmla="*/ 136 h 247"/>
                                    <a:gd name="T68" fmla="*/ 1090 w 1601"/>
                                    <a:gd name="T69" fmla="*/ 115 h 247"/>
                                    <a:gd name="T70" fmla="*/ 1156 w 1601"/>
                                    <a:gd name="T71" fmla="*/ 95 h 247"/>
                                    <a:gd name="T72" fmla="*/ 1219 w 1601"/>
                                    <a:gd name="T73" fmla="*/ 76 h 247"/>
                                    <a:gd name="T74" fmla="*/ 1283 w 1601"/>
                                    <a:gd name="T75" fmla="*/ 57 h 247"/>
                                    <a:gd name="T76" fmla="*/ 1346 w 1601"/>
                                    <a:gd name="T77" fmla="*/ 41 h 247"/>
                                    <a:gd name="T78" fmla="*/ 1409 w 1601"/>
                                    <a:gd name="T79" fmla="*/ 26 h 247"/>
                                    <a:gd name="T80" fmla="*/ 1472 w 1601"/>
                                    <a:gd name="T81" fmla="*/ 15 h 247"/>
                                    <a:gd name="T82" fmla="*/ 1536 w 1601"/>
                                    <a:gd name="T83" fmla="*/ 5 h 247"/>
                                    <a:gd name="T84" fmla="*/ 1601 w 1601"/>
                                    <a:gd name="T85" fmla="*/ 0 h 2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1601" h="247">
                                      <a:moveTo>
                                        <a:pt x="1601" y="0"/>
                                      </a:moveTo>
                                      <a:lnTo>
                                        <a:pt x="1539" y="7"/>
                                      </a:lnTo>
                                      <a:lnTo>
                                        <a:pt x="1478" y="16"/>
                                      </a:lnTo>
                                      <a:lnTo>
                                        <a:pt x="1417" y="29"/>
                                      </a:lnTo>
                                      <a:lnTo>
                                        <a:pt x="1356" y="44"/>
                                      </a:lnTo>
                                      <a:lnTo>
                                        <a:pt x="1293" y="62"/>
                                      </a:lnTo>
                                      <a:lnTo>
                                        <a:pt x="1232" y="81"/>
                                      </a:lnTo>
                                      <a:lnTo>
                                        <a:pt x="1167" y="101"/>
                                      </a:lnTo>
                                      <a:lnTo>
                                        <a:pt x="1103" y="122"/>
                                      </a:lnTo>
                                      <a:lnTo>
                                        <a:pt x="1037" y="142"/>
                                      </a:lnTo>
                                      <a:lnTo>
                                        <a:pt x="969" y="162"/>
                                      </a:lnTo>
                                      <a:lnTo>
                                        <a:pt x="899" y="183"/>
                                      </a:lnTo>
                                      <a:lnTo>
                                        <a:pt x="825" y="199"/>
                                      </a:lnTo>
                                      <a:lnTo>
                                        <a:pt x="749" y="216"/>
                                      </a:lnTo>
                                      <a:lnTo>
                                        <a:pt x="671" y="229"/>
                                      </a:lnTo>
                                      <a:lnTo>
                                        <a:pt x="588" y="240"/>
                                      </a:lnTo>
                                      <a:lnTo>
                                        <a:pt x="501" y="246"/>
                                      </a:lnTo>
                                      <a:lnTo>
                                        <a:pt x="410" y="247"/>
                                      </a:lnTo>
                                      <a:lnTo>
                                        <a:pt x="316" y="246"/>
                                      </a:lnTo>
                                      <a:lnTo>
                                        <a:pt x="215" y="238"/>
                                      </a:lnTo>
                                      <a:lnTo>
                                        <a:pt x="110" y="225"/>
                                      </a:lnTo>
                                      <a:lnTo>
                                        <a:pt x="0" y="207"/>
                                      </a:lnTo>
                                      <a:lnTo>
                                        <a:pt x="108" y="224"/>
                                      </a:lnTo>
                                      <a:lnTo>
                                        <a:pt x="212" y="235"/>
                                      </a:lnTo>
                                      <a:lnTo>
                                        <a:pt x="309" y="241"/>
                                      </a:lnTo>
                                      <a:lnTo>
                                        <a:pt x="404" y="243"/>
                                      </a:lnTo>
                                      <a:lnTo>
                                        <a:pt x="492" y="238"/>
                                      </a:lnTo>
                                      <a:lnTo>
                                        <a:pt x="578" y="232"/>
                                      </a:lnTo>
                                      <a:lnTo>
                                        <a:pt x="660" y="221"/>
                                      </a:lnTo>
                                      <a:lnTo>
                                        <a:pt x="737" y="208"/>
                                      </a:lnTo>
                                      <a:lnTo>
                                        <a:pt x="812" y="192"/>
                                      </a:lnTo>
                                      <a:lnTo>
                                        <a:pt x="886" y="175"/>
                                      </a:lnTo>
                                      <a:lnTo>
                                        <a:pt x="955" y="155"/>
                                      </a:lnTo>
                                      <a:lnTo>
                                        <a:pt x="1024" y="136"/>
                                      </a:lnTo>
                                      <a:lnTo>
                                        <a:pt x="1090" y="115"/>
                                      </a:lnTo>
                                      <a:lnTo>
                                        <a:pt x="1156" y="95"/>
                                      </a:lnTo>
                                      <a:lnTo>
                                        <a:pt x="1219" y="76"/>
                                      </a:lnTo>
                                      <a:lnTo>
                                        <a:pt x="1283" y="57"/>
                                      </a:lnTo>
                                      <a:lnTo>
                                        <a:pt x="1346" y="41"/>
                                      </a:lnTo>
                                      <a:lnTo>
                                        <a:pt x="1409" y="26"/>
                                      </a:lnTo>
                                      <a:lnTo>
                                        <a:pt x="1472" y="15"/>
                                      </a:lnTo>
                                      <a:lnTo>
                                        <a:pt x="1536" y="5"/>
                                      </a:lnTo>
                                      <a:lnTo>
                                        <a:pt x="160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5" name="Freeform 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14563" y="20637"/>
                                  <a:ext cx="1071563" cy="312738"/>
                                </a:xfrm>
                                <a:custGeom>
                                  <a:avLst/>
                                  <a:gdLst>
                                    <a:gd name="T0" fmla="*/ 165 w 1349"/>
                                    <a:gd name="T1" fmla="*/ 0 h 395"/>
                                    <a:gd name="T2" fmla="*/ 168 w 1349"/>
                                    <a:gd name="T3" fmla="*/ 3 h 395"/>
                                    <a:gd name="T4" fmla="*/ 122 w 1349"/>
                                    <a:gd name="T5" fmla="*/ 8 h 395"/>
                                    <a:gd name="T6" fmla="*/ 80 w 1349"/>
                                    <a:gd name="T7" fmla="*/ 24 h 395"/>
                                    <a:gd name="T8" fmla="*/ 49 w 1349"/>
                                    <a:gd name="T9" fmla="*/ 51 h 395"/>
                                    <a:gd name="T10" fmla="*/ 36 w 1349"/>
                                    <a:gd name="T11" fmla="*/ 90 h 395"/>
                                    <a:gd name="T12" fmla="*/ 47 w 1349"/>
                                    <a:gd name="T13" fmla="*/ 142 h 395"/>
                                    <a:gd name="T14" fmla="*/ 88 w 1349"/>
                                    <a:gd name="T15" fmla="*/ 197 h 395"/>
                                    <a:gd name="T16" fmla="*/ 157 w 1349"/>
                                    <a:gd name="T17" fmla="*/ 254 h 395"/>
                                    <a:gd name="T18" fmla="*/ 253 w 1349"/>
                                    <a:gd name="T19" fmla="*/ 304 h 395"/>
                                    <a:gd name="T20" fmla="*/ 377 w 1349"/>
                                    <a:gd name="T21" fmla="*/ 343 h 395"/>
                                    <a:gd name="T22" fmla="*/ 536 w 1349"/>
                                    <a:gd name="T23" fmla="*/ 372 h 395"/>
                                    <a:gd name="T24" fmla="*/ 694 w 1349"/>
                                    <a:gd name="T25" fmla="*/ 380 h 395"/>
                                    <a:gd name="T26" fmla="*/ 837 w 1349"/>
                                    <a:gd name="T27" fmla="*/ 370 h 395"/>
                                    <a:gd name="T28" fmla="*/ 966 w 1349"/>
                                    <a:gd name="T29" fmla="*/ 348 h 395"/>
                                    <a:gd name="T30" fmla="*/ 1084 w 1349"/>
                                    <a:gd name="T31" fmla="*/ 318 h 395"/>
                                    <a:gd name="T32" fmla="*/ 1194 w 1349"/>
                                    <a:gd name="T33" fmla="*/ 287 h 395"/>
                                    <a:gd name="T34" fmla="*/ 1298 w 1349"/>
                                    <a:gd name="T35" fmla="*/ 257 h 395"/>
                                    <a:gd name="T36" fmla="*/ 1301 w 1349"/>
                                    <a:gd name="T37" fmla="*/ 258 h 395"/>
                                    <a:gd name="T38" fmla="*/ 1199 w 1349"/>
                                    <a:gd name="T39" fmla="*/ 291 h 395"/>
                                    <a:gd name="T40" fmla="*/ 1090 w 1349"/>
                                    <a:gd name="T41" fmla="*/ 326 h 395"/>
                                    <a:gd name="T42" fmla="*/ 971 w 1349"/>
                                    <a:gd name="T43" fmla="*/ 359 h 395"/>
                                    <a:gd name="T44" fmla="*/ 840 w 1349"/>
                                    <a:gd name="T45" fmla="*/ 383 h 395"/>
                                    <a:gd name="T46" fmla="*/ 696 w 1349"/>
                                    <a:gd name="T47" fmla="*/ 395 h 395"/>
                                    <a:gd name="T48" fmla="*/ 532 w 1349"/>
                                    <a:gd name="T49" fmla="*/ 391 h 395"/>
                                    <a:gd name="T50" fmla="*/ 369 w 1349"/>
                                    <a:gd name="T51" fmla="*/ 365 h 395"/>
                                    <a:gd name="T52" fmla="*/ 243 w 1349"/>
                                    <a:gd name="T53" fmla="*/ 331 h 395"/>
                                    <a:gd name="T54" fmla="*/ 146 w 1349"/>
                                    <a:gd name="T55" fmla="*/ 288 h 395"/>
                                    <a:gd name="T56" fmla="*/ 74 w 1349"/>
                                    <a:gd name="T57" fmla="*/ 240 h 395"/>
                                    <a:gd name="T58" fmla="*/ 28 w 1349"/>
                                    <a:gd name="T59" fmla="*/ 189 h 395"/>
                                    <a:gd name="T60" fmla="*/ 3 w 1349"/>
                                    <a:gd name="T61" fmla="*/ 140 h 395"/>
                                    <a:gd name="T62" fmla="*/ 2 w 1349"/>
                                    <a:gd name="T63" fmla="*/ 95 h 395"/>
                                    <a:gd name="T64" fmla="*/ 25 w 1349"/>
                                    <a:gd name="T65" fmla="*/ 44 h 395"/>
                                    <a:gd name="T66" fmla="*/ 64 w 1349"/>
                                    <a:gd name="T67" fmla="*/ 15 h 395"/>
                                    <a:gd name="T68" fmla="*/ 113 w 1349"/>
                                    <a:gd name="T69" fmla="*/ 2 h 39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1349" h="395">
                                      <a:moveTo>
                                        <a:pt x="140" y="0"/>
                                      </a:moveTo>
                                      <a:lnTo>
                                        <a:pt x="165" y="0"/>
                                      </a:lnTo>
                                      <a:lnTo>
                                        <a:pt x="188" y="3"/>
                                      </a:lnTo>
                                      <a:lnTo>
                                        <a:pt x="168" y="3"/>
                                      </a:lnTo>
                                      <a:lnTo>
                                        <a:pt x="146" y="5"/>
                                      </a:lnTo>
                                      <a:lnTo>
                                        <a:pt x="122" y="8"/>
                                      </a:lnTo>
                                      <a:lnTo>
                                        <a:pt x="100" y="15"/>
                                      </a:lnTo>
                                      <a:lnTo>
                                        <a:pt x="80" y="24"/>
                                      </a:lnTo>
                                      <a:lnTo>
                                        <a:pt x="63" y="35"/>
                                      </a:lnTo>
                                      <a:lnTo>
                                        <a:pt x="49" y="51"/>
                                      </a:lnTo>
                                      <a:lnTo>
                                        <a:pt x="39" y="68"/>
                                      </a:lnTo>
                                      <a:lnTo>
                                        <a:pt x="36" y="90"/>
                                      </a:lnTo>
                                      <a:lnTo>
                                        <a:pt x="38" y="115"/>
                                      </a:lnTo>
                                      <a:lnTo>
                                        <a:pt x="47" y="142"/>
                                      </a:lnTo>
                                      <a:lnTo>
                                        <a:pt x="64" y="169"/>
                                      </a:lnTo>
                                      <a:lnTo>
                                        <a:pt x="88" y="197"/>
                                      </a:lnTo>
                                      <a:lnTo>
                                        <a:pt x="119" y="225"/>
                                      </a:lnTo>
                                      <a:lnTo>
                                        <a:pt x="157" y="254"/>
                                      </a:lnTo>
                                      <a:lnTo>
                                        <a:pt x="201" y="279"/>
                                      </a:lnTo>
                                      <a:lnTo>
                                        <a:pt x="253" y="304"/>
                                      </a:lnTo>
                                      <a:lnTo>
                                        <a:pt x="311" y="326"/>
                                      </a:lnTo>
                                      <a:lnTo>
                                        <a:pt x="377" y="343"/>
                                      </a:lnTo>
                                      <a:lnTo>
                                        <a:pt x="449" y="359"/>
                                      </a:lnTo>
                                      <a:lnTo>
                                        <a:pt x="536" y="372"/>
                                      </a:lnTo>
                                      <a:lnTo>
                                        <a:pt x="617" y="378"/>
                                      </a:lnTo>
                                      <a:lnTo>
                                        <a:pt x="694" y="380"/>
                                      </a:lnTo>
                                      <a:lnTo>
                                        <a:pt x="768" y="376"/>
                                      </a:lnTo>
                                      <a:lnTo>
                                        <a:pt x="837" y="370"/>
                                      </a:lnTo>
                                      <a:lnTo>
                                        <a:pt x="903" y="361"/>
                                      </a:lnTo>
                                      <a:lnTo>
                                        <a:pt x="966" y="348"/>
                                      </a:lnTo>
                                      <a:lnTo>
                                        <a:pt x="1026" y="334"/>
                                      </a:lnTo>
                                      <a:lnTo>
                                        <a:pt x="1084" y="318"/>
                                      </a:lnTo>
                                      <a:lnTo>
                                        <a:pt x="1140" y="303"/>
                                      </a:lnTo>
                                      <a:lnTo>
                                        <a:pt x="1194" y="287"/>
                                      </a:lnTo>
                                      <a:lnTo>
                                        <a:pt x="1247" y="271"/>
                                      </a:lnTo>
                                      <a:lnTo>
                                        <a:pt x="1298" y="257"/>
                                      </a:lnTo>
                                      <a:lnTo>
                                        <a:pt x="1349" y="244"/>
                                      </a:lnTo>
                                      <a:lnTo>
                                        <a:pt x="1301" y="258"/>
                                      </a:lnTo>
                                      <a:lnTo>
                                        <a:pt x="1250" y="274"/>
                                      </a:lnTo>
                                      <a:lnTo>
                                        <a:pt x="1199" y="291"/>
                                      </a:lnTo>
                                      <a:lnTo>
                                        <a:pt x="1145" y="309"/>
                                      </a:lnTo>
                                      <a:lnTo>
                                        <a:pt x="1090" y="326"/>
                                      </a:lnTo>
                                      <a:lnTo>
                                        <a:pt x="1032" y="343"/>
                                      </a:lnTo>
                                      <a:lnTo>
                                        <a:pt x="971" y="359"/>
                                      </a:lnTo>
                                      <a:lnTo>
                                        <a:pt x="908" y="372"/>
                                      </a:lnTo>
                                      <a:lnTo>
                                        <a:pt x="840" y="383"/>
                                      </a:lnTo>
                                      <a:lnTo>
                                        <a:pt x="770" y="391"/>
                                      </a:lnTo>
                                      <a:lnTo>
                                        <a:pt x="696" y="395"/>
                                      </a:lnTo>
                                      <a:lnTo>
                                        <a:pt x="616" y="395"/>
                                      </a:lnTo>
                                      <a:lnTo>
                                        <a:pt x="532" y="391"/>
                                      </a:lnTo>
                                      <a:lnTo>
                                        <a:pt x="445" y="380"/>
                                      </a:lnTo>
                                      <a:lnTo>
                                        <a:pt x="369" y="365"/>
                                      </a:lnTo>
                                      <a:lnTo>
                                        <a:pt x="303" y="350"/>
                                      </a:lnTo>
                                      <a:lnTo>
                                        <a:pt x="243" y="331"/>
                                      </a:lnTo>
                                      <a:lnTo>
                                        <a:pt x="192" y="310"/>
                                      </a:lnTo>
                                      <a:lnTo>
                                        <a:pt x="146" y="288"/>
                                      </a:lnTo>
                                      <a:lnTo>
                                        <a:pt x="107" y="265"/>
                                      </a:lnTo>
                                      <a:lnTo>
                                        <a:pt x="74" y="240"/>
                                      </a:lnTo>
                                      <a:lnTo>
                                        <a:pt x="47" y="214"/>
                                      </a:lnTo>
                                      <a:lnTo>
                                        <a:pt x="28" y="189"/>
                                      </a:lnTo>
                                      <a:lnTo>
                                        <a:pt x="13" y="164"/>
                                      </a:lnTo>
                                      <a:lnTo>
                                        <a:pt x="3" y="140"/>
                                      </a:lnTo>
                                      <a:lnTo>
                                        <a:pt x="0" y="117"/>
                                      </a:lnTo>
                                      <a:lnTo>
                                        <a:pt x="2" y="95"/>
                                      </a:lnTo>
                                      <a:lnTo>
                                        <a:pt x="11" y="66"/>
                                      </a:lnTo>
                                      <a:lnTo>
                                        <a:pt x="25" y="44"/>
                                      </a:lnTo>
                                      <a:lnTo>
                                        <a:pt x="42" y="27"/>
                                      </a:lnTo>
                                      <a:lnTo>
                                        <a:pt x="64" y="15"/>
                                      </a:lnTo>
                                      <a:lnTo>
                                        <a:pt x="88" y="7"/>
                                      </a:lnTo>
                                      <a:lnTo>
                                        <a:pt x="113" y="2"/>
                                      </a:lnTo>
                                      <a:lnTo>
                                        <a:pt x="1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6" name="Freeform 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63775" y="28575"/>
                                  <a:ext cx="325438" cy="265113"/>
                                </a:xfrm>
                                <a:custGeom>
                                  <a:avLst/>
                                  <a:gdLst>
                                    <a:gd name="T0" fmla="*/ 103 w 408"/>
                                    <a:gd name="T1" fmla="*/ 0 h 334"/>
                                    <a:gd name="T2" fmla="*/ 80 w 408"/>
                                    <a:gd name="T3" fmla="*/ 5 h 334"/>
                                    <a:gd name="T4" fmla="*/ 59 w 408"/>
                                    <a:gd name="T5" fmla="*/ 11 h 334"/>
                                    <a:gd name="T6" fmla="*/ 42 w 408"/>
                                    <a:gd name="T7" fmla="*/ 22 h 334"/>
                                    <a:gd name="T8" fmla="*/ 30 w 408"/>
                                    <a:gd name="T9" fmla="*/ 35 h 334"/>
                                    <a:gd name="T10" fmla="*/ 20 w 408"/>
                                    <a:gd name="T11" fmla="*/ 51 h 334"/>
                                    <a:gd name="T12" fmla="*/ 19 w 408"/>
                                    <a:gd name="T13" fmla="*/ 68 h 334"/>
                                    <a:gd name="T14" fmla="*/ 23 w 408"/>
                                    <a:gd name="T15" fmla="*/ 88 h 334"/>
                                    <a:gd name="T16" fmla="*/ 34 w 408"/>
                                    <a:gd name="T17" fmla="*/ 112 h 334"/>
                                    <a:gd name="T18" fmla="*/ 55 w 408"/>
                                    <a:gd name="T19" fmla="*/ 139 h 334"/>
                                    <a:gd name="T20" fmla="*/ 91 w 408"/>
                                    <a:gd name="T21" fmla="*/ 175 h 334"/>
                                    <a:gd name="T22" fmla="*/ 132 w 408"/>
                                    <a:gd name="T23" fmla="*/ 208 h 334"/>
                                    <a:gd name="T24" fmla="*/ 179 w 408"/>
                                    <a:gd name="T25" fmla="*/ 236 h 334"/>
                                    <a:gd name="T26" fmla="*/ 226 w 408"/>
                                    <a:gd name="T27" fmla="*/ 263 h 334"/>
                                    <a:gd name="T28" fmla="*/ 275 w 408"/>
                                    <a:gd name="T29" fmla="*/ 287 h 334"/>
                                    <a:gd name="T30" fmla="*/ 323 w 408"/>
                                    <a:gd name="T31" fmla="*/ 306 h 334"/>
                                    <a:gd name="T32" fmla="*/ 367 w 408"/>
                                    <a:gd name="T33" fmla="*/ 321 h 334"/>
                                    <a:gd name="T34" fmla="*/ 408 w 408"/>
                                    <a:gd name="T35" fmla="*/ 334 h 334"/>
                                    <a:gd name="T36" fmla="*/ 371 w 408"/>
                                    <a:gd name="T37" fmla="*/ 325 h 334"/>
                                    <a:gd name="T38" fmla="*/ 328 w 408"/>
                                    <a:gd name="T39" fmla="*/ 314 h 334"/>
                                    <a:gd name="T40" fmla="*/ 283 w 408"/>
                                    <a:gd name="T41" fmla="*/ 299 h 334"/>
                                    <a:gd name="T42" fmla="*/ 235 w 408"/>
                                    <a:gd name="T43" fmla="*/ 284 h 334"/>
                                    <a:gd name="T44" fmla="*/ 190 w 408"/>
                                    <a:gd name="T45" fmla="*/ 265 h 334"/>
                                    <a:gd name="T46" fmla="*/ 144 w 408"/>
                                    <a:gd name="T47" fmla="*/ 243 h 334"/>
                                    <a:gd name="T48" fmla="*/ 103 w 408"/>
                                    <a:gd name="T49" fmla="*/ 219 h 334"/>
                                    <a:gd name="T50" fmla="*/ 67 w 408"/>
                                    <a:gd name="T51" fmla="*/ 192 h 334"/>
                                    <a:gd name="T52" fmla="*/ 36 w 408"/>
                                    <a:gd name="T53" fmla="*/ 162 h 334"/>
                                    <a:gd name="T54" fmla="*/ 17 w 408"/>
                                    <a:gd name="T55" fmla="*/ 134 h 334"/>
                                    <a:gd name="T56" fmla="*/ 4 w 408"/>
                                    <a:gd name="T57" fmla="*/ 109 h 334"/>
                                    <a:gd name="T58" fmla="*/ 0 w 408"/>
                                    <a:gd name="T59" fmla="*/ 87 h 334"/>
                                    <a:gd name="T60" fmla="*/ 1 w 408"/>
                                    <a:gd name="T61" fmla="*/ 66 h 334"/>
                                    <a:gd name="T62" fmla="*/ 8 w 408"/>
                                    <a:gd name="T63" fmla="*/ 49 h 334"/>
                                    <a:gd name="T64" fmla="*/ 20 w 408"/>
                                    <a:gd name="T65" fmla="*/ 33 h 334"/>
                                    <a:gd name="T66" fmla="*/ 36 w 408"/>
                                    <a:gd name="T67" fmla="*/ 21 h 334"/>
                                    <a:gd name="T68" fmla="*/ 56 w 408"/>
                                    <a:gd name="T69" fmla="*/ 11 h 334"/>
                                    <a:gd name="T70" fmla="*/ 78 w 408"/>
                                    <a:gd name="T71" fmla="*/ 4 h 334"/>
                                    <a:gd name="T72" fmla="*/ 103 w 408"/>
                                    <a:gd name="T73" fmla="*/ 0 h 3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408" h="334">
                                      <a:moveTo>
                                        <a:pt x="103" y="0"/>
                                      </a:moveTo>
                                      <a:lnTo>
                                        <a:pt x="80" y="5"/>
                                      </a:lnTo>
                                      <a:lnTo>
                                        <a:pt x="59" y="11"/>
                                      </a:lnTo>
                                      <a:lnTo>
                                        <a:pt x="42" y="22"/>
                                      </a:lnTo>
                                      <a:lnTo>
                                        <a:pt x="30" y="35"/>
                                      </a:lnTo>
                                      <a:lnTo>
                                        <a:pt x="20" y="51"/>
                                      </a:lnTo>
                                      <a:lnTo>
                                        <a:pt x="19" y="68"/>
                                      </a:lnTo>
                                      <a:lnTo>
                                        <a:pt x="23" y="88"/>
                                      </a:lnTo>
                                      <a:lnTo>
                                        <a:pt x="34" y="112"/>
                                      </a:lnTo>
                                      <a:lnTo>
                                        <a:pt x="55" y="139"/>
                                      </a:lnTo>
                                      <a:lnTo>
                                        <a:pt x="91" y="175"/>
                                      </a:lnTo>
                                      <a:lnTo>
                                        <a:pt x="132" y="208"/>
                                      </a:lnTo>
                                      <a:lnTo>
                                        <a:pt x="179" y="236"/>
                                      </a:lnTo>
                                      <a:lnTo>
                                        <a:pt x="226" y="263"/>
                                      </a:lnTo>
                                      <a:lnTo>
                                        <a:pt x="275" y="287"/>
                                      </a:lnTo>
                                      <a:lnTo>
                                        <a:pt x="323" y="306"/>
                                      </a:lnTo>
                                      <a:lnTo>
                                        <a:pt x="367" y="321"/>
                                      </a:lnTo>
                                      <a:lnTo>
                                        <a:pt x="408" y="334"/>
                                      </a:lnTo>
                                      <a:lnTo>
                                        <a:pt x="371" y="325"/>
                                      </a:lnTo>
                                      <a:lnTo>
                                        <a:pt x="328" y="314"/>
                                      </a:lnTo>
                                      <a:lnTo>
                                        <a:pt x="283" y="299"/>
                                      </a:lnTo>
                                      <a:lnTo>
                                        <a:pt x="235" y="284"/>
                                      </a:lnTo>
                                      <a:lnTo>
                                        <a:pt x="190" y="265"/>
                                      </a:lnTo>
                                      <a:lnTo>
                                        <a:pt x="144" y="243"/>
                                      </a:lnTo>
                                      <a:lnTo>
                                        <a:pt x="103" y="219"/>
                                      </a:lnTo>
                                      <a:lnTo>
                                        <a:pt x="67" y="192"/>
                                      </a:lnTo>
                                      <a:lnTo>
                                        <a:pt x="36" y="162"/>
                                      </a:lnTo>
                                      <a:lnTo>
                                        <a:pt x="17" y="134"/>
                                      </a:lnTo>
                                      <a:lnTo>
                                        <a:pt x="4" y="109"/>
                                      </a:lnTo>
                                      <a:lnTo>
                                        <a:pt x="0" y="87"/>
                                      </a:lnTo>
                                      <a:lnTo>
                                        <a:pt x="1" y="66"/>
                                      </a:lnTo>
                                      <a:lnTo>
                                        <a:pt x="8" y="49"/>
                                      </a:lnTo>
                                      <a:lnTo>
                                        <a:pt x="20" y="33"/>
                                      </a:lnTo>
                                      <a:lnTo>
                                        <a:pt x="36" y="21"/>
                                      </a:lnTo>
                                      <a:lnTo>
                                        <a:pt x="56" y="11"/>
                                      </a:lnTo>
                                      <a:lnTo>
                                        <a:pt x="78" y="4"/>
                                      </a:lnTo>
                                      <a:lnTo>
                                        <a:pt x="10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7" name="Freeform 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98713" y="90487"/>
                                  <a:ext cx="361950" cy="157163"/>
                                </a:xfrm>
                                <a:custGeom>
                                  <a:avLst/>
                                  <a:gdLst>
                                    <a:gd name="T0" fmla="*/ 104 w 456"/>
                                    <a:gd name="T1" fmla="*/ 4 h 199"/>
                                    <a:gd name="T2" fmla="*/ 154 w 456"/>
                                    <a:gd name="T3" fmla="*/ 21 h 199"/>
                                    <a:gd name="T4" fmla="*/ 195 w 456"/>
                                    <a:gd name="T5" fmla="*/ 54 h 199"/>
                                    <a:gd name="T6" fmla="*/ 217 w 456"/>
                                    <a:gd name="T7" fmla="*/ 96 h 199"/>
                                    <a:gd name="T8" fmla="*/ 213 w 456"/>
                                    <a:gd name="T9" fmla="*/ 134 h 199"/>
                                    <a:gd name="T10" fmla="*/ 194 w 456"/>
                                    <a:gd name="T11" fmla="*/ 150 h 199"/>
                                    <a:gd name="T12" fmla="*/ 167 w 456"/>
                                    <a:gd name="T13" fmla="*/ 150 h 199"/>
                                    <a:gd name="T14" fmla="*/ 145 w 456"/>
                                    <a:gd name="T15" fmla="*/ 139 h 199"/>
                                    <a:gd name="T16" fmla="*/ 134 w 456"/>
                                    <a:gd name="T17" fmla="*/ 120 h 199"/>
                                    <a:gd name="T18" fmla="*/ 148 w 456"/>
                                    <a:gd name="T19" fmla="*/ 139 h 199"/>
                                    <a:gd name="T20" fmla="*/ 172 w 456"/>
                                    <a:gd name="T21" fmla="*/ 142 h 199"/>
                                    <a:gd name="T22" fmla="*/ 192 w 456"/>
                                    <a:gd name="T23" fmla="*/ 126 h 199"/>
                                    <a:gd name="T24" fmla="*/ 197 w 456"/>
                                    <a:gd name="T25" fmla="*/ 87 h 199"/>
                                    <a:gd name="T26" fmla="*/ 178 w 456"/>
                                    <a:gd name="T27" fmla="*/ 46 h 199"/>
                                    <a:gd name="T28" fmla="*/ 140 w 456"/>
                                    <a:gd name="T29" fmla="*/ 19 h 199"/>
                                    <a:gd name="T30" fmla="*/ 96 w 456"/>
                                    <a:gd name="T31" fmla="*/ 10 h 199"/>
                                    <a:gd name="T32" fmla="*/ 55 w 456"/>
                                    <a:gd name="T33" fmla="*/ 21 h 199"/>
                                    <a:gd name="T34" fmla="*/ 32 w 456"/>
                                    <a:gd name="T35" fmla="*/ 56 h 199"/>
                                    <a:gd name="T36" fmla="*/ 38 w 456"/>
                                    <a:gd name="T37" fmla="*/ 101 h 199"/>
                                    <a:gd name="T38" fmla="*/ 70 w 456"/>
                                    <a:gd name="T39" fmla="*/ 144 h 199"/>
                                    <a:gd name="T40" fmla="*/ 125 w 456"/>
                                    <a:gd name="T41" fmla="*/ 177 h 199"/>
                                    <a:gd name="T42" fmla="*/ 197 w 456"/>
                                    <a:gd name="T43" fmla="*/ 192 h 199"/>
                                    <a:gd name="T44" fmla="*/ 280 w 456"/>
                                    <a:gd name="T45" fmla="*/ 183 h 199"/>
                                    <a:gd name="T46" fmla="*/ 343 w 456"/>
                                    <a:gd name="T47" fmla="*/ 158 h 199"/>
                                    <a:gd name="T48" fmla="*/ 384 w 456"/>
                                    <a:gd name="T49" fmla="*/ 128 h 199"/>
                                    <a:gd name="T50" fmla="*/ 407 w 456"/>
                                    <a:gd name="T51" fmla="*/ 101 h 199"/>
                                    <a:gd name="T52" fmla="*/ 418 w 456"/>
                                    <a:gd name="T53" fmla="*/ 84 h 199"/>
                                    <a:gd name="T54" fmla="*/ 432 w 456"/>
                                    <a:gd name="T55" fmla="*/ 74 h 199"/>
                                    <a:gd name="T56" fmla="*/ 451 w 456"/>
                                    <a:gd name="T57" fmla="*/ 74 h 199"/>
                                    <a:gd name="T58" fmla="*/ 456 w 456"/>
                                    <a:gd name="T59" fmla="*/ 81 h 199"/>
                                    <a:gd name="T60" fmla="*/ 442 w 456"/>
                                    <a:gd name="T61" fmla="*/ 96 h 199"/>
                                    <a:gd name="T62" fmla="*/ 409 w 456"/>
                                    <a:gd name="T63" fmla="*/ 128 h 199"/>
                                    <a:gd name="T64" fmla="*/ 355 w 456"/>
                                    <a:gd name="T65" fmla="*/ 161 h 199"/>
                                    <a:gd name="T66" fmla="*/ 278 w 456"/>
                                    <a:gd name="T67" fmla="*/ 188 h 199"/>
                                    <a:gd name="T68" fmla="*/ 186 w 456"/>
                                    <a:gd name="T69" fmla="*/ 199 h 199"/>
                                    <a:gd name="T70" fmla="*/ 106 w 456"/>
                                    <a:gd name="T71" fmla="*/ 185 h 199"/>
                                    <a:gd name="T72" fmla="*/ 46 w 456"/>
                                    <a:gd name="T73" fmla="*/ 153 h 199"/>
                                    <a:gd name="T74" fmla="*/ 11 w 456"/>
                                    <a:gd name="T75" fmla="*/ 109 h 199"/>
                                    <a:gd name="T76" fmla="*/ 0 w 456"/>
                                    <a:gd name="T77" fmla="*/ 63 h 199"/>
                                    <a:gd name="T78" fmla="*/ 16 w 456"/>
                                    <a:gd name="T79" fmla="*/ 24 h 199"/>
                                    <a:gd name="T80" fmla="*/ 55 w 456"/>
                                    <a:gd name="T81" fmla="*/ 2 h 1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456" h="199">
                                      <a:moveTo>
                                        <a:pt x="79" y="0"/>
                                      </a:moveTo>
                                      <a:lnTo>
                                        <a:pt x="104" y="4"/>
                                      </a:lnTo>
                                      <a:lnTo>
                                        <a:pt x="129" y="10"/>
                                      </a:lnTo>
                                      <a:lnTo>
                                        <a:pt x="154" y="21"/>
                                      </a:lnTo>
                                      <a:lnTo>
                                        <a:pt x="176" y="37"/>
                                      </a:lnTo>
                                      <a:lnTo>
                                        <a:pt x="195" y="54"/>
                                      </a:lnTo>
                                      <a:lnTo>
                                        <a:pt x="209" y="74"/>
                                      </a:lnTo>
                                      <a:lnTo>
                                        <a:pt x="217" y="96"/>
                                      </a:lnTo>
                                      <a:lnTo>
                                        <a:pt x="217" y="120"/>
                                      </a:lnTo>
                                      <a:lnTo>
                                        <a:pt x="213" y="134"/>
                                      </a:lnTo>
                                      <a:lnTo>
                                        <a:pt x="205" y="145"/>
                                      </a:lnTo>
                                      <a:lnTo>
                                        <a:pt x="194" y="150"/>
                                      </a:lnTo>
                                      <a:lnTo>
                                        <a:pt x="181" y="153"/>
                                      </a:lnTo>
                                      <a:lnTo>
                                        <a:pt x="167" y="150"/>
                                      </a:lnTo>
                                      <a:lnTo>
                                        <a:pt x="154" y="145"/>
                                      </a:lnTo>
                                      <a:lnTo>
                                        <a:pt x="145" y="139"/>
                                      </a:lnTo>
                                      <a:lnTo>
                                        <a:pt x="137" y="130"/>
                                      </a:lnTo>
                                      <a:lnTo>
                                        <a:pt x="134" y="120"/>
                                      </a:lnTo>
                                      <a:lnTo>
                                        <a:pt x="139" y="131"/>
                                      </a:lnTo>
                                      <a:lnTo>
                                        <a:pt x="148" y="139"/>
                                      </a:lnTo>
                                      <a:lnTo>
                                        <a:pt x="159" y="142"/>
                                      </a:lnTo>
                                      <a:lnTo>
                                        <a:pt x="172" y="142"/>
                                      </a:lnTo>
                                      <a:lnTo>
                                        <a:pt x="183" y="137"/>
                                      </a:lnTo>
                                      <a:lnTo>
                                        <a:pt x="192" y="126"/>
                                      </a:lnTo>
                                      <a:lnTo>
                                        <a:pt x="197" y="111"/>
                                      </a:lnTo>
                                      <a:lnTo>
                                        <a:pt x="197" y="87"/>
                                      </a:lnTo>
                                      <a:lnTo>
                                        <a:pt x="191" y="65"/>
                                      </a:lnTo>
                                      <a:lnTo>
                                        <a:pt x="178" y="46"/>
                                      </a:lnTo>
                                      <a:lnTo>
                                        <a:pt x="161" y="30"/>
                                      </a:lnTo>
                                      <a:lnTo>
                                        <a:pt x="140" y="19"/>
                                      </a:lnTo>
                                      <a:lnTo>
                                        <a:pt x="118" y="11"/>
                                      </a:lnTo>
                                      <a:lnTo>
                                        <a:pt x="96" y="10"/>
                                      </a:lnTo>
                                      <a:lnTo>
                                        <a:pt x="74" y="13"/>
                                      </a:lnTo>
                                      <a:lnTo>
                                        <a:pt x="55" y="21"/>
                                      </a:lnTo>
                                      <a:lnTo>
                                        <a:pt x="41" y="35"/>
                                      </a:lnTo>
                                      <a:lnTo>
                                        <a:pt x="32" y="56"/>
                                      </a:lnTo>
                                      <a:lnTo>
                                        <a:pt x="32" y="78"/>
                                      </a:lnTo>
                                      <a:lnTo>
                                        <a:pt x="38" y="101"/>
                                      </a:lnTo>
                                      <a:lnTo>
                                        <a:pt x="51" y="123"/>
                                      </a:lnTo>
                                      <a:lnTo>
                                        <a:pt x="70" y="144"/>
                                      </a:lnTo>
                                      <a:lnTo>
                                        <a:pt x="95" y="163"/>
                                      </a:lnTo>
                                      <a:lnTo>
                                        <a:pt x="125" y="177"/>
                                      </a:lnTo>
                                      <a:lnTo>
                                        <a:pt x="159" y="188"/>
                                      </a:lnTo>
                                      <a:lnTo>
                                        <a:pt x="197" y="192"/>
                                      </a:lnTo>
                                      <a:lnTo>
                                        <a:pt x="239" y="191"/>
                                      </a:lnTo>
                                      <a:lnTo>
                                        <a:pt x="280" y="183"/>
                                      </a:lnTo>
                                      <a:lnTo>
                                        <a:pt x="313" y="170"/>
                                      </a:lnTo>
                                      <a:lnTo>
                                        <a:pt x="343" y="158"/>
                                      </a:lnTo>
                                      <a:lnTo>
                                        <a:pt x="365" y="144"/>
                                      </a:lnTo>
                                      <a:lnTo>
                                        <a:pt x="384" y="128"/>
                                      </a:lnTo>
                                      <a:lnTo>
                                        <a:pt x="396" y="114"/>
                                      </a:lnTo>
                                      <a:lnTo>
                                        <a:pt x="407" y="101"/>
                                      </a:lnTo>
                                      <a:lnTo>
                                        <a:pt x="414" y="90"/>
                                      </a:lnTo>
                                      <a:lnTo>
                                        <a:pt x="418" y="84"/>
                                      </a:lnTo>
                                      <a:lnTo>
                                        <a:pt x="425" y="78"/>
                                      </a:lnTo>
                                      <a:lnTo>
                                        <a:pt x="432" y="74"/>
                                      </a:lnTo>
                                      <a:lnTo>
                                        <a:pt x="443" y="73"/>
                                      </a:lnTo>
                                      <a:lnTo>
                                        <a:pt x="451" y="74"/>
                                      </a:lnTo>
                                      <a:lnTo>
                                        <a:pt x="456" y="76"/>
                                      </a:lnTo>
                                      <a:lnTo>
                                        <a:pt x="456" y="81"/>
                                      </a:lnTo>
                                      <a:lnTo>
                                        <a:pt x="451" y="87"/>
                                      </a:lnTo>
                                      <a:lnTo>
                                        <a:pt x="442" y="96"/>
                                      </a:lnTo>
                                      <a:lnTo>
                                        <a:pt x="428" y="111"/>
                                      </a:lnTo>
                                      <a:lnTo>
                                        <a:pt x="409" y="128"/>
                                      </a:lnTo>
                                      <a:lnTo>
                                        <a:pt x="385" y="144"/>
                                      </a:lnTo>
                                      <a:lnTo>
                                        <a:pt x="355" y="161"/>
                                      </a:lnTo>
                                      <a:lnTo>
                                        <a:pt x="321" y="177"/>
                                      </a:lnTo>
                                      <a:lnTo>
                                        <a:pt x="278" y="188"/>
                                      </a:lnTo>
                                      <a:lnTo>
                                        <a:pt x="233" y="197"/>
                                      </a:lnTo>
                                      <a:lnTo>
                                        <a:pt x="186" y="199"/>
                                      </a:lnTo>
                                      <a:lnTo>
                                        <a:pt x="143" y="194"/>
                                      </a:lnTo>
                                      <a:lnTo>
                                        <a:pt x="106" y="185"/>
                                      </a:lnTo>
                                      <a:lnTo>
                                        <a:pt x="73" y="170"/>
                                      </a:lnTo>
                                      <a:lnTo>
                                        <a:pt x="46" y="153"/>
                                      </a:lnTo>
                                      <a:lnTo>
                                        <a:pt x="26" y="131"/>
                                      </a:lnTo>
                                      <a:lnTo>
                                        <a:pt x="11" y="109"/>
                                      </a:lnTo>
                                      <a:lnTo>
                                        <a:pt x="2" y="87"/>
                                      </a:lnTo>
                                      <a:lnTo>
                                        <a:pt x="0" y="63"/>
                                      </a:lnTo>
                                      <a:lnTo>
                                        <a:pt x="5" y="43"/>
                                      </a:lnTo>
                                      <a:lnTo>
                                        <a:pt x="16" y="24"/>
                                      </a:lnTo>
                                      <a:lnTo>
                                        <a:pt x="33" y="10"/>
                                      </a:lnTo>
                                      <a:lnTo>
                                        <a:pt x="55" y="2"/>
                                      </a:lnTo>
                                      <a:lnTo>
                                        <a:pt x="7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8" name="Freeform 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43175" y="160337"/>
                                  <a:ext cx="444500" cy="119063"/>
                                </a:xfrm>
                                <a:custGeom>
                                  <a:avLst/>
                                  <a:gdLst>
                                    <a:gd name="T0" fmla="*/ 446 w 561"/>
                                    <a:gd name="T1" fmla="*/ 1 h 151"/>
                                    <a:gd name="T2" fmla="*/ 504 w 561"/>
                                    <a:gd name="T3" fmla="*/ 14 h 151"/>
                                    <a:gd name="T4" fmla="*/ 545 w 561"/>
                                    <a:gd name="T5" fmla="*/ 44 h 151"/>
                                    <a:gd name="T6" fmla="*/ 561 w 561"/>
                                    <a:gd name="T7" fmla="*/ 88 h 151"/>
                                    <a:gd name="T8" fmla="*/ 551 w 561"/>
                                    <a:gd name="T9" fmla="*/ 127 h 151"/>
                                    <a:gd name="T10" fmla="*/ 526 w 561"/>
                                    <a:gd name="T11" fmla="*/ 146 h 151"/>
                                    <a:gd name="T12" fmla="*/ 495 w 561"/>
                                    <a:gd name="T13" fmla="*/ 151 h 151"/>
                                    <a:gd name="T14" fmla="*/ 465 w 561"/>
                                    <a:gd name="T15" fmla="*/ 135 h 151"/>
                                    <a:gd name="T16" fmla="*/ 448 w 561"/>
                                    <a:gd name="T17" fmla="*/ 103 h 151"/>
                                    <a:gd name="T18" fmla="*/ 451 w 561"/>
                                    <a:gd name="T19" fmla="*/ 77 h 151"/>
                                    <a:gd name="T20" fmla="*/ 470 w 561"/>
                                    <a:gd name="T21" fmla="*/ 56 h 151"/>
                                    <a:gd name="T22" fmla="*/ 503 w 561"/>
                                    <a:gd name="T23" fmla="*/ 53 h 151"/>
                                    <a:gd name="T24" fmla="*/ 504 w 561"/>
                                    <a:gd name="T25" fmla="*/ 55 h 151"/>
                                    <a:gd name="T26" fmla="*/ 473 w 561"/>
                                    <a:gd name="T27" fmla="*/ 58 h 151"/>
                                    <a:gd name="T28" fmla="*/ 454 w 561"/>
                                    <a:gd name="T29" fmla="*/ 77 h 151"/>
                                    <a:gd name="T30" fmla="*/ 453 w 561"/>
                                    <a:gd name="T31" fmla="*/ 102 h 151"/>
                                    <a:gd name="T32" fmla="*/ 468 w 561"/>
                                    <a:gd name="T33" fmla="*/ 129 h 151"/>
                                    <a:gd name="T34" fmla="*/ 496 w 561"/>
                                    <a:gd name="T35" fmla="*/ 140 h 151"/>
                                    <a:gd name="T36" fmla="*/ 523 w 561"/>
                                    <a:gd name="T37" fmla="*/ 132 h 151"/>
                                    <a:gd name="T38" fmla="*/ 542 w 561"/>
                                    <a:gd name="T39" fmla="*/ 108 h 151"/>
                                    <a:gd name="T40" fmla="*/ 537 w 561"/>
                                    <a:gd name="T41" fmla="*/ 66 h 151"/>
                                    <a:gd name="T42" fmla="*/ 503 w 561"/>
                                    <a:gd name="T43" fmla="*/ 34 h 151"/>
                                    <a:gd name="T44" fmla="*/ 446 w 561"/>
                                    <a:gd name="T45" fmla="*/ 17 h 151"/>
                                    <a:gd name="T46" fmla="*/ 380 w 561"/>
                                    <a:gd name="T47" fmla="*/ 18 h 151"/>
                                    <a:gd name="T48" fmla="*/ 313 w 561"/>
                                    <a:gd name="T49" fmla="*/ 41 h 151"/>
                                    <a:gd name="T50" fmla="*/ 231 w 561"/>
                                    <a:gd name="T51" fmla="*/ 77 h 151"/>
                                    <a:gd name="T52" fmla="*/ 140 w 561"/>
                                    <a:gd name="T53" fmla="*/ 107 h 151"/>
                                    <a:gd name="T54" fmla="*/ 46 w 561"/>
                                    <a:gd name="T55" fmla="*/ 118 h 151"/>
                                    <a:gd name="T56" fmla="*/ 52 w 561"/>
                                    <a:gd name="T57" fmla="*/ 116 h 151"/>
                                    <a:gd name="T58" fmla="*/ 157 w 561"/>
                                    <a:gd name="T59" fmla="*/ 96 h 151"/>
                                    <a:gd name="T60" fmla="*/ 261 w 561"/>
                                    <a:gd name="T61" fmla="*/ 55 h 151"/>
                                    <a:gd name="T62" fmla="*/ 346 w 561"/>
                                    <a:gd name="T63" fmla="*/ 15 h 151"/>
                                    <a:gd name="T64" fmla="*/ 415 w 561"/>
                                    <a:gd name="T65" fmla="*/ 0 h 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561" h="151">
                                      <a:moveTo>
                                        <a:pt x="415" y="0"/>
                                      </a:moveTo>
                                      <a:lnTo>
                                        <a:pt x="446" y="1"/>
                                      </a:lnTo>
                                      <a:lnTo>
                                        <a:pt x="478" y="6"/>
                                      </a:lnTo>
                                      <a:lnTo>
                                        <a:pt x="504" y="14"/>
                                      </a:lnTo>
                                      <a:lnTo>
                                        <a:pt x="528" y="28"/>
                                      </a:lnTo>
                                      <a:lnTo>
                                        <a:pt x="545" y="44"/>
                                      </a:lnTo>
                                      <a:lnTo>
                                        <a:pt x="556" y="64"/>
                                      </a:lnTo>
                                      <a:lnTo>
                                        <a:pt x="561" y="88"/>
                                      </a:lnTo>
                                      <a:lnTo>
                                        <a:pt x="558" y="113"/>
                                      </a:lnTo>
                                      <a:lnTo>
                                        <a:pt x="551" y="127"/>
                                      </a:lnTo>
                                      <a:lnTo>
                                        <a:pt x="540" y="138"/>
                                      </a:lnTo>
                                      <a:lnTo>
                                        <a:pt x="526" y="146"/>
                                      </a:lnTo>
                                      <a:lnTo>
                                        <a:pt x="512" y="151"/>
                                      </a:lnTo>
                                      <a:lnTo>
                                        <a:pt x="495" y="151"/>
                                      </a:lnTo>
                                      <a:lnTo>
                                        <a:pt x="479" y="144"/>
                                      </a:lnTo>
                                      <a:lnTo>
                                        <a:pt x="465" y="135"/>
                                      </a:lnTo>
                                      <a:lnTo>
                                        <a:pt x="453" y="118"/>
                                      </a:lnTo>
                                      <a:lnTo>
                                        <a:pt x="448" y="103"/>
                                      </a:lnTo>
                                      <a:lnTo>
                                        <a:pt x="448" y="89"/>
                                      </a:lnTo>
                                      <a:lnTo>
                                        <a:pt x="451" y="77"/>
                                      </a:lnTo>
                                      <a:lnTo>
                                        <a:pt x="459" y="66"/>
                                      </a:lnTo>
                                      <a:lnTo>
                                        <a:pt x="470" y="56"/>
                                      </a:lnTo>
                                      <a:lnTo>
                                        <a:pt x="485" y="53"/>
                                      </a:lnTo>
                                      <a:lnTo>
                                        <a:pt x="503" y="53"/>
                                      </a:lnTo>
                                      <a:lnTo>
                                        <a:pt x="525" y="61"/>
                                      </a:lnTo>
                                      <a:lnTo>
                                        <a:pt x="504" y="55"/>
                                      </a:lnTo>
                                      <a:lnTo>
                                        <a:pt x="487" y="55"/>
                                      </a:lnTo>
                                      <a:lnTo>
                                        <a:pt x="473" y="58"/>
                                      </a:lnTo>
                                      <a:lnTo>
                                        <a:pt x="462" y="66"/>
                                      </a:lnTo>
                                      <a:lnTo>
                                        <a:pt x="454" y="77"/>
                                      </a:lnTo>
                                      <a:lnTo>
                                        <a:pt x="451" y="89"/>
                                      </a:lnTo>
                                      <a:lnTo>
                                        <a:pt x="453" y="102"/>
                                      </a:lnTo>
                                      <a:lnTo>
                                        <a:pt x="457" y="114"/>
                                      </a:lnTo>
                                      <a:lnTo>
                                        <a:pt x="468" y="129"/>
                                      </a:lnTo>
                                      <a:lnTo>
                                        <a:pt x="481" y="137"/>
                                      </a:lnTo>
                                      <a:lnTo>
                                        <a:pt x="496" y="140"/>
                                      </a:lnTo>
                                      <a:lnTo>
                                        <a:pt x="511" y="138"/>
                                      </a:lnTo>
                                      <a:lnTo>
                                        <a:pt x="523" y="132"/>
                                      </a:lnTo>
                                      <a:lnTo>
                                        <a:pt x="534" y="122"/>
                                      </a:lnTo>
                                      <a:lnTo>
                                        <a:pt x="542" y="108"/>
                                      </a:lnTo>
                                      <a:lnTo>
                                        <a:pt x="544" y="85"/>
                                      </a:lnTo>
                                      <a:lnTo>
                                        <a:pt x="537" y="66"/>
                                      </a:lnTo>
                                      <a:lnTo>
                                        <a:pt x="523" y="48"/>
                                      </a:lnTo>
                                      <a:lnTo>
                                        <a:pt x="503" y="34"/>
                                      </a:lnTo>
                                      <a:lnTo>
                                        <a:pt x="476" y="23"/>
                                      </a:lnTo>
                                      <a:lnTo>
                                        <a:pt x="446" y="17"/>
                                      </a:lnTo>
                                      <a:lnTo>
                                        <a:pt x="415" y="15"/>
                                      </a:lnTo>
                                      <a:lnTo>
                                        <a:pt x="380" y="18"/>
                                      </a:lnTo>
                                      <a:lnTo>
                                        <a:pt x="346" y="26"/>
                                      </a:lnTo>
                                      <a:lnTo>
                                        <a:pt x="313" y="41"/>
                                      </a:lnTo>
                                      <a:lnTo>
                                        <a:pt x="273" y="59"/>
                                      </a:lnTo>
                                      <a:lnTo>
                                        <a:pt x="231" y="77"/>
                                      </a:lnTo>
                                      <a:lnTo>
                                        <a:pt x="187" y="94"/>
                                      </a:lnTo>
                                      <a:lnTo>
                                        <a:pt x="140" y="107"/>
                                      </a:lnTo>
                                      <a:lnTo>
                                        <a:pt x="93" y="114"/>
                                      </a:lnTo>
                                      <a:lnTo>
                                        <a:pt x="46" y="118"/>
                                      </a:lnTo>
                                      <a:lnTo>
                                        <a:pt x="0" y="114"/>
                                      </a:lnTo>
                                      <a:lnTo>
                                        <a:pt x="52" y="116"/>
                                      </a:lnTo>
                                      <a:lnTo>
                                        <a:pt x="105" y="110"/>
                                      </a:lnTo>
                                      <a:lnTo>
                                        <a:pt x="157" y="96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61" y="55"/>
                                      </a:lnTo>
                                      <a:lnTo>
                                        <a:pt x="311" y="31"/>
                                      </a:lnTo>
                                      <a:lnTo>
                                        <a:pt x="346" y="15"/>
                                      </a:lnTo>
                                      <a:lnTo>
                                        <a:pt x="380" y="4"/>
                                      </a:lnTo>
                                      <a:lnTo>
                                        <a:pt x="4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9" name="Freeform 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40038" y="138112"/>
                                  <a:ext cx="1271588" cy="196850"/>
                                </a:xfrm>
                                <a:custGeom>
                                  <a:avLst/>
                                  <a:gdLst>
                                    <a:gd name="T0" fmla="*/ 1190 w 1600"/>
                                    <a:gd name="T1" fmla="*/ 0 h 249"/>
                                    <a:gd name="T2" fmla="*/ 1286 w 1600"/>
                                    <a:gd name="T3" fmla="*/ 2 h 249"/>
                                    <a:gd name="T4" fmla="*/ 1385 w 1600"/>
                                    <a:gd name="T5" fmla="*/ 10 h 249"/>
                                    <a:gd name="T6" fmla="*/ 1490 w 1600"/>
                                    <a:gd name="T7" fmla="*/ 22 h 249"/>
                                    <a:gd name="T8" fmla="*/ 1600 w 1600"/>
                                    <a:gd name="T9" fmla="*/ 41 h 249"/>
                                    <a:gd name="T10" fmla="*/ 1492 w 1600"/>
                                    <a:gd name="T11" fmla="*/ 24 h 249"/>
                                    <a:gd name="T12" fmla="*/ 1390 w 1600"/>
                                    <a:gd name="T13" fmla="*/ 13 h 249"/>
                                    <a:gd name="T14" fmla="*/ 1291 w 1600"/>
                                    <a:gd name="T15" fmla="*/ 8 h 249"/>
                                    <a:gd name="T16" fmla="*/ 1198 w 1600"/>
                                    <a:gd name="T17" fmla="*/ 7 h 249"/>
                                    <a:gd name="T18" fmla="*/ 1109 w 1600"/>
                                    <a:gd name="T19" fmla="*/ 10 h 249"/>
                                    <a:gd name="T20" fmla="*/ 1024 w 1600"/>
                                    <a:gd name="T21" fmla="*/ 18 h 249"/>
                                    <a:gd name="T22" fmla="*/ 942 w 1600"/>
                                    <a:gd name="T23" fmla="*/ 27 h 249"/>
                                    <a:gd name="T24" fmla="*/ 864 w 1600"/>
                                    <a:gd name="T25" fmla="*/ 41 h 249"/>
                                    <a:gd name="T26" fmla="*/ 788 w 1600"/>
                                    <a:gd name="T27" fmla="*/ 57 h 249"/>
                                    <a:gd name="T28" fmla="*/ 716 w 1600"/>
                                    <a:gd name="T29" fmla="*/ 74 h 249"/>
                                    <a:gd name="T30" fmla="*/ 645 w 1600"/>
                                    <a:gd name="T31" fmla="*/ 93 h 249"/>
                                    <a:gd name="T32" fmla="*/ 578 w 1600"/>
                                    <a:gd name="T33" fmla="*/ 114 h 249"/>
                                    <a:gd name="T34" fmla="*/ 510 w 1600"/>
                                    <a:gd name="T35" fmla="*/ 132 h 249"/>
                                    <a:gd name="T36" fmla="*/ 446 w 1600"/>
                                    <a:gd name="T37" fmla="*/ 153 h 249"/>
                                    <a:gd name="T38" fmla="*/ 381 w 1600"/>
                                    <a:gd name="T39" fmla="*/ 173 h 249"/>
                                    <a:gd name="T40" fmla="*/ 318 w 1600"/>
                                    <a:gd name="T41" fmla="*/ 191 h 249"/>
                                    <a:gd name="T42" fmla="*/ 254 w 1600"/>
                                    <a:gd name="T43" fmla="*/ 208 h 249"/>
                                    <a:gd name="T44" fmla="*/ 191 w 1600"/>
                                    <a:gd name="T45" fmla="*/ 222 h 249"/>
                                    <a:gd name="T46" fmla="*/ 128 w 1600"/>
                                    <a:gd name="T47" fmla="*/ 235 h 249"/>
                                    <a:gd name="T48" fmla="*/ 64 w 1600"/>
                                    <a:gd name="T49" fmla="*/ 243 h 249"/>
                                    <a:gd name="T50" fmla="*/ 0 w 1600"/>
                                    <a:gd name="T51" fmla="*/ 249 h 249"/>
                                    <a:gd name="T52" fmla="*/ 62 w 1600"/>
                                    <a:gd name="T53" fmla="*/ 243 h 249"/>
                                    <a:gd name="T54" fmla="*/ 124 w 1600"/>
                                    <a:gd name="T55" fmla="*/ 232 h 249"/>
                                    <a:gd name="T56" fmla="*/ 185 w 1600"/>
                                    <a:gd name="T57" fmla="*/ 219 h 249"/>
                                    <a:gd name="T58" fmla="*/ 246 w 1600"/>
                                    <a:gd name="T59" fmla="*/ 203 h 249"/>
                                    <a:gd name="T60" fmla="*/ 307 w 1600"/>
                                    <a:gd name="T61" fmla="*/ 186 h 249"/>
                                    <a:gd name="T62" fmla="*/ 370 w 1600"/>
                                    <a:gd name="T63" fmla="*/ 167 h 249"/>
                                    <a:gd name="T64" fmla="*/ 433 w 1600"/>
                                    <a:gd name="T65" fmla="*/ 147 h 249"/>
                                    <a:gd name="T66" fmla="*/ 498 w 1600"/>
                                    <a:gd name="T67" fmla="*/ 126 h 249"/>
                                    <a:gd name="T68" fmla="*/ 563 w 1600"/>
                                    <a:gd name="T69" fmla="*/ 106 h 249"/>
                                    <a:gd name="T70" fmla="*/ 633 w 1600"/>
                                    <a:gd name="T71" fmla="*/ 85 h 249"/>
                                    <a:gd name="T72" fmla="*/ 703 w 1600"/>
                                    <a:gd name="T73" fmla="*/ 66 h 249"/>
                                    <a:gd name="T74" fmla="*/ 776 w 1600"/>
                                    <a:gd name="T75" fmla="*/ 49 h 249"/>
                                    <a:gd name="T76" fmla="*/ 851 w 1600"/>
                                    <a:gd name="T77" fmla="*/ 33 h 249"/>
                                    <a:gd name="T78" fmla="*/ 931 w 1600"/>
                                    <a:gd name="T79" fmla="*/ 19 h 249"/>
                                    <a:gd name="T80" fmla="*/ 1013 w 1600"/>
                                    <a:gd name="T81" fmla="*/ 10 h 249"/>
                                    <a:gd name="T82" fmla="*/ 1099 w 1600"/>
                                    <a:gd name="T83" fmla="*/ 3 h 249"/>
                                    <a:gd name="T84" fmla="*/ 1190 w 1600"/>
                                    <a:gd name="T85" fmla="*/ 0 h 24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1600" h="249">
                                      <a:moveTo>
                                        <a:pt x="1190" y="0"/>
                                      </a:moveTo>
                                      <a:lnTo>
                                        <a:pt x="1286" y="2"/>
                                      </a:lnTo>
                                      <a:lnTo>
                                        <a:pt x="1385" y="10"/>
                                      </a:lnTo>
                                      <a:lnTo>
                                        <a:pt x="1490" y="22"/>
                                      </a:lnTo>
                                      <a:lnTo>
                                        <a:pt x="1600" y="41"/>
                                      </a:lnTo>
                                      <a:lnTo>
                                        <a:pt x="1492" y="24"/>
                                      </a:lnTo>
                                      <a:lnTo>
                                        <a:pt x="1390" y="13"/>
                                      </a:lnTo>
                                      <a:lnTo>
                                        <a:pt x="1291" y="8"/>
                                      </a:lnTo>
                                      <a:lnTo>
                                        <a:pt x="1198" y="7"/>
                                      </a:lnTo>
                                      <a:lnTo>
                                        <a:pt x="1109" y="10"/>
                                      </a:lnTo>
                                      <a:lnTo>
                                        <a:pt x="1024" y="18"/>
                                      </a:lnTo>
                                      <a:lnTo>
                                        <a:pt x="942" y="27"/>
                                      </a:lnTo>
                                      <a:lnTo>
                                        <a:pt x="864" y="41"/>
                                      </a:lnTo>
                                      <a:lnTo>
                                        <a:pt x="788" y="57"/>
                                      </a:lnTo>
                                      <a:lnTo>
                                        <a:pt x="716" y="74"/>
                                      </a:lnTo>
                                      <a:lnTo>
                                        <a:pt x="645" y="93"/>
                                      </a:lnTo>
                                      <a:lnTo>
                                        <a:pt x="578" y="114"/>
                                      </a:lnTo>
                                      <a:lnTo>
                                        <a:pt x="510" y="132"/>
                                      </a:lnTo>
                                      <a:lnTo>
                                        <a:pt x="446" y="153"/>
                                      </a:lnTo>
                                      <a:lnTo>
                                        <a:pt x="381" y="173"/>
                                      </a:lnTo>
                                      <a:lnTo>
                                        <a:pt x="318" y="191"/>
                                      </a:lnTo>
                                      <a:lnTo>
                                        <a:pt x="254" y="208"/>
                                      </a:lnTo>
                                      <a:lnTo>
                                        <a:pt x="191" y="222"/>
                                      </a:lnTo>
                                      <a:lnTo>
                                        <a:pt x="128" y="235"/>
                                      </a:lnTo>
                                      <a:lnTo>
                                        <a:pt x="64" y="243"/>
                                      </a:lnTo>
                                      <a:lnTo>
                                        <a:pt x="0" y="249"/>
                                      </a:lnTo>
                                      <a:lnTo>
                                        <a:pt x="62" y="243"/>
                                      </a:lnTo>
                                      <a:lnTo>
                                        <a:pt x="124" y="232"/>
                                      </a:lnTo>
                                      <a:lnTo>
                                        <a:pt x="185" y="219"/>
                                      </a:lnTo>
                                      <a:lnTo>
                                        <a:pt x="246" y="203"/>
                                      </a:lnTo>
                                      <a:lnTo>
                                        <a:pt x="307" y="186"/>
                                      </a:lnTo>
                                      <a:lnTo>
                                        <a:pt x="370" y="167"/>
                                      </a:lnTo>
                                      <a:lnTo>
                                        <a:pt x="433" y="147"/>
                                      </a:lnTo>
                                      <a:lnTo>
                                        <a:pt x="498" y="126"/>
                                      </a:lnTo>
                                      <a:lnTo>
                                        <a:pt x="563" y="106"/>
                                      </a:lnTo>
                                      <a:lnTo>
                                        <a:pt x="633" y="85"/>
                                      </a:lnTo>
                                      <a:lnTo>
                                        <a:pt x="703" y="66"/>
                                      </a:lnTo>
                                      <a:lnTo>
                                        <a:pt x="776" y="49"/>
                                      </a:lnTo>
                                      <a:lnTo>
                                        <a:pt x="851" y="33"/>
                                      </a:lnTo>
                                      <a:lnTo>
                                        <a:pt x="931" y="19"/>
                                      </a:lnTo>
                                      <a:lnTo>
                                        <a:pt x="1013" y="10"/>
                                      </a:lnTo>
                                      <a:lnTo>
                                        <a:pt x="1099" y="3"/>
                                      </a:lnTo>
                                      <a:lnTo>
                                        <a:pt x="11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873A927" id="Group 43" o:spid="_x0000_s1026" alt="Filigree accent drawing with fork and knife in center" style="width:323.75pt;height:29.15pt;mso-position-horizontal-relative:char;mso-position-vertical-relative:line" coordsize="41116,3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">
                      <v:shape id="Freeform 58" o:spid="_x0000_s1027" style="position:absolute;left:19637;top:111;width:3588;height:3381;visibility:visible;mso-wrap-style:square;v-text-anchor:top" coordsize="451,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" path="m25,l38,2,54,7r17,6l93,24r23,16l145,62r31,26l212,123r19,21l245,166r10,20l259,203r4,11l264,219,449,392r,2l449,394r2,1l451,398r-2,4l448,405r-3,5l440,414r-6,5l429,422r-3,3l423,425r-3,l418,425r,l418,425,,7r,l3,5,8,3,16,2,25,xe" fillcolor="#e1d6cf [671]" stroked="f" strokeweight="0">
                        <v:path arrowok="t" o:connecttype="custom" o:connectlocs="19888,0;30229,1591;42958,5569;56481,10343;73982,19095;92279,31825;115349,49328;140010,70014;168648,97861;183763,114569;194900,132073;202855,147985;206037,161511;209219,170262;210015,174241;357184,311883;357184,313474;357184,313474;358775,314269;358775,316656;357184,319839;356388,322226;354002,326204;350024,329386;345251,333364;341274,335751;338887,338138;336501,338138;334114,338138;332523,338138;332523,338138;332523,338138;0,5569;0,5569;2387,3978;6364,2387;12728,1591;19888,0" o:connectangles="0,0,0,0,0,0,0,0,0,0,0,0,0,0,0,0,0,0,0,0,0,0,0,0,0,0,0,0,0,0,0,0,0,0,0,0,0,0"/>
                      </v:shape>
                      <v:shape id="Freeform 59" o:spid="_x0000_s1028" style="position:absolute;left:18288;width:3698;height:3698;visibility:visible;mso-wrap-style:square;v-text-anchor:top" coordsize="465,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" path="m61,r3,3l72,11,86,21r17,14l122,51r19,17l161,85r18,16l196,117r16,20l221,158r2,17l223,187r-4,10l219,200,463,433r,l465,435r,1l465,438r-2,3l461,446r-3,4l454,455r-7,5l444,463r-5,1l436,466r-1,l433,466r-1,-2l432,464,199,220r-3,l186,224r-12,l157,222r-21,-9l116,197,100,180,84,162,67,142,50,123,34,104,20,87,11,73,3,65,,62,9,52,119,164r5,3l127,167r4,2l135,167r3,-2l139,162r,-4l138,153r-3,-5l127,142,117,131,105,117,89,102,75,85,59,71,47,57,36,44,29,38,26,35r3,-5l34,27r3,3l45,36,56,47,70,60,86,76r16,14l116,106r14,12l141,128r6,8l152,139r5,1l161,140r3,-1l166,136r2,-4l166,128r,-4l163,120,51,10,61,xe" fillcolor="#e1d6cf [671]" stroked="f" strokeweight="0">
                        <v:path arrowok="t" o:connecttype="custom" o:connectlocs="50909,2381;68409,16669;97046,40481;128069,67469;155910,92869;175796,125413;177387,148431;174205,158750;368297,343694;369888,346075;368297,350044;364320,357188;355570,365125;349206,368300;346024,369888;343638,368300;158296,174625;147955,177800;124887,176213;92273,156369;66818,128588;39773,97631;15909,69056;2386,51594;7159,41275;98637,132556;104205,134144;109773,130969;110569,125413;107387,117475;93069,103981;70796,80963;46932,56356;28636,34925;20682,27781;27046,21431;35796,28575;55682,47625;81137,71438;103410,93663;116932,107950;124887,111125;130455,110331;133637,104775;132046,98425;40568,7938" o:connectangles="0,0,0,0,0,0,0,0,0,0,0,0,0,0,0,0,0,0,0,0,0,0,0,0,0,0,0,0,0,0,0,0,0,0,0,0,0,0,0,0,0,0,0,0,0,0"/>
                      </v:shape>
                      <v:shape id="Freeform 60" o:spid="_x0000_s1029" style="position:absolute;left:8255;top:206;width:10715;height:3143;visibility:visible;mso-wrap-style:square;v-text-anchor:top" coordsize="1349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" path="m655,r79,l817,5r89,11l980,28r68,16l1106,63r53,20l1205,107r39,24l1276,154r26,25l1323,206r14,24l1346,255r3,22l1348,299r-8,28l1326,349r-19,18l1285,379r-24,10l1236,393r-25,2l1186,393r-24,-3l1183,392r22,-3l1227,385r22,-6l1269,370r18,-11l1301,345r11,-19l1315,305r-3,-25l1302,253r-17,-28l1261,197r-29,-29l1194,142r-44,-27l1098,91,1040,69,974,50,902,35,815,24,732,16,655,14r-74,3l512,24,446,35,383,46,324,60,265,75,210,91r-55,18l104,124,52,138,,151,50,135r50,-15l152,102,206,85,261,68,319,52,379,36,443,22,509,11,580,3,655,xe" fillcolor="#e1d6cf [671]" stroked="f" strokeweight="0">
                        <v:path arrowok="t" o:connecttype="custom" o:connectlocs="583045,0;719671,12732;832467,35013;920639,66048;988157,104244;1034229,142441;1062031,183025;1071563,220425;1064414,260213;1038201,292044;1001661,309550;961944,314325;923022,310346;957178,309550;992129,301593;1022314,285678;1042172,259418;1042172,222813;1020725,179046;978625,133688;913490,91512;826112,54907;716494,27852;581456,12732;461511,13528;354275,27852;257366,47746;166811,72414;82611,98674;0,120160;79434,95491;163634,67640;253394,41379;351892,17507;460716,2387" o:connectangles="0,0,0,0,0,0,0,0,0,0,0,0,0,0,0,0,0,0,0,0,0,0,0,0,0,0,0,0,0,0,0,0,0,0,0"/>
                      </v:shape>
                      <v:shape id="Freeform 61" o:spid="_x0000_s1030" style="position:absolute;left:15224;top:619;width:3254;height:2635;visibility:visible;mso-wrap-style:square;v-text-anchor:top" coordsize="410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" path="m,l39,8,82,19r45,14l173,49r47,21l264,90r42,25l343,142r29,30l393,199r12,25l410,246r-1,20l401,285r-11,14l372,312r-18,11l332,329r-26,5l330,329r20,-8l368,312r12,-13l388,284r3,-19l387,244,374,221,355,194,319,159,277,126,231,96,182,70,134,47,86,27,41,11,,xe" fillcolor="#e1d6cf [671]" stroked="f" strokeweight="0">
                        <v:path arrowok="t" o:connecttype="custom" o:connectlocs="0,0;30956,6312;65088,14991;100806,26037;137319,38661;174625,55230;209550,71010;242888,90735;272257,112038;295275,135707;311944,157010;321469,176735;325438,194093;324644,209873;318294,224864;309563,235910;295275,246167;280988,254846;263525,259580;242888,263525;261938,259580;277813,253268;292100,246167;301625,235910;307975,224075;310357,209084;307182,192515;296863,174368;281782,153065;253207,125451;219869,99414;183357,75744;144463,55230;106363,37083;68263,21303;32544,8679;0,0" o:connectangles="0,0,0,0,0,0,0,0,0,0,0,0,0,0,0,0,0,0,0,0,0,0,0,0,0,0,0,0,0,0,0,0,0,0,0,0,0"/>
                      </v:shape>
                      <v:shape id="Freeform 62" o:spid="_x0000_s1031" style="position:absolute;left:13509;top:1063;width:3620;height:1572;visibility:visible;mso-wrap-style:square;v-text-anchor:top" coordsize="457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" path="m272,r42,5l352,14r32,14l410,47r21,21l446,90r8,23l457,135r-4,22l440,176r-17,13l402,197r-23,1l354,197r-27,-8l302,178,280,164,261,145,247,126r-8,-22l239,80r5,-16l253,55r11,-6l277,47r12,2l302,53r11,8l319,69r5,11l318,69,308,61,297,57r-11,1l275,63r-9,9l259,88r,25l267,135r13,19l297,168r21,13l340,187r22,3l382,187r19,-9l415,164r9,-21l426,121,420,99,406,75,387,55,363,36,333,22,299,11,259,8,219,9r-41,8l143,28,115,42,91,57,74,71,60,86,51,99r-8,10l40,115r-7,6l24,124r-10,2l5,126,,123r,-3l5,113r9,-11l29,88,47,72,73,55,102,38,137,24,178,11,225,3,272,xe" fillcolor="#e1d6cf [671]" stroked="f" strokeweight="0">
                        <v:path arrowok="t" o:connecttype="custom" o:connectlocs="248692,3969;304133,22225;341358,53975;359574,89694;358782,124619;335022,150019;300173,157163;258988,150019;221764,130175;195627,100013;189291,63500;200379,43656;219388,37306;239188,42069;252652,54769;251860,54769;235228,45244;217804,50006;205131,69850;211468,107157;235228,133350;269284,148432;302549,148432;328685,130175;337398,96044;321557,59531;287501,28575;236812,8731;173451,7144;113258,22225;72073,45244;47521,68263;34057,86519;26136,96044;11088,100013;0,97632;3960,89694;22968,69850;57817,43656;108506,19050;178203,2381" o:connectangles="0,0,0,0,0,0,0,0,0,0,0,0,0,0,0,0,0,0,0,0,0,0,0,0,0,0,0,0,0,0,0,0,0,0,0,0,0,0,0,0,0"/>
                      </v:shape>
                      <v:shape id="Freeform 63" o:spid="_x0000_s1032" style="position:absolute;left:11239;top:746;width:4445;height:1190;visibility:visible;mso-wrap-style:square;v-text-anchor:top" coordsize="561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" path="m51,l66,2,82,6,98,17r11,16l115,47r,14l112,76r-8,11l92,94,77,99,59,98,37,90r22,6l76,98,90,93r11,-8l107,74r3,-11l110,49,106,36,95,22,81,14,66,11,52,13,38,19,27,30,21,44,18,66r8,21l40,104r20,14l85,127r30,7l148,137r33,-3l216,126r34,-14l289,93,330,74,376,58,421,46,469,36r47,-1l561,38,509,36r-51,7l404,55,352,74,300,96r-48,25l217,137r-34,9l148,151r-33,l85,146,57,137,35,124,18,107,5,87,,65,4,39,10,25,21,13,35,5,51,xe" fillcolor="#e1d6cf [671]" stroked="f" strokeweight="0">
                        <v:path arrowok="t" o:connecttype="custom" o:connectlocs="52294,1577;77649,13404;91119,37059;88742,59926;72895,74119;46748,77273;46748,75696;71310,73330;84780,58349;87157,38636;75272,17347;52294,8673;30109,14981;16639,34694;20601,68599;47540,93043;91119,105659;143413,105659;198084,88312;261471,58349;333573,36271;408845,27597;403299,28386;320103,43367;237701,75696;171937,108024;117266,119063;67348,115121;27732,97774;3962,68599;3169,30751;16639,10250;40409,0" o:connectangles="0,0,0,0,0,0,0,0,0,0,0,0,0,0,0,0,0,0,0,0,0,0,0,0,0,0,0,0,0,0,0,0,0"/>
                      </v:shape>
                      <v:shape id="Freeform 64" o:spid="_x0000_s1033" style="position:absolute;top:206;width:12700;height:1953;visibility:visible;mso-wrap-style:square;v-text-anchor:top" coordsize="1601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" path="m1601,r-62,7l1478,16r-61,13l1356,44r-63,18l1232,81r-65,20l1103,122r-66,20l969,162r-70,21l825,199r-76,17l671,229r-83,11l501,246r-91,1l316,246,215,238,110,225,,207r108,17l212,235r97,6l404,243r88,-5l578,232r82,-11l737,208r75,-16l886,175r69,-20l1024,136r66,-21l1156,95r63,-19l1283,57r63,-16l1409,26r63,-11l1536,5,1601,xe" fillcolor="#e1d6cf [671]" stroked="f" strokeweight="0">
                        <v:path arrowok="t" o:connecttype="custom" o:connectlocs="1270000,0;1220818,5534;1172430,12649;1124041,22926;1075653,34784;1025678,49013;977289,64034;925728,79844;874959,96446;822605,112256;768663,128067;713136,144669;654435,157317;594147,170756;532274,181033;466433,189729;397420,194472;325234,195263;250668,194472;170550,188148;87258,177871;0,163641;85671,177081;168170,185777;245116,190520;320475,192101;390281,188148;458501,183405;523548,174709;584628,164432;644122,151783;702823,138344;757558,122533;812292,107513;864647,90912;917002,75101;966977,60081;1017745,45061;1067720,32412;1117695,20554;1167670,11858;1218438,3953;1270000,0" o:connectangles="0,0,0,0,0,0,0,0,0,0,0,0,0,0,0,0,0,0,0,0,0,0,0,0,0,0,0,0,0,0,0,0,0,0,0,0,0,0,0,0,0,0,0"/>
                      </v:shape>
                      <v:shape id="Freeform 65" o:spid="_x0000_s1034" style="position:absolute;left:22145;top:206;width:10716;height:3127;visibility:visible;mso-wrap-style:square;v-text-anchor:top" coordsize="1349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" path="m140,r25,l188,3r-20,l146,5,122,8r-22,7l80,24,63,35,49,51,39,68,36,90r2,25l47,142r17,27l88,197r31,28l157,254r44,25l253,304r58,22l377,343r72,16l536,372r81,6l694,380r74,-4l837,370r66,-9l966,348r60,-14l1084,318r56,-15l1194,287r53,-16l1298,257r51,-13l1301,258r-51,16l1199,291r-54,18l1090,326r-58,17l971,359r-63,13l840,383r-70,8l696,395r-80,l532,391,445,380,369,365,303,350,243,331,192,310,146,288,107,265,74,240,47,214,28,189,13,164,3,140,,117,2,95,11,66,25,44,42,27,64,15,88,7,113,2,140,xe" fillcolor="#e1d6cf [671]" stroked="f" strokeweight="0">
                        <v:path arrowok="t" o:connecttype="custom" o:connectlocs="131066,0;133449,2375;96909,6334;63547,19002;38923,40379;28596,71257;37334,112427;69902,155973;124711,201102;200968,240689;299466,271567;425766,294528;551271,300862;664862,292944;767331,275526;861063,251774;948440,227230;1031052,203478;1033435,204269;952412,230397;865829,258108;771303,284235;667245,303237;552860,312738;422588,309571;293111,288986;193024,262067;115973,228022;58781,190018;22241,149639;2383,110844;1589,75215;19858,34837;50838,11876;89760,1583" o:connectangles="0,0,0,0,0,0,0,0,0,0,0,0,0,0,0,0,0,0,0,0,0,0,0,0,0,0,0,0,0,0,0,0,0,0,0"/>
                      </v:shape>
                      <v:shape id="Freeform 66" o:spid="_x0000_s1035" style="position:absolute;left:22637;top:285;width:3255;height:2651;visibility:visible;mso-wrap-style:square;v-text-anchor:top" coordsize="408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" path="m103,l80,5,59,11,42,22,30,35,20,51,19,68r4,20l34,112r21,27l91,175r41,33l179,236r47,27l275,287r48,19l367,321r41,13l371,325,328,314,283,299,235,284,190,265,144,243,103,219,67,192,36,162,17,134,4,109,,87,1,66,8,49,20,33,36,21,56,11,78,4,103,xe" fillcolor="#e1d6cf [671]" stroked="f" strokeweight="0">
                        <v:path arrowok="t" o:connecttype="custom" o:connectlocs="82157,0;63811,3969;47061,8731;33501,17463;23929,27781;15953,40481;15155,53975;18346,69850;27120,88900;43870,110331;72585,138907;105289,165100;142778,187325;180267,208757;219352,227807;257638,242888;292735,254794;325438,265113;295925,257969;261627,249238;225733,237332;187446,225425;151552,210344;114860,192882;82157,173832;53442,152400;28715,128588;13560,106363;3191,86519;0,69056;798,52388;6381,38894;15953,26194;28715,16669;44668,8731;62216,3175;82157,0" o:connectangles="0,0,0,0,0,0,0,0,0,0,0,0,0,0,0,0,0,0,0,0,0,0,0,0,0,0,0,0,0,0,0,0,0,0,0,0,0"/>
                      </v:shape>
                      <v:shape id="Freeform 67" o:spid="_x0000_s1036" style="position:absolute;left:23987;top:904;width:3619;height:1572;visibility:visible;mso-wrap-style:square;v-text-anchor:top" coordsize="456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" path="m79,r25,4l129,10r25,11l176,37r19,17l209,74r8,22l217,120r-4,14l205,145r-11,5l181,153r-14,-3l154,145r-9,-6l137,130r-3,-10l139,131r9,8l159,142r13,l183,137r9,-11l197,111r,-24l191,65,178,46,161,30,140,19,118,11,96,10,74,13,55,21,41,35,32,56r,22l38,101r13,22l70,144r25,19l125,177r34,11l197,192r42,-1l280,183r33,-13l343,158r22,-14l384,128r12,-14l407,101r7,-11l418,84r7,-6l432,74r11,-1l451,74r5,2l456,81r-5,6l442,96r-14,15l409,128r-24,16l355,161r-34,16l278,188r-45,9l186,199r-43,-5l106,185,73,170,46,153,26,131,11,109,2,87,,63,5,43,16,24,33,10,55,2,79,xe" fillcolor="#e1d6cf [671]" stroked="f" strokeweight="0">
                        <v:path arrowok="t" o:connecttype="custom" o:connectlocs="82550,3159;122238,16585;154781,42647;172244,75817;169069,105828;153988,118465;132556,118465;115094,109777;106363,94772;117475,109777;136525,112146;152400,99510;156369,68709;141288,36329;111125,15006;76200,7898;43656,16585;25400,44227;30163,79766;55563,113726;99219,139788;156369,151635;222250,144527;272256,124783;304800,101090;323056,79766;331788,66340;342900,58443;357981,58443;361950,63971;350838,75817;324644,101090;281781,127152;220663,148476;147638,157163;84138,146106;36513,120834;8731,86084;0,49755;12700,18954;43656,1580" o:connectangles="0,0,0,0,0,0,0,0,0,0,0,0,0,0,0,0,0,0,0,0,0,0,0,0,0,0,0,0,0,0,0,0,0,0,0,0,0,0,0,0,0"/>
                      </v:shape>
                      <v:shape id="Freeform 68" o:spid="_x0000_s1037" style="position:absolute;left:25431;top:1603;width:4445;height:1191;visibility:visible;mso-wrap-style:square;v-text-anchor:top" coordsize="561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" path="m415,r31,1l478,6r26,8l528,28r17,16l556,64r5,24l558,113r-7,14l540,138r-14,8l512,151r-17,l479,144r-14,-9l453,118r-5,-15l448,89r3,-12l459,66,470,56r15,-3l503,53r22,8l504,55r-17,l473,58r-11,8l454,77r-3,12l453,102r4,12l468,129r13,8l496,140r15,-2l523,132r11,-10l542,108r2,-23l537,66,523,48,503,34,476,23,446,17,415,15r-35,3l346,26,313,41,273,59,231,77,187,94r-47,13l93,114r-47,4l,114r52,2l105,110,157,96,211,78,261,55,311,31,346,15,380,4,415,xe" fillcolor="#e1d6cf [671]" stroked="f" strokeweight="0">
                        <v:path arrowok="t" o:connecttype="custom" o:connectlocs="353381,788;399337,11039;431823,34694;444500,69388;436577,100139;416768,115121;392206,119063;368436,106447;354966,81215;357343,60714;372398,44156;398545,41790;399337,43367;374775,45733;359720,60714;358928,80427;370813,101716;392998,110390;414391,104082;429446,85158;425484,52041;398545,26809;353381,13404;301087,14193;248001,32328;183029,60714;110927,84369;36447,93043;41201,91466;124397,75696;206799,43367;274148,11827;328819,0" o:connectangles="0,0,0,0,0,0,0,0,0,0,0,0,0,0,0,0,0,0,0,0,0,0,0,0,0,0,0,0,0,0,0,0,0"/>
                      </v:shape>
                      <v:shape id="Freeform 69" o:spid="_x0000_s1038" style="position:absolute;left:28400;top:1381;width:12716;height:1968;visibility:visible;mso-wrap-style:square;v-text-anchor:top" coordsize="1600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" path="m1190,r96,2l1385,10r105,12l1600,41,1492,24,1390,13,1291,8,1198,7r-89,3l1024,18r-82,9l864,41,788,57,716,74,645,93r-67,21l510,132r-64,21l381,173r-63,18l254,208r-63,14l128,235r-64,8l,249r62,-6l124,232r61,-13l246,203r61,-17l370,167r63,-20l498,126r65,-20l633,85,703,66,776,49,851,33,931,19r82,-9l1099,3,1190,xe" fillcolor="#e1d6cf [671]" stroked="f" strokeweight="0">
                        <v:path arrowok="t" o:connecttype="custom" o:connectlocs="945744,0;1022039,1581;1100718,7906;1184166,17392;1271588,32413;1185756,18973;1104692,10277;1026013,6324;952102,5534;881369,7906;813816,14230;748647,21345;686658,32413;626257,45062;569036,58502;512609,73522;459361,90124;405319,104354;354455,120956;302797,136767;252728,150997;201865,164437;151796,175505;101727,185782;50864,192107;0,196850;49274,192107;98548,183410;147027,173133;195507,160484;243986,147045;294055,132024;344124,116213;395782,99611;447440,83800;503072,67198;558704,52177;616720,38738;676326,26089;739905,15021;805074,7906;873422,2372;945744,0" o:connectangles="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  <w:tbl>
            <w:tblPr>
              <w:tblStyle w:val="Recipetable"/>
              <w:tblW w:w="5000" w:type="pct"/>
              <w:tblLayout w:type="fixed"/>
              <w:tblLook w:val="04A0" w:firstRow="1" w:lastRow="0" w:firstColumn="1" w:lastColumn="0" w:noHBand="0" w:noVBand="1"/>
              <w:tblDescription w:val="Lined text layout"/>
            </w:tblPr>
            <w:tblGrid>
              <w:gridCol w:w="6625"/>
            </w:tblGrid>
            <w:tr w:rsidR="00B35833" w14:paraId="72F9B2A0" w14:textId="77777777" w:rsidTr="00354A88">
              <w:tc>
                <w:tcPr>
                  <w:tcW w:w="5000" w:type="pct"/>
                </w:tcPr>
                <w:p w14:paraId="1FED704B" w14:textId="77777777" w:rsidR="00B35833" w:rsidRDefault="00C31D75" w:rsidP="00B35833">
                  <w:sdt>
                    <w:sdtPr>
                      <w:id w:val="82197187"/>
                      <w:placeholder>
                        <w:docPart w:val="96BE97D6B2324FA2AF919A1AD237E981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B35833">
                        <w:t>[Click here to add instructions.]</w:t>
                      </w:r>
                    </w:sdtContent>
                  </w:sdt>
                </w:p>
              </w:tc>
            </w:tr>
            <w:tr w:rsidR="00B35833" w14:paraId="62402F12" w14:textId="77777777" w:rsidTr="00354A88">
              <w:tc>
                <w:tcPr>
                  <w:tcW w:w="5000" w:type="pct"/>
                </w:tcPr>
                <w:p w14:paraId="7046ABF8" w14:textId="77777777" w:rsidR="00B35833" w:rsidRDefault="00B35833" w:rsidP="00B35833"/>
              </w:tc>
            </w:tr>
            <w:tr w:rsidR="00B35833" w14:paraId="57DD4FAF" w14:textId="77777777" w:rsidTr="00354A88">
              <w:tc>
                <w:tcPr>
                  <w:tcW w:w="5000" w:type="pct"/>
                </w:tcPr>
                <w:p w14:paraId="535AA79F" w14:textId="77777777" w:rsidR="00B35833" w:rsidRDefault="00B35833" w:rsidP="00B35833"/>
              </w:tc>
            </w:tr>
            <w:tr w:rsidR="00B35833" w14:paraId="173396CD" w14:textId="77777777" w:rsidTr="00354A88">
              <w:tc>
                <w:tcPr>
                  <w:tcW w:w="5000" w:type="pct"/>
                </w:tcPr>
                <w:p w14:paraId="6046CD01" w14:textId="77777777" w:rsidR="00B35833" w:rsidRDefault="00B35833" w:rsidP="00B35833"/>
              </w:tc>
            </w:tr>
            <w:tr w:rsidR="00B35833" w14:paraId="262B7D84" w14:textId="77777777" w:rsidTr="00354A88">
              <w:tc>
                <w:tcPr>
                  <w:tcW w:w="5000" w:type="pct"/>
                </w:tcPr>
                <w:p w14:paraId="312CFE7B" w14:textId="77777777" w:rsidR="00B35833" w:rsidRDefault="00B35833" w:rsidP="00B35833"/>
              </w:tc>
            </w:tr>
            <w:tr w:rsidR="00B35833" w14:paraId="21CA7CE8" w14:textId="77777777" w:rsidTr="00354A88">
              <w:tc>
                <w:tcPr>
                  <w:tcW w:w="5000" w:type="pct"/>
                </w:tcPr>
                <w:p w14:paraId="6D7AF9B5" w14:textId="77777777" w:rsidR="00B35833" w:rsidRDefault="00B35833" w:rsidP="00B35833"/>
              </w:tc>
            </w:tr>
            <w:tr w:rsidR="00B35833" w14:paraId="13625B14" w14:textId="77777777" w:rsidTr="00354A88">
              <w:tc>
                <w:tcPr>
                  <w:tcW w:w="5000" w:type="pct"/>
                </w:tcPr>
                <w:p w14:paraId="70269656" w14:textId="77777777" w:rsidR="00B35833" w:rsidRDefault="00B35833" w:rsidP="00B35833"/>
              </w:tc>
            </w:tr>
            <w:tr w:rsidR="00B35833" w14:paraId="00B6D06C" w14:textId="77777777" w:rsidTr="00354A88">
              <w:tc>
                <w:tcPr>
                  <w:tcW w:w="5000" w:type="pct"/>
                </w:tcPr>
                <w:p w14:paraId="3F4CCF3B" w14:textId="77777777" w:rsidR="00B35833" w:rsidRDefault="00B35833" w:rsidP="00B35833"/>
              </w:tc>
            </w:tr>
            <w:tr w:rsidR="00B35833" w14:paraId="734BD8CF" w14:textId="77777777" w:rsidTr="00354A88">
              <w:tc>
                <w:tcPr>
                  <w:tcW w:w="5000" w:type="pct"/>
                </w:tcPr>
                <w:p w14:paraId="00666561" w14:textId="77777777" w:rsidR="00B35833" w:rsidRDefault="00B35833" w:rsidP="00B35833"/>
              </w:tc>
            </w:tr>
            <w:tr w:rsidR="00B35833" w14:paraId="2C770D18" w14:textId="77777777" w:rsidTr="00354A88">
              <w:tc>
                <w:tcPr>
                  <w:tcW w:w="5000" w:type="pct"/>
                </w:tcPr>
                <w:p w14:paraId="3FC966BC" w14:textId="77777777" w:rsidR="00B35833" w:rsidRDefault="00B35833" w:rsidP="00B35833"/>
              </w:tc>
            </w:tr>
          </w:tbl>
          <w:p w14:paraId="6E3E208A" w14:textId="77777777" w:rsidR="00B35833" w:rsidRDefault="00B35833" w:rsidP="00B35833"/>
        </w:tc>
        <w:tc>
          <w:tcPr>
            <w:tcW w:w="288" w:type="dxa"/>
          </w:tcPr>
          <w:p w14:paraId="607351A1" w14:textId="77777777" w:rsidR="00B35833" w:rsidRDefault="00B35833" w:rsidP="00B35833"/>
        </w:tc>
      </w:tr>
      <w:tr w:rsidR="00B35833" w14:paraId="624AF9DF" w14:textId="77777777">
        <w:trPr>
          <w:cantSplit/>
          <w:trHeight w:hRule="exact" w:val="4320"/>
        </w:trPr>
        <w:tc>
          <w:tcPr>
            <w:tcW w:w="287" w:type="dxa"/>
          </w:tcPr>
          <w:p w14:paraId="45799F75" w14:textId="77777777" w:rsidR="00B35833" w:rsidRDefault="00B35833" w:rsidP="00B35833"/>
        </w:tc>
        <w:tc>
          <w:tcPr>
            <w:tcW w:w="6625" w:type="dxa"/>
          </w:tcPr>
          <w:p w14:paraId="65E72617" w14:textId="77777777" w:rsidR="00B35833" w:rsidRDefault="00B35833" w:rsidP="00B35833">
            <w:pPr>
              <w:pStyle w:val="Title"/>
            </w:pPr>
            <w:r>
              <w:t>Add Photo (Optional):</w:t>
            </w:r>
          </w:p>
        </w:tc>
        <w:tc>
          <w:tcPr>
            <w:tcW w:w="288" w:type="dxa"/>
          </w:tcPr>
          <w:p w14:paraId="6FAD3158" w14:textId="77777777" w:rsidR="00B35833" w:rsidRDefault="00B35833" w:rsidP="00B35833"/>
        </w:tc>
      </w:tr>
    </w:tbl>
    <w:p w14:paraId="7160D86B" w14:textId="77777777" w:rsidR="00920B0C" w:rsidRDefault="00C21532"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76A9548" wp14:editId="0EEDCA8B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7772400" cy="10058400"/>
                <wp:effectExtent l="0" t="0" r="19050" b="19050"/>
                <wp:wrapNone/>
                <wp:docPr id="42" name="Group 42" descr="Cut line guide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0058400"/>
                          <a:chOff x="0" y="0"/>
                          <a:chExt cx="7772400" cy="10058400"/>
                        </a:xfrm>
                      </wpg:grpSpPr>
                      <wpg:grpSp>
                        <wpg:cNvPr id="83" name="Group 83"/>
                        <wpg:cNvGrpSpPr/>
                        <wpg:grpSpPr>
                          <a:xfrm>
                            <a:off x="0" y="914400"/>
                            <a:ext cx="7772400" cy="8220075"/>
                            <a:chOff x="0" y="0"/>
                            <a:chExt cx="7772400" cy="8220075"/>
                          </a:xfrm>
                        </wpg:grpSpPr>
                        <wps:wsp>
                          <wps:cNvPr id="84" name="Straight Connector 84"/>
                          <wps:cNvCnPr/>
                          <wps:spPr>
                            <a:xfrm>
                              <a:off x="0" y="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5" name="Straight Connector 85"/>
                          <wps:cNvCnPr/>
                          <wps:spPr>
                            <a:xfrm>
                              <a:off x="0" y="274320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6" name="Straight Connector 86"/>
                          <wps:cNvCnPr/>
                          <wps:spPr>
                            <a:xfrm>
                              <a:off x="0" y="5476875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7" name="Straight Connector 87"/>
                          <wps:cNvCnPr/>
                          <wps:spPr>
                            <a:xfrm>
                              <a:off x="0" y="8220075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88" name="Group 88"/>
                        <wpg:cNvGrpSpPr/>
                        <wpg:grpSpPr>
                          <a:xfrm>
                            <a:off x="1600200" y="0"/>
                            <a:ext cx="4552950" cy="10058400"/>
                            <a:chOff x="0" y="0"/>
                            <a:chExt cx="4552950" cy="10058400"/>
                          </a:xfrm>
                        </wpg:grpSpPr>
                        <wps:wsp>
                          <wps:cNvPr id="89" name="Straight Connector 89"/>
                          <wps:cNvCnPr/>
                          <wps:spPr>
                            <a:xfrm>
                              <a:off x="0" y="0"/>
                              <a:ext cx="0" cy="100584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0" name="Straight Connector 90"/>
                          <wps:cNvCnPr/>
                          <wps:spPr>
                            <a:xfrm>
                              <a:off x="4552950" y="0"/>
                              <a:ext cx="0" cy="100584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063EC78" id="Group 42" o:spid="_x0000_s1026" alt="Cut line guides" style="position:absolute;margin-left:0;margin-top:0;width:612pt;height:11in;z-index:-251657216;mso-position-horizontal:left;mso-position-horizontal-relative:page;mso-position-vertical:top;mso-position-vertical-relative:page" coordsize="7772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">
                <v:group id="Group 83" o:spid="_x0000_s1027" style="position:absolute;top:9144;width:77724;height:82200" coordsize="77724,82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line id="Straight Connector 84" o:spid="_x0000_s1028" style="position:absolute;visibility:visible;mso-wrap-style:square" from="0,0" to="7772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" strokecolor="#d8d8d8 [2732]" strokeweight=".5pt">
                    <v:stroke dashstyle="dash" joinstyle="miter"/>
                  </v:line>
                  <v:line id="Straight Connector 85" o:spid="_x0000_s1029" style="position:absolute;visibility:visible;mso-wrap-style:square" from="0,27432" to="77724,274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" strokecolor="#d8d8d8 [2732]" strokeweight=".5pt">
                    <v:stroke dashstyle="dash" joinstyle="miter"/>
                  </v:line>
                  <v:line id="Straight Connector 86" o:spid="_x0000_s1030" style="position:absolute;visibility:visible;mso-wrap-style:square" from="0,54768" to="77724,54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" strokecolor="#d8d8d8 [2732]" strokeweight=".5pt">
                    <v:stroke dashstyle="dash" joinstyle="miter"/>
                  </v:line>
                  <v:line id="Straight Connector 87" o:spid="_x0000_s1031" style="position:absolute;visibility:visible;mso-wrap-style:square" from="0,82200" to="77724,82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" strokecolor="#d8d8d8 [2732]" strokeweight=".5pt">
                    <v:stroke dashstyle="dash" joinstyle="miter"/>
                  </v:line>
                </v:group>
                <v:group id="Group 88" o:spid="_x0000_s1032" style="position:absolute;left:16002;width:45529;height:100584" coordsize="45529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line id="Straight Connector 89" o:spid="_x0000_s1033" style="position:absolute;visibility:visible;mso-wrap-style:square" from="0,0" to="0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" strokecolor="#d8d8d8 [2732]" strokeweight=".5pt">
                    <v:stroke dashstyle="dash" joinstyle="miter"/>
                  </v:line>
                  <v:line id="Straight Connector 90" o:spid="_x0000_s1034" style="position:absolute;visibility:visible;mso-wrap-style:square" from="45529,0" to="45529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" strokecolor="#d8d8d8 [2732]" strokeweight=".5pt">
                    <v:stroke dashstyle="dash" joinstyle="miter"/>
                  </v:line>
                </v:group>
                <w10:wrap anchorx="page" anchory="page"/>
              </v:group>
            </w:pict>
          </mc:Fallback>
        </mc:AlternateContent>
      </w:r>
      <w: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age layout for three cards"/>
      </w:tblPr>
      <w:tblGrid>
        <w:gridCol w:w="287"/>
        <w:gridCol w:w="6625"/>
        <w:gridCol w:w="288"/>
      </w:tblGrid>
      <w:tr w:rsidR="00920B0C" w14:paraId="2036D228" w14:textId="77777777">
        <w:trPr>
          <w:cantSplit/>
          <w:trHeight w:hRule="exact" w:val="4320"/>
        </w:trPr>
        <w:tc>
          <w:tcPr>
            <w:tcW w:w="287" w:type="dxa"/>
          </w:tcPr>
          <w:p w14:paraId="2B5B7D1B" w14:textId="77777777" w:rsidR="00920B0C" w:rsidRDefault="00920B0C"/>
        </w:tc>
        <w:tc>
          <w:tcPr>
            <w:tcW w:w="6625" w:type="dxa"/>
          </w:tcPr>
          <w:p w14:paraId="6FDB2E93" w14:textId="77777777" w:rsidR="00920B0C" w:rsidRDefault="00920B0C"/>
        </w:tc>
        <w:tc>
          <w:tcPr>
            <w:tcW w:w="288" w:type="dxa"/>
          </w:tcPr>
          <w:p w14:paraId="4696BF54" w14:textId="77777777" w:rsidR="00920B0C" w:rsidRDefault="00920B0C"/>
        </w:tc>
      </w:tr>
      <w:tr w:rsidR="00920B0C" w14:paraId="32F5E2F5" w14:textId="77777777">
        <w:trPr>
          <w:cantSplit/>
          <w:trHeight w:hRule="exact" w:val="4320"/>
        </w:trPr>
        <w:tc>
          <w:tcPr>
            <w:tcW w:w="287" w:type="dxa"/>
          </w:tcPr>
          <w:p w14:paraId="72291DCC" w14:textId="77777777" w:rsidR="00920B0C" w:rsidRDefault="00920B0C"/>
        </w:tc>
        <w:tc>
          <w:tcPr>
            <w:tcW w:w="6625" w:type="dxa"/>
          </w:tcPr>
          <w:p w14:paraId="2E691013" w14:textId="77777777" w:rsidR="00920B0C" w:rsidRDefault="00920B0C"/>
        </w:tc>
        <w:tc>
          <w:tcPr>
            <w:tcW w:w="288" w:type="dxa"/>
          </w:tcPr>
          <w:p w14:paraId="0F9A7136" w14:textId="77777777" w:rsidR="00920B0C" w:rsidRDefault="00920B0C"/>
        </w:tc>
      </w:tr>
      <w:tr w:rsidR="00920B0C" w14:paraId="35155ECC" w14:textId="77777777">
        <w:trPr>
          <w:cantSplit/>
          <w:trHeight w:hRule="exact" w:val="4320"/>
        </w:trPr>
        <w:tc>
          <w:tcPr>
            <w:tcW w:w="287" w:type="dxa"/>
          </w:tcPr>
          <w:p w14:paraId="1E10AFA4" w14:textId="77777777" w:rsidR="00920B0C" w:rsidRDefault="00920B0C"/>
        </w:tc>
        <w:tc>
          <w:tcPr>
            <w:tcW w:w="6625" w:type="dxa"/>
          </w:tcPr>
          <w:p w14:paraId="012EE9DE" w14:textId="77777777" w:rsidR="00920B0C" w:rsidRDefault="00920B0C"/>
        </w:tc>
        <w:tc>
          <w:tcPr>
            <w:tcW w:w="288" w:type="dxa"/>
          </w:tcPr>
          <w:p w14:paraId="7FCEA177" w14:textId="77777777" w:rsidR="00920B0C" w:rsidRDefault="00920B0C"/>
        </w:tc>
      </w:tr>
    </w:tbl>
    <w:p w14:paraId="0FE29433" w14:textId="77777777" w:rsidR="00920B0C" w:rsidRDefault="00C21532"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537FF2BD" wp14:editId="6E9017FF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7772400" cy="10058400"/>
                <wp:effectExtent l="0" t="0" r="19050" b="19050"/>
                <wp:wrapNone/>
                <wp:docPr id="91" name="Group 91" descr="Cut line guide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0058400"/>
                          <a:chOff x="0" y="0"/>
                          <a:chExt cx="7772400" cy="10058400"/>
                        </a:xfrm>
                      </wpg:grpSpPr>
                      <wpg:grpSp>
                        <wpg:cNvPr id="92" name="Group 92"/>
                        <wpg:cNvGrpSpPr/>
                        <wpg:grpSpPr>
                          <a:xfrm>
                            <a:off x="0" y="914400"/>
                            <a:ext cx="7772400" cy="8220075"/>
                            <a:chOff x="0" y="0"/>
                            <a:chExt cx="7772400" cy="8220075"/>
                          </a:xfrm>
                        </wpg:grpSpPr>
                        <wps:wsp>
                          <wps:cNvPr id="93" name="Straight Connector 93"/>
                          <wps:cNvCnPr/>
                          <wps:spPr>
                            <a:xfrm>
                              <a:off x="0" y="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4" name="Straight Connector 94"/>
                          <wps:cNvCnPr/>
                          <wps:spPr>
                            <a:xfrm>
                              <a:off x="0" y="274320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5" name="Straight Connector 95"/>
                          <wps:cNvCnPr/>
                          <wps:spPr>
                            <a:xfrm>
                              <a:off x="0" y="5476875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6" name="Straight Connector 96"/>
                          <wps:cNvCnPr/>
                          <wps:spPr>
                            <a:xfrm>
                              <a:off x="0" y="8220075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97" name="Group 97"/>
                        <wpg:cNvGrpSpPr/>
                        <wpg:grpSpPr>
                          <a:xfrm>
                            <a:off x="1600200" y="0"/>
                            <a:ext cx="4552950" cy="10058400"/>
                            <a:chOff x="0" y="0"/>
                            <a:chExt cx="4552950" cy="10058400"/>
                          </a:xfrm>
                        </wpg:grpSpPr>
                        <wps:wsp>
                          <wps:cNvPr id="98" name="Straight Connector 98"/>
                          <wps:cNvCnPr/>
                          <wps:spPr>
                            <a:xfrm>
                              <a:off x="0" y="0"/>
                              <a:ext cx="0" cy="100584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9" name="Straight Connector 99"/>
                          <wps:cNvCnPr/>
                          <wps:spPr>
                            <a:xfrm>
                              <a:off x="4552950" y="0"/>
                              <a:ext cx="0" cy="100584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ECE9EA3" id="Group 91" o:spid="_x0000_s1026" alt="Cut line guides" style="position:absolute;margin-left:0;margin-top:0;width:612pt;height:11in;z-index:-251655168;mso-position-horizontal:left;mso-position-horizontal-relative:page;mso-position-vertical:top;mso-position-vertical-relative:page" coordsize="7772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">
                <v:group id="Group 92" o:spid="_x0000_s1027" style="position:absolute;top:9144;width:77724;height:82200" coordsize="77724,82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line id="Straight Connector 93" o:spid="_x0000_s1028" style="position:absolute;visibility:visible;mso-wrap-style:square" from="0,0" to="7772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" strokecolor="#d8d8d8 [2732]" strokeweight=".5pt">
                    <v:stroke dashstyle="dash" joinstyle="miter"/>
                  </v:line>
                  <v:line id="Straight Connector 94" o:spid="_x0000_s1029" style="position:absolute;visibility:visible;mso-wrap-style:square" from="0,27432" to="77724,274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" strokecolor="#d8d8d8 [2732]" strokeweight=".5pt">
                    <v:stroke dashstyle="dash" joinstyle="miter"/>
                  </v:line>
                  <v:line id="Straight Connector 95" o:spid="_x0000_s1030" style="position:absolute;visibility:visible;mso-wrap-style:square" from="0,54768" to="77724,54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" strokecolor="#d8d8d8 [2732]" strokeweight=".5pt">
                    <v:stroke dashstyle="dash" joinstyle="miter"/>
                  </v:line>
                  <v:line id="Straight Connector 96" o:spid="_x0000_s1031" style="position:absolute;visibility:visible;mso-wrap-style:square" from="0,82200" to="77724,82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" strokecolor="#d8d8d8 [2732]" strokeweight=".5pt">
                    <v:stroke dashstyle="dash" joinstyle="miter"/>
                  </v:line>
                </v:group>
                <v:group id="Group 97" o:spid="_x0000_s1032" style="position:absolute;left:16002;width:45529;height:100584" coordsize="45529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line id="Straight Connector 98" o:spid="_x0000_s1033" style="position:absolute;visibility:visible;mso-wrap-style:square" from="0,0" to="0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" strokecolor="#d8d8d8 [2732]" strokeweight=".5pt">
                    <v:stroke dashstyle="dash" joinstyle="miter"/>
                  </v:line>
                  <v:line id="Straight Connector 99" o:spid="_x0000_s1034" style="position:absolute;visibility:visible;mso-wrap-style:square" from="45529,0" to="45529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" strokecolor="#d8d8d8 [2732]" strokeweight=".5pt">
                    <v:stroke dashstyle="dash" joinstyle="miter"/>
                  </v:line>
                </v:group>
                <w10:wrap anchorx="page" anchory="page"/>
              </v:group>
            </w:pict>
          </mc:Fallback>
        </mc:AlternateContent>
      </w:r>
    </w:p>
    <w:sectPr w:rsidR="00920B0C">
      <w:pgSz w:w="12240" w:h="15840"/>
      <w:pgMar w:top="1440" w:right="2520" w:bottom="720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方正舒体"/>
    <w:panose1 w:val="00000000000000000000"/>
    <w:charset w:val="86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C33"/>
    <w:rsid w:val="00033F1B"/>
    <w:rsid w:val="002D70C3"/>
    <w:rsid w:val="003B4CA5"/>
    <w:rsid w:val="00406C33"/>
    <w:rsid w:val="00582DB6"/>
    <w:rsid w:val="00615FC0"/>
    <w:rsid w:val="00643CDD"/>
    <w:rsid w:val="00790AB7"/>
    <w:rsid w:val="008C04F5"/>
    <w:rsid w:val="008F05E4"/>
    <w:rsid w:val="00920B0C"/>
    <w:rsid w:val="00B35833"/>
    <w:rsid w:val="00BA42F0"/>
    <w:rsid w:val="00C21532"/>
    <w:rsid w:val="00C31D75"/>
    <w:rsid w:val="00C3249F"/>
    <w:rsid w:val="00DA485B"/>
    <w:rsid w:val="00E254C4"/>
    <w:rsid w:val="00EA5C18"/>
    <w:rsid w:val="00EF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92FD56"/>
  <w15:chartTrackingRefBased/>
  <w15:docId w15:val="{4C4312C1-B23E-4285-80A6-1AD326CE1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A78470" w:themeColor="text2" w:themeTint="99"/>
        <w:sz w:val="16"/>
        <w:szCs w:val="16"/>
        <w:lang w:val="en-US" w:eastAsia="ja-JP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outlineLvl w:val="0"/>
    </w:pPr>
    <w:rPr>
      <w:rFonts w:asciiTheme="majorHAnsi" w:eastAsiaTheme="majorEastAsia" w:hAnsiTheme="majorHAnsi" w:cstheme="majorBidi"/>
      <w:color w:val="F0A22E" w:themeColor="accent1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outlineLvl w:val="1"/>
    </w:pPr>
    <w:rPr>
      <w:rFonts w:asciiTheme="majorHAnsi" w:eastAsiaTheme="majorEastAsia" w:hAnsiTheme="majorHAnsi" w:cstheme="majorBidi"/>
      <w:color w:val="A5644E" w:themeColor="accent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">
    <w:name w:val="Art"/>
    <w:basedOn w:val="Normal"/>
    <w:uiPriority w:val="3"/>
    <w:pPr>
      <w:spacing w:before="200" w:after="200"/>
      <w:jc w:val="center"/>
    </w:pPr>
  </w:style>
  <w:style w:type="table" w:styleId="PlainTable4">
    <w:name w:val="Plain Table 4"/>
    <w:basedOn w:val="TableNormal"/>
    <w:uiPriority w:val="44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Emphasis">
    <w:name w:val="Emphasis"/>
    <w:basedOn w:val="DefaultParagraphFont"/>
    <w:uiPriority w:val="2"/>
    <w:qFormat/>
    <w:rPr>
      <w:i/>
      <w:iCs/>
    </w:rPr>
  </w:style>
  <w:style w:type="paragraph" w:styleId="Caption">
    <w:name w:val="caption"/>
    <w:basedOn w:val="Normal"/>
    <w:next w:val="Normal"/>
    <w:uiPriority w:val="2"/>
    <w:unhideWhenUsed/>
    <w:qFormat/>
    <w:pPr>
      <w:spacing w:before="0" w:after="0"/>
      <w:jc w:val="right"/>
    </w:pPr>
  </w:style>
  <w:style w:type="paragraph" w:styleId="Title">
    <w:name w:val="Title"/>
    <w:basedOn w:val="Normal"/>
    <w:next w:val="Normal"/>
    <w:link w:val="TitleChar"/>
    <w:uiPriority w:val="1"/>
    <w:qFormat/>
    <w:pPr>
      <w:spacing w:before="160" w:after="160"/>
      <w:contextualSpacing/>
    </w:pPr>
    <w:rPr>
      <w:rFonts w:asciiTheme="majorHAnsi" w:eastAsiaTheme="majorEastAsia" w:hAnsiTheme="majorHAnsi" w:cstheme="majorBidi"/>
      <w:kern w:val="28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kern w:val="28"/>
      <w:sz w:val="24"/>
      <w:szCs w:val="24"/>
    </w:rPr>
  </w:style>
  <w:style w:type="table" w:customStyle="1" w:styleId="Recipetable">
    <w:name w:val="Recipe table"/>
    <w:basedOn w:val="TableNormal"/>
    <w:uiPriority w:val="99"/>
    <w:tblPr>
      <w:tblBorders>
        <w:bottom w:val="single" w:sz="2" w:space="0" w:color="C4AD9F" w:themeColor="text2" w:themeTint="66"/>
        <w:insideH w:val="single" w:sz="2" w:space="0" w:color="C4AD9F" w:themeColor="text2" w:themeTint="66"/>
      </w:tblBorders>
      <w:tblCellMar>
        <w:left w:w="0" w:type="dxa"/>
        <w:right w:w="0" w:type="dxa"/>
      </w:tblCellMar>
    </w:tblPr>
    <w:tcPr>
      <w:vAlign w:val="center"/>
    </w:tc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F0A22E" w:themeColor="accent1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A5644E" w:themeColor="accent2"/>
      <w:sz w:val="20"/>
      <w:szCs w:val="20"/>
    </w:rPr>
  </w:style>
  <w:style w:type="paragraph" w:styleId="NoSpacing">
    <w:name w:val="No Spacing"/>
    <w:uiPriority w:val="99"/>
    <w:qFormat/>
    <w:pPr>
      <w:spacing w:before="0" w:after="0"/>
    </w:pPr>
  </w:style>
  <w:style w:type="character" w:styleId="CommentReference">
    <w:name w:val="annotation reference"/>
    <w:basedOn w:val="DefaultParagraphFont"/>
    <w:uiPriority w:val="99"/>
    <w:semiHidden/>
    <w:unhideWhenUsed/>
    <w:rsid w:val="00406C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6C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6C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6C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6C3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hrynP\AppData\Roaming\Microsoft\Templates\Recipe%20cards%20(Utensil%20design,%203%20per%20pag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B6D2CD516014C0291F8F9B109504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93F15-5DC8-47AC-816F-75CD5E139C39}"/>
      </w:docPartPr>
      <w:docPartBody>
        <w:p w:rsidR="00977D15" w:rsidRDefault="00977D15">
          <w:pPr>
            <w:pStyle w:val="0B6D2CD516014C0291F8F9B109504DCC"/>
          </w:pPr>
          <w:r>
            <w:t>[Click here to add ingredients.]</w:t>
          </w:r>
        </w:p>
      </w:docPartBody>
    </w:docPart>
    <w:docPart>
      <w:docPartPr>
        <w:name w:val="FE13A7EB7C274C2C81E8079707909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E3E0A-212F-47C4-AFC7-3AA7236A4768}"/>
      </w:docPartPr>
      <w:docPartBody>
        <w:p w:rsidR="00977D15" w:rsidRDefault="00977D15">
          <w:pPr>
            <w:pStyle w:val="FE13A7EB7C274C2C81E80797079098C4"/>
          </w:pPr>
          <w:r>
            <w:t>[Press the down arrow key to move to a new line.]</w:t>
          </w:r>
        </w:p>
      </w:docPartBody>
    </w:docPart>
    <w:docPart>
      <w:docPartPr>
        <w:name w:val="C87374766DD64D6DA9FCA2D4B5D2F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050C5-44A5-457E-858C-023277181D39}"/>
      </w:docPartPr>
      <w:docPartBody>
        <w:p w:rsidR="00977D15" w:rsidRDefault="00977D15">
          <w:pPr>
            <w:pStyle w:val="C87374766DD64D6DA9FCA2D4B5D2F5D6"/>
          </w:pPr>
          <w:r>
            <w:t>[To delete tip text (such as this) just click it and type.]</w:t>
          </w:r>
        </w:p>
      </w:docPartBody>
    </w:docPart>
    <w:docPart>
      <w:docPartPr>
        <w:name w:val="7088B95CC7D540A0BCD00823C95F7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CCCD5-8988-4E75-8C74-6722A177A93D}"/>
      </w:docPartPr>
      <w:docPartBody>
        <w:p w:rsidR="00977D15" w:rsidRDefault="00977D15">
          <w:pPr>
            <w:pStyle w:val="7088B95CC7D540A0BCD00823C95F77DC"/>
          </w:pPr>
          <w:r>
            <w:t>[Date]</w:t>
          </w:r>
        </w:p>
      </w:docPartBody>
    </w:docPart>
    <w:docPart>
      <w:docPartPr>
        <w:name w:val="52B9C9E861C343E6A4C715C22B5C6D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96964-7E5E-4DD6-8133-C440797A3490}"/>
      </w:docPartPr>
      <w:docPartBody>
        <w:p w:rsidR="00977D15" w:rsidRDefault="00977D15">
          <w:pPr>
            <w:pStyle w:val="52B9C9E861C343E6A4C715C22B5C6D39"/>
          </w:pPr>
          <w:r>
            <w:t>[Recipe Name]</w:t>
          </w:r>
        </w:p>
      </w:docPartBody>
    </w:docPart>
    <w:docPart>
      <w:docPartPr>
        <w:name w:val="96BE97D6B2324FA2AF919A1AD237E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36F27-C879-4C77-A714-F7D73BD789AA}"/>
      </w:docPartPr>
      <w:docPartBody>
        <w:p w:rsidR="005B6489" w:rsidRDefault="00977D15" w:rsidP="00977D15">
          <w:pPr>
            <w:pStyle w:val="96BE97D6B2324FA2AF919A1AD237E981"/>
          </w:pPr>
          <w:r>
            <w:t>[Click here to add instructions.]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方正舒体"/>
    <w:panose1 w:val="00000000000000000000"/>
    <w:charset w:val="86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D15"/>
    <w:rsid w:val="005B6489"/>
    <w:rsid w:val="0097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B6D2CD516014C0291F8F9B109504DCC">
    <w:name w:val="0B6D2CD516014C0291F8F9B109504DCC"/>
  </w:style>
  <w:style w:type="paragraph" w:customStyle="1" w:styleId="FE13A7EB7C274C2C81E80797079098C4">
    <w:name w:val="FE13A7EB7C274C2C81E80797079098C4"/>
  </w:style>
  <w:style w:type="paragraph" w:customStyle="1" w:styleId="C87374766DD64D6DA9FCA2D4B5D2F5D6">
    <w:name w:val="C87374766DD64D6DA9FCA2D4B5D2F5D6"/>
  </w:style>
  <w:style w:type="paragraph" w:customStyle="1" w:styleId="7088B95CC7D540A0BCD00823C95F77DC">
    <w:name w:val="7088B95CC7D540A0BCD00823C95F77DC"/>
  </w:style>
  <w:style w:type="character" w:styleId="Emphasis">
    <w:name w:val="Emphasis"/>
    <w:basedOn w:val="DefaultParagraphFont"/>
    <w:uiPriority w:val="2"/>
    <w:qFormat/>
    <w:rPr>
      <w:i/>
      <w:iCs/>
    </w:rPr>
  </w:style>
  <w:style w:type="paragraph" w:customStyle="1" w:styleId="52B9C9E861C343E6A4C715C22B5C6D39">
    <w:name w:val="52B9C9E861C343E6A4C715C22B5C6D39"/>
  </w:style>
  <w:style w:type="paragraph" w:customStyle="1" w:styleId="96BE97D6B2324FA2AF919A1AD237E981">
    <w:name w:val="96BE97D6B2324FA2AF919A1AD237E981"/>
    <w:rsid w:val="00977D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taurant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17448D"/>
      </a:hlink>
      <a:folHlink>
        <a:srgbClr val="4E1E29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297808A-C557-47BC-B8C1-40F8B29241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Recipe cards (Utensil design, 3 per page)</Template>
  <TotalTime>7</TotalTime>
  <Pages>2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Prinz</dc:creator>
  <cp:keywords/>
  <dc:description/>
  <cp:lastModifiedBy>Kathryn Prinz</cp:lastModifiedBy>
  <cp:revision>2</cp:revision>
  <cp:lastPrinted>2012-12-26T17:36:00Z</cp:lastPrinted>
  <dcterms:created xsi:type="dcterms:W3CDTF">2022-03-08T23:05:00Z</dcterms:created>
  <dcterms:modified xsi:type="dcterms:W3CDTF">2022-03-08T23:05:00Z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TC039885579991</vt:lpwstr>
  </property>
</Properties>
</file>