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6421CA90" w14:textId="77777777">
        <w:trPr>
          <w:cantSplit/>
          <w:trHeight w:hRule="exact" w:val="4320"/>
        </w:trPr>
        <w:tc>
          <w:tcPr>
            <w:tcW w:w="287" w:type="dxa"/>
          </w:tcPr>
          <w:p w14:paraId="2FED2FF5" w14:textId="77777777" w:rsidR="00920B0C" w:rsidRDefault="00920B0C"/>
        </w:tc>
        <w:tc>
          <w:tcPr>
            <w:tcW w:w="6625" w:type="dxa"/>
          </w:tcPr>
          <w:p w14:paraId="395584F9" w14:textId="77777777" w:rsidR="00406C33" w:rsidRDefault="00C21532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5C2513" wp14:editId="2406F464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AE8E5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">
      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0DB1C6D" w14:textId="099B6360"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</w:t>
            </w:r>
            <w:r w:rsidR="00E70BF0">
              <w:rPr>
                <w:color w:val="0070C0"/>
              </w:rPr>
              <w:t>October – Instant Pot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 w14:paraId="731F5F92" w14:textId="77777777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 w14:paraId="39111B48" w14:textId="77777777">
                    <w:tc>
                      <w:tcPr>
                        <w:tcW w:w="5000" w:type="pct"/>
                      </w:tcPr>
                      <w:p w14:paraId="10DE3E84" w14:textId="77777777" w:rsidR="00920B0C" w:rsidRDefault="00E70BF0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 w14:paraId="06339686" w14:textId="77777777">
                    <w:tc>
                      <w:tcPr>
                        <w:tcW w:w="5000" w:type="pct"/>
                      </w:tcPr>
                      <w:p w14:paraId="60505E04" w14:textId="77777777" w:rsidR="00920B0C" w:rsidRDefault="00E70BF0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 w14:paraId="324BF9CF" w14:textId="77777777">
                    <w:tc>
                      <w:tcPr>
                        <w:tcW w:w="5000" w:type="pct"/>
                      </w:tcPr>
                      <w:p w14:paraId="042248B5" w14:textId="77777777" w:rsidR="00920B0C" w:rsidRDefault="00E70BF0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 w14:paraId="54C28146" w14:textId="77777777">
                    <w:tc>
                      <w:tcPr>
                        <w:tcW w:w="5000" w:type="pct"/>
                      </w:tcPr>
                      <w:p w14:paraId="27BB3A90" w14:textId="77777777" w:rsidR="00920B0C" w:rsidRDefault="00920B0C"/>
                    </w:tc>
                  </w:tr>
                  <w:tr w:rsidR="00920B0C" w14:paraId="51612ADB" w14:textId="77777777">
                    <w:tc>
                      <w:tcPr>
                        <w:tcW w:w="5000" w:type="pct"/>
                      </w:tcPr>
                      <w:p w14:paraId="44E647E6" w14:textId="77777777" w:rsidR="00920B0C" w:rsidRDefault="00920B0C"/>
                    </w:tc>
                  </w:tr>
                  <w:tr w:rsidR="00920B0C" w14:paraId="387B3E13" w14:textId="77777777">
                    <w:tc>
                      <w:tcPr>
                        <w:tcW w:w="5000" w:type="pct"/>
                      </w:tcPr>
                      <w:p w14:paraId="17B5E768" w14:textId="77777777" w:rsidR="00920B0C" w:rsidRDefault="00920B0C"/>
                    </w:tc>
                  </w:tr>
                  <w:tr w:rsidR="00920B0C" w14:paraId="596B7E5F" w14:textId="77777777">
                    <w:tc>
                      <w:tcPr>
                        <w:tcW w:w="5000" w:type="pct"/>
                      </w:tcPr>
                      <w:p w14:paraId="6B0928B4" w14:textId="77777777" w:rsidR="00920B0C" w:rsidRDefault="00920B0C"/>
                    </w:tc>
                  </w:tr>
                  <w:tr w:rsidR="00920B0C" w14:paraId="0C7EBBEC" w14:textId="77777777">
                    <w:tc>
                      <w:tcPr>
                        <w:tcW w:w="5000" w:type="pct"/>
                      </w:tcPr>
                      <w:p w14:paraId="0BDBDB75" w14:textId="77777777" w:rsidR="00920B0C" w:rsidRDefault="00920B0C"/>
                    </w:tc>
                  </w:tr>
                  <w:tr w:rsidR="00920B0C" w14:paraId="043916EE" w14:textId="77777777">
                    <w:tc>
                      <w:tcPr>
                        <w:tcW w:w="5000" w:type="pct"/>
                      </w:tcPr>
                      <w:p w14:paraId="74FC0AD9" w14:textId="77777777" w:rsidR="00920B0C" w:rsidRDefault="00920B0C"/>
                    </w:tc>
                  </w:tr>
                </w:tbl>
                <w:p w14:paraId="1D3151C0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14:paraId="0819E974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 w14:paraId="3E3CEBB6" w14:textId="77777777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14:paraId="651DAB2E" w14:textId="77777777" w:rsidR="00920B0C" w:rsidRDefault="00920B0C"/>
                    </w:tc>
                  </w:tr>
                  <w:tr w:rsidR="00920B0C" w14:paraId="1A5EC6EB" w14:textId="77777777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14:paraId="422B8374" w14:textId="16E8E847" w:rsidR="00920B0C" w:rsidRDefault="00E70BF0">
                        <w:pPr>
                          <w:jc w:val="center"/>
                        </w:pPr>
                        <w:r w:rsidRPr="00E70BF0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0023B9F3" wp14:editId="75A13DB2">
                              <wp:extent cx="777240" cy="772160"/>
                              <wp:effectExtent l="0" t="0" r="3810" b="889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40" cy="772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 w14:paraId="0207EA8E" w14:textId="77777777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14:paraId="4101EDAD" w14:textId="77777777"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 w14:paraId="035F9E70" w14:textId="77777777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4BE01DC" w14:textId="77777777" w:rsidR="00920B0C" w:rsidRDefault="00C21532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14:paraId="085A1837" w14:textId="77777777"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14:paraId="064DD635" w14:textId="77777777" w:rsidR="00920B0C" w:rsidRDefault="00920B0C">
                  <w:pPr>
                    <w:jc w:val="center"/>
                  </w:pPr>
                </w:p>
              </w:tc>
            </w:tr>
          </w:tbl>
          <w:p w14:paraId="15A25B0E" w14:textId="77777777" w:rsidR="00920B0C" w:rsidRDefault="00E70BF0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1532">
                  <w:t>[Recipe Name]</w:t>
                </w:r>
              </w:sdtContent>
            </w:sdt>
          </w:p>
        </w:tc>
        <w:tc>
          <w:tcPr>
            <w:tcW w:w="288" w:type="dxa"/>
          </w:tcPr>
          <w:p w14:paraId="108BF424" w14:textId="77777777" w:rsidR="00920B0C" w:rsidRDefault="00920B0C"/>
        </w:tc>
      </w:tr>
      <w:tr w:rsidR="00B35833" w14:paraId="430F854C" w14:textId="77777777">
        <w:trPr>
          <w:cantSplit/>
          <w:trHeight w:hRule="exact" w:val="4320"/>
        </w:trPr>
        <w:tc>
          <w:tcPr>
            <w:tcW w:w="287" w:type="dxa"/>
          </w:tcPr>
          <w:p w14:paraId="7F64ED12" w14:textId="77777777" w:rsidR="00B35833" w:rsidRDefault="00B35833" w:rsidP="00B35833"/>
        </w:tc>
        <w:tc>
          <w:tcPr>
            <w:tcW w:w="6625" w:type="dxa"/>
          </w:tcPr>
          <w:p w14:paraId="5DE7C7EB" w14:textId="77777777" w:rsidR="00B35833" w:rsidRDefault="00B35833" w:rsidP="00B35833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E3D675" wp14:editId="71A73A0A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E475C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">
                      <v:shape id="Freeform 58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B35833" w14:paraId="72F9B2A0" w14:textId="77777777" w:rsidTr="00354A88">
              <w:tc>
                <w:tcPr>
                  <w:tcW w:w="5000" w:type="pct"/>
                </w:tcPr>
                <w:p w14:paraId="1FED704B" w14:textId="77777777" w:rsidR="00B35833" w:rsidRDefault="00E70BF0" w:rsidP="00B35833">
                  <w:sdt>
                    <w:sdtPr>
                      <w:id w:val="82197187"/>
                      <w:placeholder>
                        <w:docPart w:val="96BE97D6B2324FA2AF919A1AD237E9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35833">
                        <w:t>[Click here to add instructions.]</w:t>
                      </w:r>
                    </w:sdtContent>
                  </w:sdt>
                </w:p>
              </w:tc>
            </w:tr>
            <w:tr w:rsidR="00B35833" w14:paraId="62402F12" w14:textId="77777777" w:rsidTr="00354A88">
              <w:tc>
                <w:tcPr>
                  <w:tcW w:w="5000" w:type="pct"/>
                </w:tcPr>
                <w:p w14:paraId="7046ABF8" w14:textId="77777777" w:rsidR="00B35833" w:rsidRDefault="00B35833" w:rsidP="00B35833"/>
              </w:tc>
            </w:tr>
            <w:tr w:rsidR="00B35833" w14:paraId="57DD4FAF" w14:textId="77777777" w:rsidTr="00354A88">
              <w:tc>
                <w:tcPr>
                  <w:tcW w:w="5000" w:type="pct"/>
                </w:tcPr>
                <w:p w14:paraId="535AA79F" w14:textId="77777777" w:rsidR="00B35833" w:rsidRDefault="00B35833" w:rsidP="00B35833"/>
              </w:tc>
            </w:tr>
            <w:tr w:rsidR="00B35833" w14:paraId="173396CD" w14:textId="77777777" w:rsidTr="00354A88">
              <w:tc>
                <w:tcPr>
                  <w:tcW w:w="5000" w:type="pct"/>
                </w:tcPr>
                <w:p w14:paraId="6046CD01" w14:textId="77777777" w:rsidR="00B35833" w:rsidRDefault="00B35833" w:rsidP="00B35833"/>
              </w:tc>
            </w:tr>
            <w:tr w:rsidR="00B35833" w14:paraId="262B7D84" w14:textId="77777777" w:rsidTr="00354A88">
              <w:tc>
                <w:tcPr>
                  <w:tcW w:w="5000" w:type="pct"/>
                </w:tcPr>
                <w:p w14:paraId="312CFE7B" w14:textId="77777777" w:rsidR="00B35833" w:rsidRDefault="00B35833" w:rsidP="00B35833"/>
              </w:tc>
            </w:tr>
            <w:tr w:rsidR="00B35833" w14:paraId="21CA7CE8" w14:textId="77777777" w:rsidTr="00354A88">
              <w:tc>
                <w:tcPr>
                  <w:tcW w:w="5000" w:type="pct"/>
                </w:tcPr>
                <w:p w14:paraId="6D7AF9B5" w14:textId="77777777" w:rsidR="00B35833" w:rsidRDefault="00B35833" w:rsidP="00B35833"/>
              </w:tc>
            </w:tr>
            <w:tr w:rsidR="00B35833" w14:paraId="13625B14" w14:textId="77777777" w:rsidTr="00354A88">
              <w:tc>
                <w:tcPr>
                  <w:tcW w:w="5000" w:type="pct"/>
                </w:tcPr>
                <w:p w14:paraId="70269656" w14:textId="77777777" w:rsidR="00B35833" w:rsidRDefault="00B35833" w:rsidP="00B35833"/>
              </w:tc>
            </w:tr>
            <w:tr w:rsidR="00B35833" w14:paraId="00B6D06C" w14:textId="77777777" w:rsidTr="00354A88">
              <w:tc>
                <w:tcPr>
                  <w:tcW w:w="5000" w:type="pct"/>
                </w:tcPr>
                <w:p w14:paraId="3F4CCF3B" w14:textId="77777777" w:rsidR="00B35833" w:rsidRDefault="00B35833" w:rsidP="00B35833"/>
              </w:tc>
            </w:tr>
            <w:tr w:rsidR="00B35833" w14:paraId="734BD8CF" w14:textId="77777777" w:rsidTr="00354A88">
              <w:tc>
                <w:tcPr>
                  <w:tcW w:w="5000" w:type="pct"/>
                </w:tcPr>
                <w:p w14:paraId="00666561" w14:textId="77777777" w:rsidR="00B35833" w:rsidRDefault="00B35833" w:rsidP="00B35833"/>
              </w:tc>
            </w:tr>
            <w:tr w:rsidR="00B35833" w14:paraId="2C770D18" w14:textId="77777777" w:rsidTr="00354A88">
              <w:tc>
                <w:tcPr>
                  <w:tcW w:w="5000" w:type="pct"/>
                </w:tcPr>
                <w:p w14:paraId="3FC966BC" w14:textId="77777777" w:rsidR="00B35833" w:rsidRDefault="00B35833" w:rsidP="00B35833"/>
              </w:tc>
            </w:tr>
          </w:tbl>
          <w:p w14:paraId="6E3E208A" w14:textId="77777777" w:rsidR="00B35833" w:rsidRDefault="00B35833" w:rsidP="00B35833"/>
        </w:tc>
        <w:tc>
          <w:tcPr>
            <w:tcW w:w="288" w:type="dxa"/>
          </w:tcPr>
          <w:p w14:paraId="607351A1" w14:textId="77777777" w:rsidR="00B35833" w:rsidRDefault="00B35833" w:rsidP="00B35833"/>
        </w:tc>
      </w:tr>
      <w:tr w:rsidR="00B35833" w14:paraId="624AF9DF" w14:textId="77777777">
        <w:trPr>
          <w:cantSplit/>
          <w:trHeight w:hRule="exact" w:val="4320"/>
        </w:trPr>
        <w:tc>
          <w:tcPr>
            <w:tcW w:w="287" w:type="dxa"/>
          </w:tcPr>
          <w:p w14:paraId="45799F75" w14:textId="77777777" w:rsidR="00B35833" w:rsidRDefault="00B35833" w:rsidP="00B35833"/>
        </w:tc>
        <w:tc>
          <w:tcPr>
            <w:tcW w:w="6625" w:type="dxa"/>
          </w:tcPr>
          <w:p w14:paraId="65E72617" w14:textId="77777777" w:rsidR="00B35833" w:rsidRDefault="00B35833" w:rsidP="00B35833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14:paraId="6FAD3158" w14:textId="77777777" w:rsidR="00B35833" w:rsidRDefault="00B35833" w:rsidP="00B35833"/>
        </w:tc>
      </w:tr>
    </w:tbl>
    <w:p w14:paraId="7160D86B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A9548" wp14:editId="0EEDCA8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1B2D80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">
                <v:group id="Group 83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Straight Connector 84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y7wQAAANsAAAAPAAAAZHJzL2Rvd25yZXYueG1sRI9BawIx&#10;FITvBf9DeEIvRbNtoS6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AJQfLv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Straight Connector 89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1SwQAAANsAAAAPAAAAZHJzL2Rvd25yZXYueG1sRI9BawIx&#10;FITvBf9DeEIvRbNtoay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ByDTVL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IS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9elL+gHy+AsAAP//AwBQSwECLQAUAAYACAAAACEA2+H2y+4AAACFAQAAEwAAAAAAAAAAAAAAAAAA&#10;AAAAW0NvbnRlbnRfVHlwZXNdLnhtbFBLAQItABQABgAIAAAAIQBa9CxbvwAAABUBAAALAAAAAAAA&#10;AAAAAAAAAB8BAABfcmVscy8ucmVsc1BLAQItABQABgAIAAAAIQAIYHISvwAAANsAAAAPAAAAAAAA&#10;AAAAAAAAAAcCAABkcnMvZG93bnJldi54bWxQSwUGAAAAAAMAAwC3AAAA8w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2036D228" w14:textId="77777777">
        <w:trPr>
          <w:cantSplit/>
          <w:trHeight w:hRule="exact" w:val="4320"/>
        </w:trPr>
        <w:tc>
          <w:tcPr>
            <w:tcW w:w="287" w:type="dxa"/>
          </w:tcPr>
          <w:p w14:paraId="2B5B7D1B" w14:textId="77777777" w:rsidR="00920B0C" w:rsidRDefault="00920B0C"/>
        </w:tc>
        <w:tc>
          <w:tcPr>
            <w:tcW w:w="6625" w:type="dxa"/>
          </w:tcPr>
          <w:p w14:paraId="6FDB2E93" w14:textId="77777777" w:rsidR="00920B0C" w:rsidRDefault="00920B0C"/>
        </w:tc>
        <w:tc>
          <w:tcPr>
            <w:tcW w:w="288" w:type="dxa"/>
          </w:tcPr>
          <w:p w14:paraId="4696BF54" w14:textId="77777777" w:rsidR="00920B0C" w:rsidRDefault="00920B0C"/>
        </w:tc>
      </w:tr>
      <w:tr w:rsidR="00920B0C" w14:paraId="32F5E2F5" w14:textId="77777777">
        <w:trPr>
          <w:cantSplit/>
          <w:trHeight w:hRule="exact" w:val="4320"/>
        </w:trPr>
        <w:tc>
          <w:tcPr>
            <w:tcW w:w="287" w:type="dxa"/>
          </w:tcPr>
          <w:p w14:paraId="72291DCC" w14:textId="77777777" w:rsidR="00920B0C" w:rsidRDefault="00920B0C"/>
        </w:tc>
        <w:tc>
          <w:tcPr>
            <w:tcW w:w="6625" w:type="dxa"/>
          </w:tcPr>
          <w:p w14:paraId="2E691013" w14:textId="77777777" w:rsidR="00920B0C" w:rsidRDefault="00920B0C"/>
        </w:tc>
        <w:tc>
          <w:tcPr>
            <w:tcW w:w="288" w:type="dxa"/>
          </w:tcPr>
          <w:p w14:paraId="0F9A7136" w14:textId="77777777" w:rsidR="00920B0C" w:rsidRDefault="00920B0C"/>
        </w:tc>
      </w:tr>
      <w:tr w:rsidR="00920B0C" w14:paraId="35155ECC" w14:textId="77777777">
        <w:trPr>
          <w:cantSplit/>
          <w:trHeight w:hRule="exact" w:val="4320"/>
        </w:trPr>
        <w:tc>
          <w:tcPr>
            <w:tcW w:w="287" w:type="dxa"/>
          </w:tcPr>
          <w:p w14:paraId="1E10AFA4" w14:textId="77777777" w:rsidR="00920B0C" w:rsidRDefault="00920B0C"/>
        </w:tc>
        <w:tc>
          <w:tcPr>
            <w:tcW w:w="6625" w:type="dxa"/>
          </w:tcPr>
          <w:p w14:paraId="012EE9DE" w14:textId="77777777" w:rsidR="00920B0C" w:rsidRDefault="00920B0C"/>
        </w:tc>
        <w:tc>
          <w:tcPr>
            <w:tcW w:w="288" w:type="dxa"/>
          </w:tcPr>
          <w:p w14:paraId="7FCEA177" w14:textId="77777777" w:rsidR="00920B0C" w:rsidRDefault="00920B0C"/>
        </w:tc>
      </w:tr>
    </w:tbl>
    <w:p w14:paraId="0FE29433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7FF2BD" wp14:editId="6E9017F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1A7BF2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">
                <v:group id="Group 92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Straight Connector 93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xl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G9y/pB8jVDQAA//8DAFBLAQItABQABgAIAAAAIQDb4fbL7gAAAIUBAAATAAAAAAAAAAAAAAAA&#10;AAAAAABbQ29udGVudF9UeXBlc10ueG1sUEsBAi0AFAAGAAgAAAAhAFr0LFu/AAAAFQEAAAsAAAAA&#10;AAAAAAAAAAAAHwEAAF9yZWxzLy5yZWxzUEsBAi0AFAAGAAgAAAAhAPiy7GX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3QRwgAAANsAAAAPAAAAZHJzL2Rvd25yZXYueG1sRI9Ba8JA&#10;FITvBf/D8oReim5sS9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B3W3QR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GKwgAAANsAAAAPAAAAZHJzL2Rvd25yZXYueG1sRI9Ba8JA&#10;FITvBf/D8oReim5sad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AYF9GK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/9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O9y/pB8jVDQAA//8DAFBLAQItABQABgAIAAAAIQDb4fbL7gAAAIUBAAATAAAAAAAAAAAAAAAA&#10;AAAAAABbQ29udGVudF9UeXBlc10ueG1sUEsBAi0AFAAGAAgAAAAhAFr0LFu/AAAAFQEAAAsAAAAA&#10;AAAAAAAAAAAAHwEAAF9yZWxzLy5yZWxzUEsBAi0AFAAGAAgAAAAhAOjFT/3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Straight Connector 98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4U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selL+gHy+AsAAP//AwBQSwECLQAUAAYACAAAACEA2+H2y+4AAACFAQAAEwAAAAAAAAAAAAAAAAAA&#10;AAAAW0NvbnRlbnRfVHlwZXNdLnhtbFBLAQItABQABgAIAAAAIQBa9CxbvwAAABUBAAALAAAAAAAA&#10;AAAAAAAAAB8BAABfcmVscy8ucmVsc1BLAQItABQABgAIAAAAIQD2Fn4UvwAAANsAAAAPAAAAAAAA&#10;AAAAAAAAAAcCAABkcnMvZG93bnJldi54bWxQSwUGAAAAAAMAAwC3AAAA8wIAAAAA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3"/>
    <w:rsid w:val="00033F1B"/>
    <w:rsid w:val="002D70C3"/>
    <w:rsid w:val="003B4CA5"/>
    <w:rsid w:val="00406C33"/>
    <w:rsid w:val="00582DB6"/>
    <w:rsid w:val="00615FC0"/>
    <w:rsid w:val="00643CDD"/>
    <w:rsid w:val="00790AB7"/>
    <w:rsid w:val="008C04F5"/>
    <w:rsid w:val="008F05E4"/>
    <w:rsid w:val="00920B0C"/>
    <w:rsid w:val="00B35833"/>
    <w:rsid w:val="00BA42F0"/>
    <w:rsid w:val="00C21532"/>
    <w:rsid w:val="00C31D75"/>
    <w:rsid w:val="00C3249F"/>
    <w:rsid w:val="00DA485B"/>
    <w:rsid w:val="00E254C4"/>
    <w:rsid w:val="00E70BF0"/>
    <w:rsid w:val="00EA5C18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FD56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977D15" w:rsidRDefault="00977D15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977D15" w:rsidRDefault="00977D15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977D15" w:rsidRDefault="00977D15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977D15" w:rsidRDefault="00977D15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977D15" w:rsidRDefault="00977D15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96BE97D6B2324FA2AF919A1AD237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6F27-C879-4C77-A714-F7D73BD789AA}"/>
      </w:docPartPr>
      <w:docPartBody>
        <w:p w:rsidR="005B6489" w:rsidRDefault="00977D15" w:rsidP="00977D15">
          <w:pPr>
            <w:pStyle w:val="96BE97D6B2324FA2AF919A1AD237E981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15"/>
    <w:rsid w:val="005B6489"/>
    <w:rsid w:val="009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52B9C9E861C343E6A4C715C22B5C6D39">
    <w:name w:val="52B9C9E861C343E6A4C715C22B5C6D39"/>
  </w:style>
  <w:style w:type="paragraph" w:customStyle="1" w:styleId="96BE97D6B2324FA2AF919A1AD237E981">
    <w:name w:val="96BE97D6B2324FA2AF919A1AD237E981"/>
    <w:rsid w:val="0097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2</cp:revision>
  <cp:lastPrinted>2012-12-26T17:36:00Z</cp:lastPrinted>
  <dcterms:created xsi:type="dcterms:W3CDTF">2022-03-08T23:07:00Z</dcterms:created>
  <dcterms:modified xsi:type="dcterms:W3CDTF">2022-03-08T23:07:00Z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