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DA2E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70BA45C6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E254C4">
              <w:rPr>
                <w:color w:val="0070C0"/>
              </w:rPr>
              <w:t>May – Panini press/Grill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E254C4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E254C4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E254C4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6BAF654F" w:rsidR="00920B0C" w:rsidRDefault="00E254C4">
                        <w:pPr>
                          <w:jc w:val="center"/>
                        </w:pPr>
                        <w:r w:rsidRPr="00E254C4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42CE7099" wp14:editId="04C282D0">
                              <wp:extent cx="777240" cy="761365"/>
                              <wp:effectExtent l="0" t="0" r="3810" b="63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761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E254C4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7E35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E254C4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76546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25EFE2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615FC0"/>
    <w:rsid w:val="00790AB7"/>
    <w:rsid w:val="008C04F5"/>
    <w:rsid w:val="008F05E4"/>
    <w:rsid w:val="00920B0C"/>
    <w:rsid w:val="00B35833"/>
    <w:rsid w:val="00BA42F0"/>
    <w:rsid w:val="00C21532"/>
    <w:rsid w:val="00DA485B"/>
    <w:rsid w:val="00E254C4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2022-03-08T22:29:00Z</dcterms:created>
  <dcterms:modified xsi:type="dcterms:W3CDTF">2022-03-08T22:29:00Z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