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6421CA90" w14:textId="77777777">
        <w:trPr>
          <w:cantSplit/>
          <w:trHeight w:hRule="exact" w:val="4320"/>
        </w:trPr>
        <w:tc>
          <w:tcPr>
            <w:tcW w:w="287" w:type="dxa"/>
          </w:tcPr>
          <w:p w14:paraId="2FED2FF5" w14:textId="77777777" w:rsidR="00920B0C" w:rsidRDefault="00920B0C"/>
        </w:tc>
        <w:tc>
          <w:tcPr>
            <w:tcW w:w="6625" w:type="dxa"/>
          </w:tcPr>
          <w:p w14:paraId="395584F9" w14:textId="77777777" w:rsidR="00406C33" w:rsidRDefault="00C21532" w:rsidP="00406C33">
            <w:pPr>
              <w:pStyle w:val="Art"/>
              <w:keepNext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25C2513" wp14:editId="2406F464">
                      <wp:extent cx="4111626" cy="369888"/>
                      <wp:effectExtent l="0" t="0" r="3175" b="0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599C8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">
        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DB1C6D" w14:textId="7CD120AF" w:rsidR="00920B0C" w:rsidRPr="00406C33" w:rsidRDefault="00406C33" w:rsidP="00406C33">
            <w:pPr>
              <w:pStyle w:val="Caption"/>
              <w:jc w:val="center"/>
              <w:rPr>
                <w:color w:val="0070C0"/>
              </w:rPr>
            </w:pPr>
            <w:r w:rsidRPr="00406C33">
              <w:rPr>
                <w:color w:val="0070C0"/>
              </w:rPr>
              <w:t xml:space="preserve">MoveUP Monthly Ingredient Recipe </w:t>
            </w:r>
            <w:r>
              <w:rPr>
                <w:color w:val="0070C0"/>
              </w:rPr>
              <w:t>–</w:t>
            </w:r>
            <w:r w:rsidR="00615FC0">
              <w:rPr>
                <w:color w:val="0070C0"/>
              </w:rPr>
              <w:t xml:space="preserve"> </w:t>
            </w:r>
            <w:r w:rsidR="00EA5C18">
              <w:rPr>
                <w:color w:val="0070C0"/>
              </w:rPr>
              <w:t>March – Slow Cooker</w: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2"/>
              <w:gridCol w:w="143"/>
              <w:gridCol w:w="1367"/>
            </w:tblGrid>
            <w:tr w:rsidR="00920B0C" w14:paraId="731F5F92" w14:textId="77777777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2"/>
                  </w:tblGrid>
                  <w:tr w:rsidR="00920B0C" w14:paraId="39111B48" w14:textId="77777777">
                    <w:tc>
                      <w:tcPr>
                        <w:tcW w:w="5000" w:type="pct"/>
                      </w:tcPr>
                      <w:p w14:paraId="10DE3E84" w14:textId="77777777" w:rsidR="00920B0C" w:rsidRDefault="00EA5C18">
                        <w:sdt>
                          <w:sdtPr>
                            <w:id w:val="-1848861603"/>
                            <w:placeholder>
                              <w:docPart w:val="0B6D2CD516014C0291F8F9B109504DCC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[Click here to add ingredients.]</w:t>
                            </w:r>
                          </w:sdtContent>
                        </w:sdt>
                      </w:p>
                    </w:tc>
                  </w:tr>
                  <w:tr w:rsidR="00920B0C" w14:paraId="06339686" w14:textId="77777777">
                    <w:tc>
                      <w:tcPr>
                        <w:tcW w:w="5000" w:type="pct"/>
                      </w:tcPr>
                      <w:p w14:paraId="60505E04" w14:textId="77777777" w:rsidR="00920B0C" w:rsidRDefault="00EA5C18">
                        <w:sdt>
                          <w:sdtPr>
                            <w:id w:val="-296918109"/>
                            <w:placeholder>
                              <w:docPart w:val="FE13A7EB7C274C2C81E80797079098C4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[Press the down arrow key to move to a new line.]</w:t>
                            </w:r>
                          </w:sdtContent>
                        </w:sdt>
                      </w:p>
                    </w:tc>
                  </w:tr>
                  <w:tr w:rsidR="00920B0C" w14:paraId="324BF9CF" w14:textId="77777777">
                    <w:tc>
                      <w:tcPr>
                        <w:tcW w:w="5000" w:type="pct"/>
                      </w:tcPr>
                      <w:p w14:paraId="042248B5" w14:textId="77777777" w:rsidR="00920B0C" w:rsidRDefault="00EA5C18">
                        <w:sdt>
                          <w:sdtPr>
                            <w:id w:val="-1806925071"/>
                            <w:placeholder>
                              <w:docPart w:val="C87374766DD64D6DA9FCA2D4B5D2F5D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C21532">
                              <w:t>[To delete tip text (such as this) just click it and type.]</w:t>
                            </w:r>
                          </w:sdtContent>
                        </w:sdt>
                      </w:p>
                    </w:tc>
                  </w:tr>
                  <w:tr w:rsidR="00920B0C" w14:paraId="54C28146" w14:textId="77777777">
                    <w:tc>
                      <w:tcPr>
                        <w:tcW w:w="5000" w:type="pct"/>
                      </w:tcPr>
                      <w:p w14:paraId="27BB3A90" w14:textId="77777777" w:rsidR="00920B0C" w:rsidRDefault="00920B0C"/>
                    </w:tc>
                  </w:tr>
                  <w:tr w:rsidR="00920B0C" w14:paraId="51612ADB" w14:textId="77777777">
                    <w:tc>
                      <w:tcPr>
                        <w:tcW w:w="5000" w:type="pct"/>
                      </w:tcPr>
                      <w:p w14:paraId="44E647E6" w14:textId="77777777" w:rsidR="00920B0C" w:rsidRDefault="00920B0C"/>
                    </w:tc>
                  </w:tr>
                  <w:tr w:rsidR="00920B0C" w14:paraId="387B3E13" w14:textId="77777777">
                    <w:tc>
                      <w:tcPr>
                        <w:tcW w:w="5000" w:type="pct"/>
                      </w:tcPr>
                      <w:p w14:paraId="17B5E768" w14:textId="77777777" w:rsidR="00920B0C" w:rsidRDefault="00920B0C"/>
                    </w:tc>
                  </w:tr>
                  <w:tr w:rsidR="00920B0C" w14:paraId="596B7E5F" w14:textId="77777777">
                    <w:tc>
                      <w:tcPr>
                        <w:tcW w:w="5000" w:type="pct"/>
                      </w:tcPr>
                      <w:p w14:paraId="6B0928B4" w14:textId="77777777" w:rsidR="00920B0C" w:rsidRDefault="00920B0C"/>
                    </w:tc>
                  </w:tr>
                  <w:tr w:rsidR="00920B0C" w14:paraId="0C7EBBEC" w14:textId="77777777">
                    <w:tc>
                      <w:tcPr>
                        <w:tcW w:w="5000" w:type="pct"/>
                      </w:tcPr>
                      <w:p w14:paraId="0BDBDB75" w14:textId="77777777" w:rsidR="00920B0C" w:rsidRDefault="00920B0C"/>
                    </w:tc>
                  </w:tr>
                  <w:tr w:rsidR="00920B0C" w14:paraId="043916EE" w14:textId="77777777">
                    <w:tc>
                      <w:tcPr>
                        <w:tcW w:w="5000" w:type="pct"/>
                      </w:tcPr>
                      <w:p w14:paraId="74FC0AD9" w14:textId="77777777" w:rsidR="00920B0C" w:rsidRDefault="00920B0C"/>
                    </w:tc>
                  </w:tr>
                </w:tbl>
                <w:p w14:paraId="1D3151C0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14:paraId="0819E974" w14:textId="77777777" w:rsidR="00920B0C" w:rsidRDefault="00920B0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920B0C" w14:paraId="3E3CEBB6" w14:textId="77777777">
                    <w:tc>
                      <w:tcPr>
                        <w:tcW w:w="1368" w:type="dxa"/>
                        <w:tcBorders>
                          <w:bottom w:val="single" w:sz="2" w:space="0" w:color="C4AD9F" w:themeColor="text2" w:themeTint="66"/>
                        </w:tcBorders>
                      </w:tcPr>
                      <w:p w14:paraId="651DAB2E" w14:textId="77777777" w:rsidR="00920B0C" w:rsidRDefault="00920B0C"/>
                    </w:tc>
                  </w:tr>
                  <w:tr w:rsidR="00920B0C" w14:paraId="1A5EC6EB" w14:textId="77777777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  <w:left w:val="single" w:sz="2" w:space="0" w:color="C4AD9F" w:themeColor="text2" w:themeTint="66"/>
                          <w:bottom w:val="single" w:sz="2" w:space="0" w:color="C4AD9F" w:themeColor="text2" w:themeTint="66"/>
                          <w:right w:val="single" w:sz="2" w:space="0" w:color="C4AD9F" w:themeColor="text2" w:themeTint="66"/>
                        </w:tcBorders>
                        <w:vAlign w:val="center"/>
                      </w:tcPr>
                      <w:p w14:paraId="422B8374" w14:textId="0F14C089" w:rsidR="00920B0C" w:rsidRDefault="00EA5C18">
                        <w:pPr>
                          <w:jc w:val="center"/>
                        </w:pPr>
                        <w:r w:rsidRPr="00EA5C18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2A2B0909" wp14:editId="500659C3">
                              <wp:extent cx="777240" cy="495300"/>
                              <wp:effectExtent l="0" t="0" r="381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240" cy="495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0B0C" w14:paraId="0207EA8E" w14:textId="77777777">
                    <w:tc>
                      <w:tcPr>
                        <w:tcW w:w="1368" w:type="dxa"/>
                        <w:tcBorders>
                          <w:top w:val="single" w:sz="2" w:space="0" w:color="C4AD9F" w:themeColor="text2" w:themeTint="66"/>
                        </w:tcBorders>
                      </w:tcPr>
                      <w:p w14:paraId="4101EDAD" w14:textId="77777777" w:rsidR="00920B0C" w:rsidRDefault="00920B0C">
                        <w:pPr>
                          <w:pStyle w:val="NoSpacing"/>
                        </w:pPr>
                      </w:p>
                    </w:tc>
                  </w:tr>
                  <w:tr w:rsidR="00920B0C" w14:paraId="035F9E70" w14:textId="77777777">
                    <w:tc>
                      <w:tcPr>
                        <w:tcW w:w="1368" w:type="dxa"/>
                      </w:tcPr>
                      <w:sdt>
                        <w:sdtPr>
                          <w:id w:val="-1933584931"/>
                          <w:placeholder>
                            <w:docPart w:val="7088B95CC7D540A0BCD00823C95F77DC"/>
                          </w:placeholder>
                          <w:showingPlcHdr/>
                          <w:date>
                            <w:dateFormat w:val="M/d/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4BE01DC" w14:textId="77777777" w:rsidR="00920B0C" w:rsidRDefault="00C21532">
                            <w:pPr>
                              <w:pStyle w:val="Caption"/>
                            </w:pPr>
                            <w:r>
                              <w:t>[Date]</w:t>
                            </w:r>
                          </w:p>
                        </w:sdtContent>
                      </w:sdt>
                      <w:p w14:paraId="085A1837" w14:textId="77777777" w:rsidR="00920B0C" w:rsidRDefault="00406C33" w:rsidP="00406C33">
                        <w:pPr>
                          <w:pStyle w:val="Caption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>(Name) (Employer)</w:t>
                        </w:r>
                      </w:p>
                    </w:tc>
                  </w:tr>
                </w:tbl>
                <w:p w14:paraId="064DD635" w14:textId="77777777" w:rsidR="00920B0C" w:rsidRDefault="00920B0C">
                  <w:pPr>
                    <w:jc w:val="center"/>
                  </w:pPr>
                </w:p>
              </w:tc>
            </w:tr>
          </w:tbl>
          <w:p w14:paraId="15A25B0E" w14:textId="77777777" w:rsidR="00920B0C" w:rsidRDefault="00EA5C18">
            <w:pPr>
              <w:pStyle w:val="Title"/>
            </w:pPr>
            <w:sdt>
              <w:sdtPr>
                <w:id w:val="-1480926039"/>
                <w:placeholder>
                  <w:docPart w:val="52B9C9E861C343E6A4C715C22B5C6D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21532">
                  <w:t>[Recipe Name]</w:t>
                </w:r>
              </w:sdtContent>
            </w:sdt>
          </w:p>
        </w:tc>
        <w:tc>
          <w:tcPr>
            <w:tcW w:w="288" w:type="dxa"/>
          </w:tcPr>
          <w:p w14:paraId="108BF424" w14:textId="77777777" w:rsidR="00920B0C" w:rsidRDefault="00920B0C"/>
        </w:tc>
      </w:tr>
      <w:tr w:rsidR="00B35833" w14:paraId="430F854C" w14:textId="77777777">
        <w:trPr>
          <w:cantSplit/>
          <w:trHeight w:hRule="exact" w:val="4320"/>
        </w:trPr>
        <w:tc>
          <w:tcPr>
            <w:tcW w:w="287" w:type="dxa"/>
          </w:tcPr>
          <w:p w14:paraId="7F64ED12" w14:textId="77777777" w:rsidR="00B35833" w:rsidRDefault="00B35833" w:rsidP="00B35833"/>
        </w:tc>
        <w:tc>
          <w:tcPr>
            <w:tcW w:w="6625" w:type="dxa"/>
          </w:tcPr>
          <w:p w14:paraId="5DE7C7EB" w14:textId="77777777" w:rsidR="00B35833" w:rsidRDefault="00B35833" w:rsidP="00B35833">
            <w:pPr>
              <w:pStyle w:val="Art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E3D675" wp14:editId="71A73A0A">
                      <wp:extent cx="4111626" cy="369888"/>
                      <wp:effectExtent l="0" t="0" r="3175" b="0"/>
                      <wp:docPr id="5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69888"/>
                                <a:chOff x="0" y="0"/>
                                <a:chExt cx="4111626" cy="369888"/>
                              </a:xfrm>
                            </wpg:grpSpPr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738" y="11112"/>
                                  <a:ext cx="358775" cy="338138"/>
                                </a:xfrm>
                                <a:custGeom>
                                  <a:avLst/>
                                  <a:gdLst>
                                    <a:gd name="T0" fmla="*/ 25 w 451"/>
                                    <a:gd name="T1" fmla="*/ 0 h 425"/>
                                    <a:gd name="T2" fmla="*/ 38 w 451"/>
                                    <a:gd name="T3" fmla="*/ 2 h 425"/>
                                    <a:gd name="T4" fmla="*/ 54 w 451"/>
                                    <a:gd name="T5" fmla="*/ 7 h 425"/>
                                    <a:gd name="T6" fmla="*/ 71 w 451"/>
                                    <a:gd name="T7" fmla="*/ 13 h 425"/>
                                    <a:gd name="T8" fmla="*/ 93 w 451"/>
                                    <a:gd name="T9" fmla="*/ 24 h 425"/>
                                    <a:gd name="T10" fmla="*/ 116 w 451"/>
                                    <a:gd name="T11" fmla="*/ 40 h 425"/>
                                    <a:gd name="T12" fmla="*/ 145 w 451"/>
                                    <a:gd name="T13" fmla="*/ 62 h 425"/>
                                    <a:gd name="T14" fmla="*/ 176 w 451"/>
                                    <a:gd name="T15" fmla="*/ 88 h 425"/>
                                    <a:gd name="T16" fmla="*/ 212 w 451"/>
                                    <a:gd name="T17" fmla="*/ 123 h 425"/>
                                    <a:gd name="T18" fmla="*/ 231 w 451"/>
                                    <a:gd name="T19" fmla="*/ 144 h 425"/>
                                    <a:gd name="T20" fmla="*/ 245 w 451"/>
                                    <a:gd name="T21" fmla="*/ 166 h 425"/>
                                    <a:gd name="T22" fmla="*/ 255 w 451"/>
                                    <a:gd name="T23" fmla="*/ 186 h 425"/>
                                    <a:gd name="T24" fmla="*/ 259 w 451"/>
                                    <a:gd name="T25" fmla="*/ 203 h 425"/>
                                    <a:gd name="T26" fmla="*/ 263 w 451"/>
                                    <a:gd name="T27" fmla="*/ 214 h 425"/>
                                    <a:gd name="T28" fmla="*/ 264 w 451"/>
                                    <a:gd name="T29" fmla="*/ 219 h 425"/>
                                    <a:gd name="T30" fmla="*/ 449 w 451"/>
                                    <a:gd name="T31" fmla="*/ 392 h 425"/>
                                    <a:gd name="T32" fmla="*/ 449 w 451"/>
                                    <a:gd name="T33" fmla="*/ 394 h 425"/>
                                    <a:gd name="T34" fmla="*/ 449 w 451"/>
                                    <a:gd name="T35" fmla="*/ 394 h 425"/>
                                    <a:gd name="T36" fmla="*/ 451 w 451"/>
                                    <a:gd name="T37" fmla="*/ 395 h 425"/>
                                    <a:gd name="T38" fmla="*/ 451 w 451"/>
                                    <a:gd name="T39" fmla="*/ 398 h 425"/>
                                    <a:gd name="T40" fmla="*/ 449 w 451"/>
                                    <a:gd name="T41" fmla="*/ 402 h 425"/>
                                    <a:gd name="T42" fmla="*/ 448 w 451"/>
                                    <a:gd name="T43" fmla="*/ 405 h 425"/>
                                    <a:gd name="T44" fmla="*/ 445 w 451"/>
                                    <a:gd name="T45" fmla="*/ 410 h 425"/>
                                    <a:gd name="T46" fmla="*/ 440 w 451"/>
                                    <a:gd name="T47" fmla="*/ 414 h 425"/>
                                    <a:gd name="T48" fmla="*/ 434 w 451"/>
                                    <a:gd name="T49" fmla="*/ 419 h 425"/>
                                    <a:gd name="T50" fmla="*/ 429 w 451"/>
                                    <a:gd name="T51" fmla="*/ 422 h 425"/>
                                    <a:gd name="T52" fmla="*/ 426 w 451"/>
                                    <a:gd name="T53" fmla="*/ 425 h 425"/>
                                    <a:gd name="T54" fmla="*/ 423 w 451"/>
                                    <a:gd name="T55" fmla="*/ 425 h 425"/>
                                    <a:gd name="T56" fmla="*/ 420 w 451"/>
                                    <a:gd name="T57" fmla="*/ 425 h 425"/>
                                    <a:gd name="T58" fmla="*/ 418 w 451"/>
                                    <a:gd name="T59" fmla="*/ 425 h 425"/>
                                    <a:gd name="T60" fmla="*/ 418 w 451"/>
                                    <a:gd name="T61" fmla="*/ 425 h 425"/>
                                    <a:gd name="T62" fmla="*/ 418 w 451"/>
                                    <a:gd name="T63" fmla="*/ 425 h 425"/>
                                    <a:gd name="T64" fmla="*/ 0 w 451"/>
                                    <a:gd name="T65" fmla="*/ 7 h 425"/>
                                    <a:gd name="T66" fmla="*/ 0 w 451"/>
                                    <a:gd name="T67" fmla="*/ 7 h 425"/>
                                    <a:gd name="T68" fmla="*/ 3 w 451"/>
                                    <a:gd name="T69" fmla="*/ 5 h 425"/>
                                    <a:gd name="T70" fmla="*/ 8 w 451"/>
                                    <a:gd name="T71" fmla="*/ 3 h 425"/>
                                    <a:gd name="T72" fmla="*/ 16 w 451"/>
                                    <a:gd name="T73" fmla="*/ 2 h 425"/>
                                    <a:gd name="T74" fmla="*/ 25 w 451"/>
                                    <a:gd name="T75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51" h="425">
                                      <a:moveTo>
                                        <a:pt x="25" y="0"/>
                                      </a:moveTo>
                                      <a:lnTo>
                                        <a:pt x="38" y="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212" y="123"/>
                                      </a:lnTo>
                                      <a:lnTo>
                                        <a:pt x="231" y="144"/>
                                      </a:lnTo>
                                      <a:lnTo>
                                        <a:pt x="245" y="166"/>
                                      </a:lnTo>
                                      <a:lnTo>
                                        <a:pt x="255" y="186"/>
                                      </a:lnTo>
                                      <a:lnTo>
                                        <a:pt x="259" y="203"/>
                                      </a:lnTo>
                                      <a:lnTo>
                                        <a:pt x="263" y="214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449" y="392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49" y="394"/>
                                      </a:lnTo>
                                      <a:lnTo>
                                        <a:pt x="451" y="395"/>
                                      </a:lnTo>
                                      <a:lnTo>
                                        <a:pt x="451" y="398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8" y="405"/>
                                      </a:lnTo>
                                      <a:lnTo>
                                        <a:pt x="445" y="410"/>
                                      </a:lnTo>
                                      <a:lnTo>
                                        <a:pt x="440" y="414"/>
                                      </a:lnTo>
                                      <a:lnTo>
                                        <a:pt x="434" y="419"/>
                                      </a:lnTo>
                                      <a:lnTo>
                                        <a:pt x="429" y="422"/>
                                      </a:lnTo>
                                      <a:lnTo>
                                        <a:pt x="426" y="425"/>
                                      </a:lnTo>
                                      <a:lnTo>
                                        <a:pt x="423" y="425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418" y="42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0"/>
                                  <a:ext cx="369888" cy="369888"/>
                                </a:xfrm>
                                <a:custGeom>
                                  <a:avLst/>
                                  <a:gdLst>
                                    <a:gd name="T0" fmla="*/ 64 w 465"/>
                                    <a:gd name="T1" fmla="*/ 3 h 466"/>
                                    <a:gd name="T2" fmla="*/ 86 w 465"/>
                                    <a:gd name="T3" fmla="*/ 21 h 466"/>
                                    <a:gd name="T4" fmla="*/ 122 w 465"/>
                                    <a:gd name="T5" fmla="*/ 51 h 466"/>
                                    <a:gd name="T6" fmla="*/ 161 w 465"/>
                                    <a:gd name="T7" fmla="*/ 85 h 466"/>
                                    <a:gd name="T8" fmla="*/ 196 w 465"/>
                                    <a:gd name="T9" fmla="*/ 117 h 466"/>
                                    <a:gd name="T10" fmla="*/ 221 w 465"/>
                                    <a:gd name="T11" fmla="*/ 158 h 466"/>
                                    <a:gd name="T12" fmla="*/ 223 w 465"/>
                                    <a:gd name="T13" fmla="*/ 187 h 466"/>
                                    <a:gd name="T14" fmla="*/ 219 w 465"/>
                                    <a:gd name="T15" fmla="*/ 200 h 466"/>
                                    <a:gd name="T16" fmla="*/ 463 w 465"/>
                                    <a:gd name="T17" fmla="*/ 433 h 466"/>
                                    <a:gd name="T18" fmla="*/ 465 w 465"/>
                                    <a:gd name="T19" fmla="*/ 436 h 466"/>
                                    <a:gd name="T20" fmla="*/ 463 w 465"/>
                                    <a:gd name="T21" fmla="*/ 441 h 466"/>
                                    <a:gd name="T22" fmla="*/ 458 w 465"/>
                                    <a:gd name="T23" fmla="*/ 450 h 466"/>
                                    <a:gd name="T24" fmla="*/ 447 w 465"/>
                                    <a:gd name="T25" fmla="*/ 460 h 466"/>
                                    <a:gd name="T26" fmla="*/ 439 w 465"/>
                                    <a:gd name="T27" fmla="*/ 464 h 466"/>
                                    <a:gd name="T28" fmla="*/ 435 w 465"/>
                                    <a:gd name="T29" fmla="*/ 466 h 466"/>
                                    <a:gd name="T30" fmla="*/ 432 w 465"/>
                                    <a:gd name="T31" fmla="*/ 464 h 466"/>
                                    <a:gd name="T32" fmla="*/ 199 w 465"/>
                                    <a:gd name="T33" fmla="*/ 220 h 466"/>
                                    <a:gd name="T34" fmla="*/ 186 w 465"/>
                                    <a:gd name="T35" fmla="*/ 224 h 466"/>
                                    <a:gd name="T36" fmla="*/ 157 w 465"/>
                                    <a:gd name="T37" fmla="*/ 222 h 466"/>
                                    <a:gd name="T38" fmla="*/ 116 w 465"/>
                                    <a:gd name="T39" fmla="*/ 197 h 466"/>
                                    <a:gd name="T40" fmla="*/ 84 w 465"/>
                                    <a:gd name="T41" fmla="*/ 162 h 466"/>
                                    <a:gd name="T42" fmla="*/ 50 w 465"/>
                                    <a:gd name="T43" fmla="*/ 123 h 466"/>
                                    <a:gd name="T44" fmla="*/ 20 w 465"/>
                                    <a:gd name="T45" fmla="*/ 87 h 466"/>
                                    <a:gd name="T46" fmla="*/ 3 w 465"/>
                                    <a:gd name="T47" fmla="*/ 65 h 466"/>
                                    <a:gd name="T48" fmla="*/ 9 w 465"/>
                                    <a:gd name="T49" fmla="*/ 52 h 466"/>
                                    <a:gd name="T50" fmla="*/ 124 w 465"/>
                                    <a:gd name="T51" fmla="*/ 167 h 466"/>
                                    <a:gd name="T52" fmla="*/ 131 w 465"/>
                                    <a:gd name="T53" fmla="*/ 169 h 466"/>
                                    <a:gd name="T54" fmla="*/ 138 w 465"/>
                                    <a:gd name="T55" fmla="*/ 165 h 466"/>
                                    <a:gd name="T56" fmla="*/ 139 w 465"/>
                                    <a:gd name="T57" fmla="*/ 158 h 466"/>
                                    <a:gd name="T58" fmla="*/ 135 w 465"/>
                                    <a:gd name="T59" fmla="*/ 148 h 466"/>
                                    <a:gd name="T60" fmla="*/ 117 w 465"/>
                                    <a:gd name="T61" fmla="*/ 131 h 466"/>
                                    <a:gd name="T62" fmla="*/ 89 w 465"/>
                                    <a:gd name="T63" fmla="*/ 102 h 466"/>
                                    <a:gd name="T64" fmla="*/ 59 w 465"/>
                                    <a:gd name="T65" fmla="*/ 71 h 466"/>
                                    <a:gd name="T66" fmla="*/ 36 w 465"/>
                                    <a:gd name="T67" fmla="*/ 44 h 466"/>
                                    <a:gd name="T68" fmla="*/ 26 w 465"/>
                                    <a:gd name="T69" fmla="*/ 35 h 466"/>
                                    <a:gd name="T70" fmla="*/ 34 w 465"/>
                                    <a:gd name="T71" fmla="*/ 27 h 466"/>
                                    <a:gd name="T72" fmla="*/ 45 w 465"/>
                                    <a:gd name="T73" fmla="*/ 36 h 466"/>
                                    <a:gd name="T74" fmla="*/ 70 w 465"/>
                                    <a:gd name="T75" fmla="*/ 60 h 466"/>
                                    <a:gd name="T76" fmla="*/ 102 w 465"/>
                                    <a:gd name="T77" fmla="*/ 90 h 466"/>
                                    <a:gd name="T78" fmla="*/ 130 w 465"/>
                                    <a:gd name="T79" fmla="*/ 118 h 466"/>
                                    <a:gd name="T80" fmla="*/ 147 w 465"/>
                                    <a:gd name="T81" fmla="*/ 136 h 466"/>
                                    <a:gd name="T82" fmla="*/ 157 w 465"/>
                                    <a:gd name="T83" fmla="*/ 140 h 466"/>
                                    <a:gd name="T84" fmla="*/ 164 w 465"/>
                                    <a:gd name="T85" fmla="*/ 139 h 466"/>
                                    <a:gd name="T86" fmla="*/ 168 w 465"/>
                                    <a:gd name="T87" fmla="*/ 132 h 466"/>
                                    <a:gd name="T88" fmla="*/ 166 w 465"/>
                                    <a:gd name="T89" fmla="*/ 124 h 466"/>
                                    <a:gd name="T90" fmla="*/ 51 w 465"/>
                                    <a:gd name="T91" fmla="*/ 10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65" h="466">
                                      <a:moveTo>
                                        <a:pt x="61" y="0"/>
                                      </a:moveTo>
                                      <a:lnTo>
                                        <a:pt x="64" y="3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61" y="85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96" y="117"/>
                                      </a:lnTo>
                                      <a:lnTo>
                                        <a:pt x="212" y="137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23" y="175"/>
                                      </a:lnTo>
                                      <a:lnTo>
                                        <a:pt x="223" y="187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9" y="200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3" y="433"/>
                                      </a:lnTo>
                                      <a:lnTo>
                                        <a:pt x="465" y="435"/>
                                      </a:lnTo>
                                      <a:lnTo>
                                        <a:pt x="465" y="436"/>
                                      </a:lnTo>
                                      <a:lnTo>
                                        <a:pt x="465" y="438"/>
                                      </a:lnTo>
                                      <a:lnTo>
                                        <a:pt x="463" y="441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58" y="450"/>
                                      </a:lnTo>
                                      <a:lnTo>
                                        <a:pt x="454" y="455"/>
                                      </a:lnTo>
                                      <a:lnTo>
                                        <a:pt x="447" y="460"/>
                                      </a:lnTo>
                                      <a:lnTo>
                                        <a:pt x="444" y="463"/>
                                      </a:lnTo>
                                      <a:lnTo>
                                        <a:pt x="439" y="464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435" y="466"/>
                                      </a:lnTo>
                                      <a:lnTo>
                                        <a:pt x="433" y="466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432" y="464"/>
                                      </a:lnTo>
                                      <a:lnTo>
                                        <a:pt x="199" y="220"/>
                                      </a:lnTo>
                                      <a:lnTo>
                                        <a:pt x="196" y="220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57" y="222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84" y="162"/>
                                      </a:lnTo>
                                      <a:lnTo>
                                        <a:pt x="67" y="142"/>
                                      </a:lnTo>
                                      <a:lnTo>
                                        <a:pt x="50" y="123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1" y="73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19" y="164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7" y="167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35" y="167"/>
                                      </a:lnTo>
                                      <a:lnTo>
                                        <a:pt x="138" y="165"/>
                                      </a:lnTo>
                                      <a:lnTo>
                                        <a:pt x="139" y="162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17" y="131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5" y="85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6" y="10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1" y="128"/>
                                      </a:lnTo>
                                      <a:lnTo>
                                        <a:pt x="147" y="136"/>
                                      </a:lnTo>
                                      <a:lnTo>
                                        <a:pt x="152" y="139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6" y="136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6" y="128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5E94A" id="Group 43" o:spid="_x0000_s1026" alt="Filigree accent drawing with fork and knife in center" style="width:323.75pt;height:29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">
                      <v:shape id="Freeform 58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u5MIA&#10;AADbAAAADwAAAGRycy9kb3ducmV2LnhtbERPy2rCQBTdF/yH4Qrd1YnFikbHIIGCLVjwsXB5yVwz&#10;0cydJDPV1K/vLApdHs57mfW2FjfqfOVYwXiUgCAunK64VHA8vL/MQPiArLF2TAp+yEO2GjwtMdXu&#10;zju67UMpYgj7FBWYEJpUSl8YsuhHriGO3Nl1FkOEXSl1h/cYbmv5miRTabHi2GCwodxQcd1/WwU5&#10;5VXbfpTzy+nTNF/zxxanE63U87BfL0AE6sO/+M+90Qre4t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e7kwgAAANsAAAAPAAAAAAAAAAAAAAAAAJgCAABkcnMvZG93&#10;bnJldi54bWxQSwUGAAAAAAQABAD1AAAAhwMAAAAA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        </v:shape>
                      <v:shape id="Freeform 59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NOcUA&#10;AADbAAAADwAAAGRycy9kb3ducmV2LnhtbESPT2vCQBTE74V+h+UJXkrdtGr/RFcpguBFwaSHHh/Z&#10;1ySafRt2V41+elcQPA4z8xtmOu9MI47kfG1ZwdsgAUFcWF1zqeA3X75+gfABWWNjmRScycN89vw0&#10;xVTbE2/pmIVSRAj7FBVUIbSplL6oyKAf2JY4ev/WGQxRulJqh6cIN418T5IPabDmuFBhS4uKin12&#10;MAqyz1E+/DuMHeV1sn7ZuN3e7S5K9XvdzwREoC48wvf2SisYf8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05xQAAANsAAAAPAAAAAAAAAAAAAAAAAJgCAABkcnMv&#10;ZG93bnJldi54bWxQSwUGAAAAAAQABAD1AAAAigM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        </v:shape>
                      <v:shape id="Freeform 60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md8EA&#10;AADbAAAADwAAAGRycy9kb3ducmV2LnhtbERPS2vCQBC+F/wPyxS81U1FQ4muIoWCB2nRevA4ZKdJ&#10;aHY2ZjcP++s7B8Hjx/deb0dXq57aUHk28DpLQBHn3lZcGDh/f7y8gQoR2WLtmQzcKMB2M3laY2b9&#10;wEfqT7FQEsIhQwNljE2mdchLchhmviEW7se3DqPAttC2xUHCXa3nSZJqhxVLQ4kNvZeU/546Z6D7&#10;XA7p+U/Iry5ed8vjxfeHhTHT53G3AhVpjA/x3b23BlJZL1/k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ZnfBAAAA2w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61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iR8IA&#10;AADbAAAADwAAAGRycy9kb3ducmV2LnhtbESPQYvCMBSE7wv+h/AEL4umihSpRhFBEAVlqwe9PZpn&#10;W2xeShO1/nsjCHscZuYbZrZoTSUe1LjSsoLhIAJBnFldcq7gdFz3JyCcR9ZYWSYFL3KwmHd+Zpho&#10;++Q/eqQ+FwHCLkEFhfd1IqXLCjLoBrYmDt7VNgZ9kE0udYPPADeVHEVRLA2WHBYKrGlVUHZL70ZB&#10;uh+f5W90yE/LycXHvItHN7NVqtdtl1MQnlr/H/62N1pBPIT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aJHwgAAANsAAAAPAAAAAAAAAAAAAAAAAJgCAABkcnMvZG93&#10;bnJldi54bWxQSwUGAAAAAAQABAD1AAAAhwM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2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MBMMA&#10;AADbAAAADwAAAGRycy9kb3ducmV2LnhtbESP3YrCMBSE7xd8h3CEvVtTXfCnGkUEUUQQq+DtoTm2&#10;1eakNFHr2xtB8HKYmW+YyawxpbhT7QrLCrqdCARxanXBmYLjYfk3BOE8ssbSMil4koPZtPUzwVjb&#10;B+/pnvhMBAi7GBXk3lexlC7NyaDr2Io4eGdbG/RB1pnUNT4C3JSyF0V9abDgsJBjRYuc0mtyMwrm&#10;1WWzKF16Oly20Wh1vu3+B8OdUr/tZj4G4anx3/CnvdYK+j1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AMBMMAAADb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63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7kcQA&#10;AADbAAAADwAAAGRycy9kb3ducmV2LnhtbESPT2vCQBTE74V+h+UVequbWBokuopKBa9q65/bI/vM&#10;hmTfptmtSb99Vyj0OMzMb5jZYrCNuFHnK8cK0lECgrhwuuJSwcdh8zIB4QOyxsYxKfghD4v548MM&#10;c+163tFtH0oRIexzVGBCaHMpfWHIoh+5ljh6V9dZDFF2pdQd9hFuGzlOkkxarDguGGxpbaio999W&#10;wVl/fb6vuD9us7f6NL7sNqlJGqWen4blFESgIfyH/9pbrSB7hf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Ce5HEAAAA2wAAAA8AAAAAAAAAAAAAAAAAmAIAAGRycy9k&#10;b3ducmV2LnhtbFBLBQYAAAAABAAEAPUAAACJAw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64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/MMA&#10;AADbAAAADwAAAGRycy9kb3ducmV2LnhtbESPzWrDMBCE74W+g9hCbo3cUFLjWA6lxNBbaBLIdWNt&#10;LKfWyliKf96+KhR6HGbmGybfTrYVA/W+cazgZZmAIK6cbrhWcDqWzykIH5A1to5JwUwetsXjQ46Z&#10;diN/0XAItYgQ9hkqMCF0mZS+MmTRL11HHL2r6y2GKPta6h7HCLetXCXJWlpsOC4Y7OjDUPV9uFsF&#10;11s17WY2eNQXKvfn+u18Ty9KLZ6m9w2IQFP4D/+1P7WC9Sv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/c/MMAAADbAAAADwAAAAAAAAAAAAAAAACYAgAAZHJzL2Rv&#10;d25yZXYueG1sUEsFBgAAAAAEAAQA9QAAAIgD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65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F78MA&#10;AADbAAAADwAAAGRycy9kb3ducmV2LnhtbESPS2vCQBSF94L/YbhCdzqxNEGio4hQcCEtahYuL5lr&#10;EszciZnJo/31nUKhy8N3HpzNbjS16Kl1lWUFy0UEgji3uuJCQXZ9n69AOI+ssbZMCr7IwW47nWww&#10;1XbgM/UXX4hQwi5FBaX3TSqly0sy6Ba2IQ7sbluDPsi2kLrFIZSbWr5GUSINVhwWSmzoUFL+uHRG&#10;QfcRD0n2HeBn55/7+Hyz/elNqZfZuF+D8DT6f/Nf+qg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F78MAAADbAAAADwAAAAAAAAAAAAAAAACYAgAAZHJzL2Rv&#10;d25yZXYueG1sUEsFBgAAAAAEAAQA9QAAAIgD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66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18MA&#10;AADbAAAADwAAAGRycy9kb3ducmV2LnhtbESPzWrDMBCE74W+g9hAbo2cHkxwIpvgUFpoIL8PsLW2&#10;toi1ci3Vcd4+ChR6HGbmG2ZVjLYVA/XeOFYwnyUgiCunDdcKzqe3lwUIH5A1to5JwY08FPnz0woz&#10;7a58oOEYahEh7DNU0ITQZVL6qiGLfuY64uh9u95iiLKvpe7xGuG2la9JkkqLhuNCgx2VDVWX469V&#10;sNsfhs3p81233bz64vOPKbelUWo6GddLEIHG8B/+a39oBWkK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rf18MAAADbAAAADwAAAAAAAAAAAAAAAACYAgAAZHJzL2Rv&#10;d25yZXYueG1sUEsFBgAAAAAEAAQA9QAAAIgDAAAAAA=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67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TUsIA&#10;AADbAAAADwAAAGRycy9kb3ducmV2LnhtbESPzarCMBSE94LvEI7gTlNdqFSjiCCIehd67wMcm9Mf&#10;bU5KE2v16W8EweUwM98wi1VrStFQ7QrLCkbDCARxYnXBmYK/3+1gBsJ5ZI2lZVLwJAerZbezwFjb&#10;B5+oOftMBAi7GBXk3lexlC7JyaAb2oo4eKmtDfog60zqGh8Bbko5jqKJNFhwWMixok1Oye18Nwoc&#10;79fP7HVprwfpxs3xku5/ZKpUv9eu5yA8tf4b/rR3WsFkCu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JNSwgAAANsAAAAPAAAAAAAAAAAAAAAAAJgCAABkcnMvZG93&#10;bnJldi54bWxQSwUGAAAAAAQABAD1AAAAhwM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68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p4MEA&#10;AADbAAAADwAAAGRycy9kb3ducmV2LnhtbERPy2rCQBTdF/yH4Qrd1YmBhhIdRaWBbLUPdXfJXDPB&#10;zJ00M03Sv+8sCl0eznu9nWwrBup941jBcpGAIK6cbrhW8P5WPL2A8AFZY+uYFPyQh+1m9rDGXLuR&#10;jzScQi1iCPscFZgQulxKXxmy6BeuI47czfUWQ4R9LXWPYwy3rUyTJJMWG44NBjs6GKrup2+r4KK/&#10;Pl73PH6W2fP9nF6PxdIkrVKP82m3AhFoCv/iP3epFWR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6eDBAAAA2wAAAA8AAAAAAAAAAAAAAAAAmAIAAGRycy9kb3du&#10;cmV2LnhtbFBLBQYAAAAABAAEAPUAAACGAw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69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l8EA&#10;AADbAAAADwAAAGRycy9kb3ducmV2LnhtbESPQWvCQBSE74L/YXlCb7pJDqGmrmKkBY+t2vsj+0yC&#10;2bchuyarv75bKPQ4zMw3zGYXTCdGGlxrWUG6SkAQV1a3XCu4nD+WryCcR9bYWSYFD3Kw285nGyy0&#10;nfiLxpOvRYSwK1BB431fSOmqhgy6le2Jo3e1g0Ef5VBLPeAU4aaTWZLk0mDLcaHBng4NVbfT3SgY&#10;L58Jv/emzMN39kz3Prgnl0q9LML+DYSn4P/Df+2jVpCv4fdL/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0ZfBAAAA2wAAAA8AAAAAAAAAAAAAAAAAmAIAAGRycy9kb3du&#10;cmV2LnhtbFBLBQYAAAAABAAEAPUAAACG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B35833" w14:paraId="72F9B2A0" w14:textId="77777777" w:rsidTr="00354A88">
              <w:tc>
                <w:tcPr>
                  <w:tcW w:w="5000" w:type="pct"/>
                </w:tcPr>
                <w:p w14:paraId="1FED704B" w14:textId="77777777" w:rsidR="00B35833" w:rsidRDefault="00EA5C18" w:rsidP="00B35833">
                  <w:sdt>
                    <w:sdtPr>
                      <w:id w:val="82197187"/>
                      <w:placeholder>
                        <w:docPart w:val="96BE97D6B2324FA2AF919A1AD237E98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35833">
                        <w:t>[Click here to add instructions.]</w:t>
                      </w:r>
                    </w:sdtContent>
                  </w:sdt>
                </w:p>
              </w:tc>
            </w:tr>
            <w:tr w:rsidR="00B35833" w14:paraId="62402F12" w14:textId="77777777" w:rsidTr="00354A88">
              <w:tc>
                <w:tcPr>
                  <w:tcW w:w="5000" w:type="pct"/>
                </w:tcPr>
                <w:p w14:paraId="7046ABF8" w14:textId="77777777" w:rsidR="00B35833" w:rsidRDefault="00B35833" w:rsidP="00B35833"/>
              </w:tc>
            </w:tr>
            <w:tr w:rsidR="00B35833" w14:paraId="57DD4FAF" w14:textId="77777777" w:rsidTr="00354A88">
              <w:tc>
                <w:tcPr>
                  <w:tcW w:w="5000" w:type="pct"/>
                </w:tcPr>
                <w:p w14:paraId="535AA79F" w14:textId="77777777" w:rsidR="00B35833" w:rsidRDefault="00B35833" w:rsidP="00B35833"/>
              </w:tc>
            </w:tr>
            <w:tr w:rsidR="00B35833" w14:paraId="173396CD" w14:textId="77777777" w:rsidTr="00354A88">
              <w:tc>
                <w:tcPr>
                  <w:tcW w:w="5000" w:type="pct"/>
                </w:tcPr>
                <w:p w14:paraId="6046CD01" w14:textId="77777777" w:rsidR="00B35833" w:rsidRDefault="00B35833" w:rsidP="00B35833"/>
              </w:tc>
            </w:tr>
            <w:tr w:rsidR="00B35833" w14:paraId="262B7D84" w14:textId="77777777" w:rsidTr="00354A88">
              <w:tc>
                <w:tcPr>
                  <w:tcW w:w="5000" w:type="pct"/>
                </w:tcPr>
                <w:p w14:paraId="312CFE7B" w14:textId="77777777" w:rsidR="00B35833" w:rsidRDefault="00B35833" w:rsidP="00B35833"/>
              </w:tc>
            </w:tr>
            <w:tr w:rsidR="00B35833" w14:paraId="21CA7CE8" w14:textId="77777777" w:rsidTr="00354A88">
              <w:tc>
                <w:tcPr>
                  <w:tcW w:w="5000" w:type="pct"/>
                </w:tcPr>
                <w:p w14:paraId="6D7AF9B5" w14:textId="77777777" w:rsidR="00B35833" w:rsidRDefault="00B35833" w:rsidP="00B35833"/>
              </w:tc>
            </w:tr>
            <w:tr w:rsidR="00B35833" w14:paraId="13625B14" w14:textId="77777777" w:rsidTr="00354A88">
              <w:tc>
                <w:tcPr>
                  <w:tcW w:w="5000" w:type="pct"/>
                </w:tcPr>
                <w:p w14:paraId="70269656" w14:textId="77777777" w:rsidR="00B35833" w:rsidRDefault="00B35833" w:rsidP="00B35833"/>
              </w:tc>
            </w:tr>
            <w:tr w:rsidR="00B35833" w14:paraId="00B6D06C" w14:textId="77777777" w:rsidTr="00354A88">
              <w:tc>
                <w:tcPr>
                  <w:tcW w:w="5000" w:type="pct"/>
                </w:tcPr>
                <w:p w14:paraId="3F4CCF3B" w14:textId="77777777" w:rsidR="00B35833" w:rsidRDefault="00B35833" w:rsidP="00B35833"/>
              </w:tc>
            </w:tr>
            <w:tr w:rsidR="00B35833" w14:paraId="734BD8CF" w14:textId="77777777" w:rsidTr="00354A88">
              <w:tc>
                <w:tcPr>
                  <w:tcW w:w="5000" w:type="pct"/>
                </w:tcPr>
                <w:p w14:paraId="00666561" w14:textId="77777777" w:rsidR="00B35833" w:rsidRDefault="00B35833" w:rsidP="00B35833"/>
              </w:tc>
            </w:tr>
            <w:tr w:rsidR="00B35833" w14:paraId="2C770D18" w14:textId="77777777" w:rsidTr="00354A88">
              <w:tc>
                <w:tcPr>
                  <w:tcW w:w="5000" w:type="pct"/>
                </w:tcPr>
                <w:p w14:paraId="3FC966BC" w14:textId="77777777" w:rsidR="00B35833" w:rsidRDefault="00B35833" w:rsidP="00B35833"/>
              </w:tc>
            </w:tr>
          </w:tbl>
          <w:p w14:paraId="6E3E208A" w14:textId="77777777" w:rsidR="00B35833" w:rsidRDefault="00B35833" w:rsidP="00B35833"/>
        </w:tc>
        <w:tc>
          <w:tcPr>
            <w:tcW w:w="288" w:type="dxa"/>
          </w:tcPr>
          <w:p w14:paraId="607351A1" w14:textId="77777777" w:rsidR="00B35833" w:rsidRDefault="00B35833" w:rsidP="00B35833"/>
        </w:tc>
      </w:tr>
      <w:tr w:rsidR="00B35833" w14:paraId="624AF9DF" w14:textId="77777777">
        <w:trPr>
          <w:cantSplit/>
          <w:trHeight w:hRule="exact" w:val="4320"/>
        </w:trPr>
        <w:tc>
          <w:tcPr>
            <w:tcW w:w="287" w:type="dxa"/>
          </w:tcPr>
          <w:p w14:paraId="45799F75" w14:textId="77777777" w:rsidR="00B35833" w:rsidRDefault="00B35833" w:rsidP="00B35833"/>
        </w:tc>
        <w:tc>
          <w:tcPr>
            <w:tcW w:w="6625" w:type="dxa"/>
          </w:tcPr>
          <w:p w14:paraId="65E72617" w14:textId="77777777" w:rsidR="00B35833" w:rsidRDefault="00B35833" w:rsidP="00B35833">
            <w:pPr>
              <w:pStyle w:val="Title"/>
            </w:pPr>
            <w:r>
              <w:t>Add Photo (Optional):</w:t>
            </w:r>
          </w:p>
        </w:tc>
        <w:tc>
          <w:tcPr>
            <w:tcW w:w="288" w:type="dxa"/>
          </w:tcPr>
          <w:p w14:paraId="6FAD3158" w14:textId="77777777" w:rsidR="00B35833" w:rsidRDefault="00B35833" w:rsidP="00B35833"/>
        </w:tc>
      </w:tr>
    </w:tbl>
    <w:p w14:paraId="7160D86B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A9548" wp14:editId="0EEDCA8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42" name="Group 4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310A3D" id="Group 42" o:spid="_x0000_s1026" alt="Cut line guides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">
                <v:group id="Group 8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Straight Connector 8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izMEAAADbAAAADwAAAGRycy9kb3ducmV2LnhtbESPT4vCMBTE7wt+h/CEvSya7h+kVKOo&#10;4LIet9r7o3k2xealJFmt334jCB6HmfkNs1gNthMX8qF1rOB9moEgrp1uuVFwPOwmOYgQkTV2jknB&#10;jQKslqOXBRbaXfmXLmVsRIJwKFCBibEvpAy1IYth6nri5J2ctxiT9I3UHq8Jbjv5kWUzabHltGCw&#10;p62h+lz+WQXfR1v6TZRVlfNnZd5u9WafBaVex8N6DiLSEJ/hR/tHK8i/4P4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uLM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HV8EAAADbAAAADwAAAGRycy9kb3ducmV2LnhtbESPQWsCMRSE7wX/Q3hCL0Wzbaksq1FU&#10;sNRjV/f+2Dw3i5uXJUl1/feNIHgcZuYbZrEabCcu5EPrWMH7NANBXDvdcqPgeNhNchAhImvsHJOC&#10;GwVYLUcvCyy0u/IvXcrYiAThUKACE2NfSBlqQxbD1PXEyTs5bzEm6RupPV4T3HbyI8tm0mLLacFg&#10;T1tD9bn8swq+j7b0myirKufPyrzd6s0+C0q9jof1HESkIT7Dj/aPVpB/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dX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ZIMEAAADbAAAADwAAAGRycy9kb3ducmV2LnhtbESPQWvCQBSE70L/w/IKvYhubEFCdJVa&#10;UOqxMbk/ss9sMPs27K4a/31XKPQ4zMw3zHo72l7cyIfOsYLFPANB3DjdcaugOu1nOYgQkTX2jknB&#10;gwJsNy+TNRba3fmHbmVsRYJwKFCBiXEopAyNIYth7gbi5J2dtxiT9K3UHu8Jbnv5nmVLabHjtGBw&#10;oC9DzaW8WgWHypZ+F2Vd5/xRm+mj2R2zoNTb6/i5AhFpjP/hv/a3VpAv4fk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Nkg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8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u8EAAADbAAAADwAAAGRycy9kb3ducmV2LnhtbESPQWsCMRSE7wX/Q3hCL0WzbaEu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UHy7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8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NUsEAAADbAAAADwAAAGRycy9kb3ducmV2LnhtbESPQWsCMRSE7wX/Q3hCL0WzbaGsq1FU&#10;sNRjV/f+2Dw3i5uXJUl1/feNIHgcZuYbZrEabCcu5EPrWMH7NANBXDvdcqPgeNhNchAhImvsHJOC&#10;GwVYLUcvCyy0u/IvXcrYiAThUKACE2NfSBlqQxbD1PXEyTs5bzEm6RupPV4T3HbyI8u+pMWW04LB&#10;nraG6nP5ZxV8H23pN1FWVc6flXm71Zt9FpR6HQ/rOYhIQ3yGH+0frSCfwf1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01S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yEr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vX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ByEr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920B0C" w14:paraId="2036D228" w14:textId="77777777">
        <w:trPr>
          <w:cantSplit/>
          <w:trHeight w:hRule="exact" w:val="4320"/>
        </w:trPr>
        <w:tc>
          <w:tcPr>
            <w:tcW w:w="287" w:type="dxa"/>
          </w:tcPr>
          <w:p w14:paraId="2B5B7D1B" w14:textId="77777777" w:rsidR="00920B0C" w:rsidRDefault="00920B0C"/>
        </w:tc>
        <w:tc>
          <w:tcPr>
            <w:tcW w:w="6625" w:type="dxa"/>
          </w:tcPr>
          <w:p w14:paraId="6FDB2E93" w14:textId="77777777" w:rsidR="00920B0C" w:rsidRDefault="00920B0C"/>
        </w:tc>
        <w:tc>
          <w:tcPr>
            <w:tcW w:w="288" w:type="dxa"/>
          </w:tcPr>
          <w:p w14:paraId="4696BF54" w14:textId="77777777" w:rsidR="00920B0C" w:rsidRDefault="00920B0C"/>
        </w:tc>
      </w:tr>
      <w:tr w:rsidR="00920B0C" w14:paraId="32F5E2F5" w14:textId="77777777">
        <w:trPr>
          <w:cantSplit/>
          <w:trHeight w:hRule="exact" w:val="4320"/>
        </w:trPr>
        <w:tc>
          <w:tcPr>
            <w:tcW w:w="287" w:type="dxa"/>
          </w:tcPr>
          <w:p w14:paraId="72291DCC" w14:textId="77777777" w:rsidR="00920B0C" w:rsidRDefault="00920B0C"/>
        </w:tc>
        <w:tc>
          <w:tcPr>
            <w:tcW w:w="6625" w:type="dxa"/>
          </w:tcPr>
          <w:p w14:paraId="2E691013" w14:textId="77777777" w:rsidR="00920B0C" w:rsidRDefault="00920B0C"/>
        </w:tc>
        <w:tc>
          <w:tcPr>
            <w:tcW w:w="288" w:type="dxa"/>
          </w:tcPr>
          <w:p w14:paraId="0F9A7136" w14:textId="77777777" w:rsidR="00920B0C" w:rsidRDefault="00920B0C"/>
        </w:tc>
      </w:tr>
      <w:tr w:rsidR="00920B0C" w14:paraId="35155ECC" w14:textId="77777777">
        <w:trPr>
          <w:cantSplit/>
          <w:trHeight w:hRule="exact" w:val="4320"/>
        </w:trPr>
        <w:tc>
          <w:tcPr>
            <w:tcW w:w="287" w:type="dxa"/>
          </w:tcPr>
          <w:p w14:paraId="1E10AFA4" w14:textId="77777777" w:rsidR="00920B0C" w:rsidRDefault="00920B0C"/>
        </w:tc>
        <w:tc>
          <w:tcPr>
            <w:tcW w:w="6625" w:type="dxa"/>
          </w:tcPr>
          <w:p w14:paraId="012EE9DE" w14:textId="77777777" w:rsidR="00920B0C" w:rsidRDefault="00920B0C"/>
        </w:tc>
        <w:tc>
          <w:tcPr>
            <w:tcW w:w="288" w:type="dxa"/>
          </w:tcPr>
          <w:p w14:paraId="7FCEA177" w14:textId="77777777" w:rsidR="00920B0C" w:rsidRDefault="00920B0C"/>
        </w:tc>
      </w:tr>
    </w:tbl>
    <w:p w14:paraId="0FE29433" w14:textId="77777777" w:rsidR="00920B0C" w:rsidRDefault="00C2153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7FF2BD" wp14:editId="6E9017F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1" name="Group 9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3" name="Straight Connector 93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BE98C8" id="Group 91" o:spid="_x0000_s1026" alt="Cut line guides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lg+MAOAMAAPkUAAAOAAAAAAAAAAAAAAAAAC4CAABkcnMvZTJvRG9jLnhtbFBLAQItABQA&#10;BgAIAAAAIQD4kEVX3AAAAAcBAAAPAAAAAAAAAAAAAAAAAJIFAABkcnMvZG93bnJldi54bWxQSwUG&#10;AAAAAAQABADzAAAAmwYAAAAA&#10;">
                <v:group id="Group 92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Straight Connector 93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sZ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B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suxl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94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0EcIAAADbAAAADwAAAGRycy9kb3ducmV2LnhtbESPQWvCQBSE7wX/w/KEXopubEv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0Ec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5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RisIAAADbAAAADwAAAGRycy9kb3ducmV2LnhtbESPQWvCQBSE7wX/w/KEXopubGnR6CZo&#10;ocUeG839kX1mg9m3YXer8d93hUKPw8x8w2zK0fbiQj50jhUs5hkI4sbpjlsFx8PHbAkiRGSNvWNS&#10;cKMAZTF52GCu3ZW/6VLFViQIhxwVmBiHXMrQGLIY5m4gTt7JeYsxSd9K7fGa4LaXz1n2Ji12nBYM&#10;DvRuqDlXP1bB59FWfhdlXS/5pTZPt2b3lQWlHqfjdg0i0hj/w3/tvVaweoX7l/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fRi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96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P/cEAAADbAAAADwAAAGRycy9kb3ducmV2LnhtbESPQWsCMRSE70L/Q3iFXqRmqyDr1ii1&#10;YNGjq3t/bF43SzcvS5Lq+u+NIHgcZuYbZrkebCfO5EPrWMHHJANBXDvdcqPgdNy+5yBCRNbYOSYF&#10;VwqwXr2Mllhod+EDncvYiAThUKACE2NfSBlqQxbDxPXEyft13mJM0jdSe7wkuO3kNMvm0mLLacFg&#10;T9+G6r/y3yr4OdnSb6KsqpxnlRlf680+C0q9vQ5fnyAiDfEZfrR3WsFiDv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U/9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97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line id="Straight Connector 98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+FL8AAADbAAAADwAAAGRycy9kb3ducmV2LnhtbERPyWrDMBC9F/IPYgK9lEROCiV1ooS4&#10;kNIe68b3wZpYJtbISKqXv68OhR4fbz+cJtuJgXxoHSvYrDMQxLXTLTcKrt+X1Q5EiMgaO8ekYKYA&#10;p+Pi4YC5diN/0VDGRqQQDjkqMDH2uZShNmQxrF1PnLib8xZjgr6R2uOYwm0nt1n2Ii22nBoM9vRm&#10;qL6XP1bB+9WWvoiyqnb8XJmnuS4+s6DU43I670FEmuK/+M/9oRW8prHpS/oB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hZ+FL8AAADbAAAADwAAAAAAAAAAAAAAAACh&#10;AgAAZHJzL2Rvd25yZXYueG1sUEsFBgAAAAAEAAQA+QAAAI0DAAAAAA==&#10;" strokecolor="#d8d8d8 [2732]" strokeweight=".5pt">
                    <v:stroke dashstyle="dash" joinstyle="miter"/>
                  </v:line>
                  <v:line id="Straight Connector 99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bj8EAAADbAAAADwAAAGRycy9kb3ducmV2LnhtbESPQWsCMRSE70L/Q3gFL1KzKsi6NUot&#10;VPTo1r0/Nq+bpZuXJYm6/ntTKHgcZuYbZr0dbCeu5EPrWMFsmoEgrp1uuVFw/v56y0GEiKyxc0wK&#10;7hRgu3kZrbHQ7sYnupaxEQnCoUAFJsa+kDLUhiyGqeuJk/fjvMWYpG+k9nhLcNvJeZYtpcWW04LB&#10;nj4N1b/lxSrYn23pd1FWVc6Lykzu9e6YBaXGr8PHO4hIQ3yG/9sHrWC1gr8v6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tuP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920B0C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33"/>
    <w:rsid w:val="002D70C3"/>
    <w:rsid w:val="003B4CA5"/>
    <w:rsid w:val="00406C33"/>
    <w:rsid w:val="00615FC0"/>
    <w:rsid w:val="00790AB7"/>
    <w:rsid w:val="008F05E4"/>
    <w:rsid w:val="00920B0C"/>
    <w:rsid w:val="00B35833"/>
    <w:rsid w:val="00BA42F0"/>
    <w:rsid w:val="00C21532"/>
    <w:rsid w:val="00DA485B"/>
    <w:rsid w:val="00EA5C18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FD56"/>
  <w15:chartTrackingRefBased/>
  <w15:docId w15:val="{4C4312C1-B23E-4285-80A6-1AD326C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P\AppData\Roaming\Microsoft\Templates\Recipe%20cards%20(Utensil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D2CD516014C0291F8F9B10950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3F15-5DC8-47AC-816F-75CD5E139C39}"/>
      </w:docPartPr>
      <w:docPartBody>
        <w:p w:rsidR="00977D15" w:rsidRDefault="00977D15">
          <w:pPr>
            <w:pStyle w:val="0B6D2CD516014C0291F8F9B109504DCC"/>
          </w:pPr>
          <w:r>
            <w:t>[Click here to add ingredients.]</w:t>
          </w:r>
        </w:p>
      </w:docPartBody>
    </w:docPart>
    <w:docPart>
      <w:docPartPr>
        <w:name w:val="FE13A7EB7C274C2C81E807970790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3E0A-212F-47C4-AFC7-3AA7236A4768}"/>
      </w:docPartPr>
      <w:docPartBody>
        <w:p w:rsidR="00977D15" w:rsidRDefault="00977D15">
          <w:pPr>
            <w:pStyle w:val="FE13A7EB7C274C2C81E80797079098C4"/>
          </w:pPr>
          <w:r>
            <w:t>[Press the down arrow key to move to a new line.]</w:t>
          </w:r>
        </w:p>
      </w:docPartBody>
    </w:docPart>
    <w:docPart>
      <w:docPartPr>
        <w:name w:val="C87374766DD64D6DA9FCA2D4B5D2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50C5-44A5-457E-858C-023277181D39}"/>
      </w:docPartPr>
      <w:docPartBody>
        <w:p w:rsidR="00977D15" w:rsidRDefault="00977D15">
          <w:pPr>
            <w:pStyle w:val="C87374766DD64D6DA9FCA2D4B5D2F5D6"/>
          </w:pPr>
          <w:r>
            <w:t>[To delete tip text (such as this) just click it and type.]</w:t>
          </w:r>
        </w:p>
      </w:docPartBody>
    </w:docPart>
    <w:docPart>
      <w:docPartPr>
        <w:name w:val="7088B95CC7D540A0BCD00823C95F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CCD5-8988-4E75-8C74-6722A177A93D}"/>
      </w:docPartPr>
      <w:docPartBody>
        <w:p w:rsidR="00977D15" w:rsidRDefault="00977D15">
          <w:pPr>
            <w:pStyle w:val="7088B95CC7D540A0BCD00823C95F77DC"/>
          </w:pPr>
          <w:r>
            <w:t>[Date]</w:t>
          </w:r>
        </w:p>
      </w:docPartBody>
    </w:docPart>
    <w:docPart>
      <w:docPartPr>
        <w:name w:val="52B9C9E861C343E6A4C715C22B5C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6964-7E5E-4DD6-8133-C440797A3490}"/>
      </w:docPartPr>
      <w:docPartBody>
        <w:p w:rsidR="00977D15" w:rsidRDefault="00977D15">
          <w:pPr>
            <w:pStyle w:val="52B9C9E861C343E6A4C715C22B5C6D39"/>
          </w:pPr>
          <w:r>
            <w:t>[Recipe Name]</w:t>
          </w:r>
        </w:p>
      </w:docPartBody>
    </w:docPart>
    <w:docPart>
      <w:docPartPr>
        <w:name w:val="96BE97D6B2324FA2AF919A1AD237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6F27-C879-4C77-A714-F7D73BD789AA}"/>
      </w:docPartPr>
      <w:docPartBody>
        <w:p w:rsidR="005B6489" w:rsidRDefault="00977D15" w:rsidP="00977D15">
          <w:pPr>
            <w:pStyle w:val="96BE97D6B2324FA2AF919A1AD237E981"/>
          </w:pPr>
          <w:r>
            <w:t>[Click here to add instructions.]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5"/>
    <w:rsid w:val="005B6489"/>
    <w:rsid w:val="009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6D2CD516014C0291F8F9B109504DCC">
    <w:name w:val="0B6D2CD516014C0291F8F9B109504DCC"/>
  </w:style>
  <w:style w:type="paragraph" w:customStyle="1" w:styleId="FE13A7EB7C274C2C81E80797079098C4">
    <w:name w:val="FE13A7EB7C274C2C81E80797079098C4"/>
  </w:style>
  <w:style w:type="paragraph" w:customStyle="1" w:styleId="C87374766DD64D6DA9FCA2D4B5D2F5D6">
    <w:name w:val="C87374766DD64D6DA9FCA2D4B5D2F5D6"/>
  </w:style>
  <w:style w:type="paragraph" w:customStyle="1" w:styleId="7088B95CC7D540A0BCD00823C95F77DC">
    <w:name w:val="7088B95CC7D540A0BCD00823C95F77DC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52B9C9E861C343E6A4C715C22B5C6D39">
    <w:name w:val="52B9C9E861C343E6A4C715C22B5C6D39"/>
  </w:style>
  <w:style w:type="paragraph" w:customStyle="1" w:styleId="96BE97D6B2324FA2AF919A1AD237E981">
    <w:name w:val="96BE97D6B2324FA2AF919A1AD237E981"/>
    <w:rsid w:val="0097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97808A-C557-47BC-B8C1-40F8B2924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page)</Template>
  <TotalTime>2</TotalTime>
  <Pages>2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2</cp:revision>
  <cp:lastPrinted>2012-12-26T17:36:00Z</cp:lastPrinted>
  <dcterms:created xsi:type="dcterms:W3CDTF">2022-03-02T23:22:00Z</dcterms:created>
  <dcterms:modified xsi:type="dcterms:W3CDTF">2022-03-02T23:22:00Z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TC039885579991</vt:lpwstr>
  </property>
</Properties>
</file>