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30693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0B6CE25E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C3249F">
              <w:rPr>
                <w:color w:val="0070C0"/>
              </w:rPr>
              <w:t>June - Smoker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C3249F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C3249F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C3249F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67ABF47B" w:rsidR="00920B0C" w:rsidRDefault="00C3249F">
                        <w:pPr>
                          <w:jc w:val="center"/>
                        </w:pPr>
                        <w:r w:rsidRPr="00C3249F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4ACEF045" wp14:editId="7FE45BE2">
                              <wp:extent cx="680720" cy="868680"/>
                              <wp:effectExtent l="0" t="0" r="5080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0720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C3249F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EBDD6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C3249F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83B5D5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B39CB1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615FC0"/>
    <w:rsid w:val="00790AB7"/>
    <w:rsid w:val="008C04F5"/>
    <w:rsid w:val="008F05E4"/>
    <w:rsid w:val="00920B0C"/>
    <w:rsid w:val="00B35833"/>
    <w:rsid w:val="00BA42F0"/>
    <w:rsid w:val="00C21532"/>
    <w:rsid w:val="00C3249F"/>
    <w:rsid w:val="00DA485B"/>
    <w:rsid w:val="00E254C4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2022-03-08T22:32:00Z</dcterms:created>
  <dcterms:modified xsi:type="dcterms:W3CDTF">2022-03-08T22:32:00Z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