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35C3B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">
        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5AE3226D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C3249F">
              <w:rPr>
                <w:color w:val="0070C0"/>
              </w:rPr>
              <w:t>Ju</w:t>
            </w:r>
            <w:r w:rsidR="00582DB6">
              <w:rPr>
                <w:color w:val="0070C0"/>
              </w:rPr>
              <w:t>ly</w:t>
            </w:r>
            <w:r w:rsidR="00C3249F">
              <w:rPr>
                <w:color w:val="0070C0"/>
              </w:rPr>
              <w:t xml:space="preserve"> - </w:t>
            </w:r>
            <w:r w:rsidR="00582DB6">
              <w:rPr>
                <w:color w:val="0070C0"/>
              </w:rPr>
              <w:t>BBQ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582DB6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582DB6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582DB6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24B6976D" w:rsidR="00920B0C" w:rsidRDefault="00582DB6">
                        <w:pPr>
                          <w:jc w:val="center"/>
                        </w:pPr>
                        <w:r w:rsidRPr="00582DB6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0BDC08DE" wp14:editId="33D2FF04">
                              <wp:extent cx="777240" cy="809625"/>
                              <wp:effectExtent l="0" t="0" r="3810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809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582DB6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0266E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">
                      <v:shape id="Freeform 58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582DB6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1A4174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">
                <v:group id="Group 83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Straight Connector 84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y7wQAAANsAAAAPAAAAZHJzL2Rvd25yZXYueG1sRI9BawIx&#10;FITvBf9DeEIvRbNtoS6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AJQfLv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Straight Connector 89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S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9elL+gHy+AsAAP//AwBQSwECLQAUAAYACAAAACEA2+H2y+4AAACFAQAAEwAAAAAAAAAAAAAAAAAA&#10;AAAAW0NvbnRlbnRfVHlwZXNdLnhtbFBLAQItABQABgAIAAAAIQBa9CxbvwAAABUBAAALAAAAAAAA&#10;AAAAAAAAAB8BAABfcmVscy8ucmVsc1BLAQItABQABgAIAAAAIQAIYHISvwAAANsAAAAPAAAAAAAA&#10;AAAAAAAAAAcCAABkcnMvZG93bnJldi54bWxQSwUGAAAAAAMAAwC3AAAA8w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529F45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">
                <v:group id="Group 92" o:spid="_x0000_s1027" style="position:absolute;top:9144;width:77724;height:82200" coordsize="77724,8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93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xl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G9y/pB8jVDQAA//8DAFBLAQItABQABgAIAAAAIQDb4fbL7gAAAIUBAAATAAAAAAAAAAAAAAAA&#10;AAAAAABbQ29udGVudF9UeXBlc10ueG1sUEsBAi0AFAAGAAgAAAAhAFr0LFu/AAAAFQEAAAsAAAAA&#10;AAAAAAAAAAAAHwEAAF9yZWxzLy5yZWxzUEsBAi0AFAAGAAgAAAAhAPiy7GXBAAAA2wAAAA8AAAAA&#10;AAAAAAAAAAAABwIAAGRycy9kb3ducmV2LnhtbFBLBQYAAAAAAwADALcAAAD1AgAAAAA=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QRwgAAANsAAAAPAAAAZHJzL2Rvd25yZXYueG1sRI9Ba8JA&#10;FITvBf/D8oReim5sS9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B3W3QR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line id="Straight Connector 98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033F1B"/>
    <w:rsid w:val="002D70C3"/>
    <w:rsid w:val="003B4CA5"/>
    <w:rsid w:val="00406C33"/>
    <w:rsid w:val="00582DB6"/>
    <w:rsid w:val="00615FC0"/>
    <w:rsid w:val="00790AB7"/>
    <w:rsid w:val="008C04F5"/>
    <w:rsid w:val="008F05E4"/>
    <w:rsid w:val="00920B0C"/>
    <w:rsid w:val="00B35833"/>
    <w:rsid w:val="00BA42F0"/>
    <w:rsid w:val="00C21532"/>
    <w:rsid w:val="00C3249F"/>
    <w:rsid w:val="00DA485B"/>
    <w:rsid w:val="00E254C4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24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2022-03-08T22:56:00Z</dcterms:created>
  <dcterms:modified xsi:type="dcterms:W3CDTF">2022-03-08T22:56:00Z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