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28D3E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330267B1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643CDD">
              <w:rPr>
                <w:color w:val="0070C0"/>
              </w:rPr>
              <w:t>August - FROZEN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643CDD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643CDD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643CDD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2B2A2A94" w:rsidR="00920B0C" w:rsidRDefault="00643CDD">
                        <w:pPr>
                          <w:jc w:val="center"/>
                        </w:pPr>
                        <w:r w:rsidRPr="00643CDD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0BB04137" wp14:editId="04E5DE71">
                              <wp:extent cx="723900" cy="868680"/>
                              <wp:effectExtent l="0" t="0" r="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00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643CDD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EED5A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643CDD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43D651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153495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582DB6"/>
    <w:rsid w:val="00615FC0"/>
    <w:rsid w:val="00643CDD"/>
    <w:rsid w:val="00790AB7"/>
    <w:rsid w:val="008C04F5"/>
    <w:rsid w:val="008F05E4"/>
    <w:rsid w:val="00920B0C"/>
    <w:rsid w:val="00B35833"/>
    <w:rsid w:val="00BA42F0"/>
    <w:rsid w:val="00C21532"/>
    <w:rsid w:val="00C3249F"/>
    <w:rsid w:val="00DA485B"/>
    <w:rsid w:val="00E254C4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2022-03-08T22:58:00Z</dcterms:created>
  <dcterms:modified xsi:type="dcterms:W3CDTF">2022-03-08T22:58:00Z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