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82D0E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22D46750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8C04F5">
              <w:rPr>
                <w:color w:val="0070C0"/>
              </w:rPr>
              <w:t>April</w:t>
            </w:r>
            <w:r w:rsidR="00EA5C18">
              <w:rPr>
                <w:color w:val="0070C0"/>
              </w:rPr>
              <w:t xml:space="preserve"> – </w:t>
            </w:r>
            <w:r w:rsidR="008C04F5">
              <w:rPr>
                <w:color w:val="0070C0"/>
              </w:rPr>
              <w:t>Air Fryer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033F1B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033F1B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033F1B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332560CE" w:rsidR="00920B0C" w:rsidRDefault="008C04F5">
                        <w:pPr>
                          <w:jc w:val="center"/>
                        </w:pPr>
                        <w:r w:rsidRPr="008C04F5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3BFF80EC" wp14:editId="5401BF84">
                              <wp:extent cx="777240" cy="788035"/>
                              <wp:effectExtent l="0" t="0" r="381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7880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033F1B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9611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033F1B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9F1C7F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BD30BE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615FC0"/>
    <w:rsid w:val="00790AB7"/>
    <w:rsid w:val="008C04F5"/>
    <w:rsid w:val="008F05E4"/>
    <w:rsid w:val="00920B0C"/>
    <w:rsid w:val="00B35833"/>
    <w:rsid w:val="00BA42F0"/>
    <w:rsid w:val="00C21532"/>
    <w:rsid w:val="00DA485B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2022-03-08T22:26:00Z</dcterms:created>
  <dcterms:modified xsi:type="dcterms:W3CDTF">2022-03-08T22:26:00Z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