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406C33" w:rsidRDefault="00614A8B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39A7B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">
        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</w:t>
            </w:r>
            <w:r w:rsidR="00614A8B">
              <w:rPr>
                <w:color w:val="0070C0"/>
              </w:rPr>
              <w:t>NOVEMBER – Chocolate Chips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>
                    <w:tc>
                      <w:tcPr>
                        <w:tcW w:w="5000" w:type="pct"/>
                      </w:tcPr>
                      <w:p w:rsidR="00920B0C" w:rsidRDefault="00FA683A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614A8B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FA683A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614A8B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FA683A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614A8B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</w:tbl>
                <w:p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920B0C" w:rsidRDefault="00920B0C"/>
                    </w:tc>
                  </w:tr>
                  <w:tr w:rsidR="00920B0C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920B0C" w:rsidRDefault="00614A8B">
                        <w:pPr>
                          <w:jc w:val="center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90465" cy="645160"/>
                              <wp:effectExtent l="0" t="0" r="0" b="254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3601" cy="6558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20B0C" w:rsidRDefault="00614A8B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:rsidR="00920B0C" w:rsidRDefault="00920B0C">
                  <w:pPr>
                    <w:jc w:val="center"/>
                  </w:pPr>
                </w:p>
              </w:tc>
            </w:tr>
          </w:tbl>
          <w:p w:rsidR="00920B0C" w:rsidRDefault="00FA683A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4A8B">
                  <w:t>[Recipe Name]</w:t>
                </w:r>
              </w:sdtContent>
            </w:sdt>
          </w:p>
        </w:tc>
        <w:tc>
          <w:tcPr>
            <w:tcW w:w="288" w:type="dxa"/>
          </w:tcPr>
          <w:p w:rsidR="00920B0C" w:rsidRDefault="00920B0C"/>
        </w:tc>
      </w:tr>
      <w:tr w:rsidR="00FA683A">
        <w:trPr>
          <w:cantSplit/>
          <w:trHeight w:hRule="exact" w:val="4320"/>
        </w:trPr>
        <w:tc>
          <w:tcPr>
            <w:tcW w:w="287" w:type="dxa"/>
          </w:tcPr>
          <w:p w:rsidR="00FA683A" w:rsidRDefault="00FA683A" w:rsidP="00FA683A"/>
        </w:tc>
        <w:tc>
          <w:tcPr>
            <w:tcW w:w="6625" w:type="dxa"/>
          </w:tcPr>
          <w:p w:rsidR="00FA683A" w:rsidRDefault="00FA683A" w:rsidP="00FA683A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0E13E81" wp14:editId="2C278EB7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460B2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">
                      <v:shape id="Freeform 58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u5MIA&#10;AADbAAAADwAAAGRycy9kb3ducmV2LnhtbERPy2rCQBTdF/yH4Qrd1YnFikbHIIGCLVjwsXB5yVwz&#10;0cydJDPV1K/vLApdHs57mfW2FjfqfOVYwXiUgCAunK64VHA8vL/MQPiArLF2TAp+yEO2GjwtMdXu&#10;zju67UMpYgj7FBWYEJpUSl8YsuhHriGO3Nl1FkOEXSl1h/cYbmv5miRTabHi2GCwodxQcd1/WwU5&#10;5VXbfpTzy+nTNF/zxxanE63U87BfL0AE6sO/+M+90Qre4t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e7kwgAAANsAAAAPAAAAAAAAAAAAAAAAAJgCAABkcnMvZG93&#10;bnJldi54bWxQSwUGAAAAAAQABAD1AAAAhw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NOcUA&#10;AADbAAAADwAAAGRycy9kb3ducmV2LnhtbESPT2vCQBTE74V+h+UJXkrdtGr/RFcpguBFwaSHHh/Z&#10;1ySafRt2V41+elcQPA4z8xtmOu9MI47kfG1ZwdsgAUFcWF1zqeA3X75+gfABWWNjmRScycN89vw0&#10;xVTbE2/pmIVSRAj7FBVUIbSplL6oyKAf2JY4ev/WGQxRulJqh6cIN418T5IPabDmuFBhS4uKin12&#10;MAqyz1E+/DuMHeV1sn7ZuN3e7S5K9XvdzwREoC48wvf2SisYf8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A05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md8EA&#10;AADbAAAADwAAAGRycy9kb3ducmV2LnhtbERPS2vCQBC+F/wPyxS81U1FQ4muIoWCB2nRevA4ZKdJ&#10;aHY2ZjcP++s7B8Hjx/deb0dXq57aUHk28DpLQBHn3lZcGDh/f7y8gQoR2WLtmQzcKMB2M3laY2b9&#10;wEfqT7FQEsIhQwNljE2mdchLchhmviEW7se3DqPAttC2xUHCXa3nSZJqhxVLQ4kNvZeU/546Z6D7&#10;XA7p+U/Iry5ed8vjxfeHhTHT53G3AhVpjA/x3b23BlJZL1/k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ZnfBAAAA2w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iR8IA&#10;AADbAAAADwAAAGRycy9kb3ducmV2LnhtbESPQYvCMBSE7wv+h/AEL4umihSpRhFBEAVlqwe9PZpn&#10;W2xeShO1/nsjCHscZuYbZrZoTSUe1LjSsoLhIAJBnFldcq7gdFz3JyCcR9ZYWSYFL3KwmHd+Zpho&#10;++Q/eqQ+FwHCLkEFhfd1IqXLCjLoBrYmDt7VNgZ9kE0udYPPADeVHEVRLA2WHBYKrGlVUHZL70ZB&#10;uh+f5W90yE/LycXHvItHN7NVqtdtl1MQnlr/H/62N1pBPIT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aJHwgAAANsAAAAPAAAAAAAAAAAAAAAAAJgCAABkcnMvZG93&#10;bnJldi54bWxQSwUGAAAAAAQABAD1AAAAhwM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MBMMA&#10;AADbAAAADwAAAGRycy9kb3ducmV2LnhtbESP3YrCMBSE7xd8h3CEvVtTXfCnGkUEUUQQq+DtoTm2&#10;1eakNFHr2xtB8HKYmW+YyawxpbhT7QrLCrqdCARxanXBmYLjYfk3BOE8ssbSMil4koPZtPUzwVjb&#10;B+/pnvhMBAi7GBXk3lexlC7NyaDr2Io4eGdbG/RB1pnUNT4C3JSyF0V9abDgsJBjRYuc0mtyMwrm&#10;1WWzKF16Oly20Wh1vu3+B8OdUr/tZj4G4anx3/CnvdYK+j1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MBMMAAADb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7kcQA&#10;AADbAAAADwAAAGRycy9kb3ducmV2LnhtbESPT2vCQBTE74V+h+UVequbWBokuopKBa9q65/bI/vM&#10;hmTfptmtSb99Vyj0OMzMb5jZYrCNuFHnK8cK0lECgrhwuuJSwcdh8zIB4QOyxsYxKfghD4v548MM&#10;c+163tFtH0oRIexzVGBCaHMpfWHIoh+5ljh6V9dZDFF2pdQd9hFuGzlOkkxarDguGGxpbaio999W&#10;wVl/fb6vuD9us7f6NL7sNqlJGqWen4blFESgIfyH/9pbrSB7hf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Ce5H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c/MMA&#10;AADbAAAADwAAAGRycy9kb3ducmV2LnhtbESPzWrDMBCE74W+g9hCbo3cUFLjWA6lxNBbaBLIdWNt&#10;LKfWyliKf96+KhR6HGbmGybfTrYVA/W+cazgZZmAIK6cbrhWcDqWzykIH5A1to5JwUwetsXjQ46Z&#10;diN/0XAItYgQ9hkqMCF0mZS+MmTRL11HHL2r6y2GKPta6h7HCLetXCXJWlpsOC4Y7OjDUPV9uFsF&#10;11s17WY2eNQXKvfn+u18Ty9KLZ6m9w2IQFP4D/+1P7WC9Sv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/c/MMAAADbAAAADwAAAAAAAAAAAAAAAACYAgAAZHJzL2Rv&#10;d25yZXYueG1sUEsFBgAAAAAEAAQA9QAAAIg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F78MA&#10;AADbAAAADwAAAGRycy9kb3ducmV2LnhtbESPS2vCQBSF94L/YbhCdzqxNEGio4hQcCEtahYuL5lr&#10;EszciZnJo/31nUKhy8N3HpzNbjS16Kl1lWUFy0UEgji3uuJCQXZ9n69AOI+ssbZMCr7IwW47nWww&#10;1XbgM/UXX4hQwi5FBaX3TSqly0sy6Ba2IQ7sbluDPsi2kLrFIZSbWr5GUSINVhwWSmzoUFL+uHRG&#10;QfcRD0n2HeBn55/7+Hyz/elNqZfZuF+D8DT6f/Nf+qg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/F78MAAADbAAAADwAAAAAAAAAAAAAAAACYAgAAZHJzL2Rv&#10;d25yZXYueG1sUEsFBgAAAAAEAAQA9QAAAIgD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f18MA&#10;AADbAAAADwAAAGRycy9kb3ducmV2LnhtbESPzWrDMBCE74W+g9hAbo2cHkxwIpvgUFpoIL8PsLW2&#10;toi1ci3Vcd4+ChR6HGbmG2ZVjLYVA/XeOFYwnyUgiCunDdcKzqe3lwUIH5A1to5JwY08FPnz0woz&#10;7a58oOEYahEh7DNU0ITQZVL6qiGLfuY64uh9u95iiLKvpe7xGuG2la9JkkqLhuNCgx2VDVWX469V&#10;sNsfhs3p81233bz64vOPKbelUWo6GddLEIHG8B/+a39oBWkK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rf1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TUsIA&#10;AADbAAAADwAAAGRycy9kb3ducmV2LnhtbESPzarCMBSE94LvEI7gTlNdqFSjiCCIehd67wMcm9Mf&#10;bU5KE2v16W8EweUwM98wi1VrStFQ7QrLCkbDCARxYnXBmYK/3+1gBsJ5ZI2lZVLwJAerZbezwFjb&#10;B5+oOftMBAi7GBXk3lexlC7JyaAb2oo4eKmtDfog60zqGh8Bbko5jqKJNFhwWMixok1Oye18Nwoc&#10;79fP7HVprwfpxs3xku5/ZKpUv9eu5yA8tf4b/rR3WsFkCu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JNSwgAAANsAAAAPAAAAAAAAAAAAAAAAAJgCAABkcnMvZG93&#10;bnJldi54bWxQSwUGAAAAAAQABAD1AAAAhwM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p4MEA&#10;AADbAAAADwAAAGRycy9kb3ducmV2LnhtbERPy2rCQBTdF/yH4Qrd1YmBhhIdRaWBbLUPdXfJXDPB&#10;zJ00M03Sv+8sCl0eznu9nWwrBup941jBcpGAIK6cbrhW8P5WPL2A8AFZY+uYFPyQh+1m9rDGXLuR&#10;jzScQi1iCPscFZgQulxKXxmy6BeuI47czfUWQ4R9LXWPYwy3rUyTJJMWG44NBjs6GKrup2+r4KK/&#10;Pl73PH6W2fP9nF6PxdIkrVKP82m3AhFoCv/iP3epFWR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m6eDBAAAA2wAAAA8AAAAAAAAAAAAAAAAAmAIAAGRycy9kb3du&#10;cmV2LnhtbFBLBQYAAAAABAAEAPUAAACG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Rl8EA&#10;AADbAAAADwAAAGRycy9kb3ducmV2LnhtbESPQWvCQBSE74L/YXlCb7pJDqGmrmKkBY+t2vsj+0yC&#10;2bchuyarv75bKPQ4zMw3zGYXTCdGGlxrWUG6SkAQV1a3XCu4nD+WryCcR9bYWSYFD3Kw285nGyy0&#10;nfiLxpOvRYSwK1BB431fSOmqhgy6le2Jo3e1g0Ef5VBLPeAU4aaTWZLk0mDLcaHBng4NVbfT3SgY&#10;L58Jv/emzMN39kz3Prgnl0q9LML+DYSn4P/Df+2jVpCv4f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0Zf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FA683A" w:rsidTr="00354A88">
              <w:tc>
                <w:tcPr>
                  <w:tcW w:w="5000" w:type="pct"/>
                </w:tcPr>
                <w:p w:rsidR="00FA683A" w:rsidRDefault="00FA683A" w:rsidP="00FA683A">
                  <w:sdt>
                    <w:sdtPr>
                      <w:id w:val="82197187"/>
                      <w:placeholder>
                        <w:docPart w:val="8A90D7E9691C4323ABA60820D6B5DDD4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[Click here to add instructions.]</w:t>
                      </w:r>
                    </w:sdtContent>
                  </w:sdt>
                </w:p>
              </w:tc>
            </w:tr>
            <w:tr w:rsidR="00FA683A" w:rsidTr="00354A88">
              <w:tc>
                <w:tcPr>
                  <w:tcW w:w="5000" w:type="pct"/>
                </w:tcPr>
                <w:p w:rsidR="00FA683A" w:rsidRDefault="00FA683A" w:rsidP="00FA683A"/>
              </w:tc>
            </w:tr>
            <w:tr w:rsidR="00FA683A" w:rsidTr="00354A88">
              <w:tc>
                <w:tcPr>
                  <w:tcW w:w="5000" w:type="pct"/>
                </w:tcPr>
                <w:p w:rsidR="00FA683A" w:rsidRDefault="00FA683A" w:rsidP="00FA683A"/>
              </w:tc>
            </w:tr>
            <w:tr w:rsidR="00FA683A" w:rsidTr="00354A88">
              <w:tc>
                <w:tcPr>
                  <w:tcW w:w="5000" w:type="pct"/>
                </w:tcPr>
                <w:p w:rsidR="00FA683A" w:rsidRDefault="00FA683A" w:rsidP="00FA683A"/>
              </w:tc>
            </w:tr>
            <w:tr w:rsidR="00FA683A" w:rsidTr="00354A88">
              <w:tc>
                <w:tcPr>
                  <w:tcW w:w="5000" w:type="pct"/>
                </w:tcPr>
                <w:p w:rsidR="00FA683A" w:rsidRDefault="00FA683A" w:rsidP="00FA683A"/>
              </w:tc>
            </w:tr>
            <w:tr w:rsidR="00FA683A" w:rsidTr="00354A88">
              <w:tc>
                <w:tcPr>
                  <w:tcW w:w="5000" w:type="pct"/>
                </w:tcPr>
                <w:p w:rsidR="00FA683A" w:rsidRDefault="00FA683A" w:rsidP="00FA683A"/>
              </w:tc>
            </w:tr>
            <w:tr w:rsidR="00FA683A" w:rsidTr="00354A88">
              <w:tc>
                <w:tcPr>
                  <w:tcW w:w="5000" w:type="pct"/>
                </w:tcPr>
                <w:p w:rsidR="00FA683A" w:rsidRDefault="00FA683A" w:rsidP="00FA683A"/>
              </w:tc>
            </w:tr>
            <w:tr w:rsidR="00FA683A" w:rsidTr="00354A88">
              <w:tc>
                <w:tcPr>
                  <w:tcW w:w="5000" w:type="pct"/>
                </w:tcPr>
                <w:p w:rsidR="00FA683A" w:rsidRDefault="00FA683A" w:rsidP="00FA683A"/>
              </w:tc>
            </w:tr>
            <w:tr w:rsidR="00FA683A" w:rsidTr="00354A88">
              <w:tc>
                <w:tcPr>
                  <w:tcW w:w="5000" w:type="pct"/>
                </w:tcPr>
                <w:p w:rsidR="00FA683A" w:rsidRDefault="00FA683A" w:rsidP="00FA683A"/>
              </w:tc>
            </w:tr>
            <w:tr w:rsidR="00FA683A" w:rsidTr="00354A88">
              <w:tc>
                <w:tcPr>
                  <w:tcW w:w="5000" w:type="pct"/>
                </w:tcPr>
                <w:p w:rsidR="00FA683A" w:rsidRDefault="00FA683A" w:rsidP="00FA683A"/>
              </w:tc>
            </w:tr>
          </w:tbl>
          <w:p w:rsidR="00FA683A" w:rsidRDefault="00FA683A" w:rsidP="00FA683A"/>
        </w:tc>
        <w:tc>
          <w:tcPr>
            <w:tcW w:w="288" w:type="dxa"/>
          </w:tcPr>
          <w:p w:rsidR="00FA683A" w:rsidRDefault="00FA683A" w:rsidP="00FA683A"/>
        </w:tc>
      </w:tr>
      <w:tr w:rsidR="00FA683A">
        <w:trPr>
          <w:cantSplit/>
          <w:trHeight w:hRule="exact" w:val="4320"/>
        </w:trPr>
        <w:tc>
          <w:tcPr>
            <w:tcW w:w="287" w:type="dxa"/>
          </w:tcPr>
          <w:p w:rsidR="00FA683A" w:rsidRDefault="00FA683A" w:rsidP="00FA683A"/>
        </w:tc>
        <w:tc>
          <w:tcPr>
            <w:tcW w:w="6625" w:type="dxa"/>
          </w:tcPr>
          <w:p w:rsidR="00FA683A" w:rsidRDefault="00FA683A" w:rsidP="00FA683A">
            <w:pPr>
              <w:pStyle w:val="Title"/>
            </w:pPr>
            <w:r>
              <w:t>Add Photo (Optional):</w:t>
            </w:r>
            <w:bookmarkStart w:id="0" w:name="_GoBack"/>
            <w:bookmarkEnd w:id="0"/>
          </w:p>
        </w:tc>
        <w:tc>
          <w:tcPr>
            <w:tcW w:w="288" w:type="dxa"/>
          </w:tcPr>
          <w:p w:rsidR="00FA683A" w:rsidRDefault="00FA683A" w:rsidP="00FA683A"/>
        </w:tc>
      </w:tr>
    </w:tbl>
    <w:p w:rsidR="00920B0C" w:rsidRDefault="00614A8B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DA2936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LYlgqRAMAAPkUAAAOAAAAAAAAAAAAAAAAAC4CAABkcnMvZTJvRG9j&#10;LnhtbFBLAQItABQABgAIAAAAIQD4kEVX3AAAAAcBAAAPAAAAAAAAAAAAAAAAAJ4FAABkcnMvZG93&#10;bnJldi54bWxQSwUGAAAAAAQABADzAAAApwYAAAAA&#10;">
                <v:group id="Group 83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Straight Connector 84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izMEAAADbAAAADwAAAGRycy9kb3ducmV2LnhtbESPT4vCMBTE7wt+h/CEvSya7h+kVKOo&#10;4LIet9r7o3k2xealJFmt334jCB6HmfkNs1gNthMX8qF1rOB9moEgrp1uuVFwPOwmOYgQkTV2jknB&#10;jQKslqOXBRbaXfmXLmVsRIJwKFCBibEvpAy1IYth6nri5J2ctxiT9I3UHq8Jbjv5kWUzabHltGCw&#10;p62h+lz+WQXfR1v6TZRVlfNnZd5u9WafBaVex8N6DiLSEJ/hR/tHK8i/4P4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uLM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HV8EAAADbAAAADwAAAGRycy9kb3ducmV2LnhtbESPQWsCMRSE7wX/Q3hCL0Wzbaksq1FU&#10;sNRjV/f+2Dw3i5uXJUl1/feNIHgcZuYbZrEabCcu5EPrWMH7NANBXDvdcqPgeNhNchAhImvsHJOC&#10;GwVYLUcvCyy0u/IvXcrYiAThUKACE2NfSBlqQxbD1PXEyTs5bzEm6RupPV4T3HbyI8tm0mLLacFg&#10;T1tD9bn8swq+j7b0myirKufPyrzd6s0+C0q9jof1HESkIT7Dj/aPVpB/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dX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ZIMEAAADbAAAADwAAAGRycy9kb3ducmV2LnhtbESPQWvCQBSE70L/w/IKvYhubEFCdJVa&#10;UOqxMbk/ss9sMPs27K4a/31XKPQ4zMw3zHo72l7cyIfOsYLFPANB3DjdcaugOu1nOYgQkTX2jknB&#10;gwJsNy+TNRba3fmHbmVsRYJwKFCBiXEopAyNIYth7gbi5J2dtxiT9K3UHu8Jbnv5nmVLabHjtGBw&#10;oC9DzaW8WgWHypZ+F2Vd5/xRm+mj2R2zoNTb6/i5AhFpjP/hv/a3VpAv4fkl/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HNkg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8u8EAAADbAAAADwAAAGRycy9kb3ducmV2LnhtbESPQWsCMRSE7wX/Q3hCL0WzbaEu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UHy7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Straight Connector 8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NUsEAAADbAAAADwAAAGRycy9kb3ducmV2LnhtbESPQWsCMRSE7wX/Q3hCL0WzbaGs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g01S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yEr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vX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ByEr8AAADbAAAADwAAAAAAAAAAAAAAAACh&#10;AgAAZHJzL2Rvd25yZXYueG1sUEsFBgAAAAAEAAQA+QAAAI0D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920B0C"/>
        </w:tc>
        <w:tc>
          <w:tcPr>
            <w:tcW w:w="288" w:type="dxa"/>
          </w:tcPr>
          <w:p w:rsidR="00920B0C" w:rsidRDefault="00920B0C"/>
        </w:tc>
      </w:tr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920B0C"/>
        </w:tc>
        <w:tc>
          <w:tcPr>
            <w:tcW w:w="288" w:type="dxa"/>
          </w:tcPr>
          <w:p w:rsidR="00920B0C" w:rsidRDefault="00920B0C"/>
        </w:tc>
      </w:tr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920B0C"/>
        </w:tc>
        <w:tc>
          <w:tcPr>
            <w:tcW w:w="288" w:type="dxa"/>
          </w:tcPr>
          <w:p w:rsidR="00920B0C" w:rsidRDefault="00920B0C"/>
        </w:tc>
      </w:tr>
    </w:tbl>
    <w:p w:rsidR="00920B0C" w:rsidRDefault="00614A8B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7A12A6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Alg+MAOAMAAPkUAAAOAAAAAAAAAAAAAAAAAC4CAABkcnMvZTJvRG9jLnhtbFBLAQItABQA&#10;BgAIAAAAIQD4kEVX3AAAAAcBAAAPAAAAAAAAAAAAAAAAAJIFAABkcnMvZG93bnJldi54bWxQSwUG&#10;AAAAAAQABADzAAAAmwYAAAAA&#10;">
                <v:group id="Group 92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Straight Connector 93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sZ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B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suxl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0EcIAAADbAAAADwAAAGRycy9kb3ducmV2LnhtbESPQWvCQBSE7wX/w/KEXopubEv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t0Ec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RisIAAADbAAAADwAAAGRycy9kb3ducmV2LnhtbESPQWvCQBSE7wX/w/KEXopubGn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fRis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P/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D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U/9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line id="Straight Connector 98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+FL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rH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Z+FL8AAADbAAAADwAAAAAAAAAAAAAAAACh&#10;AgAAZHJzL2Rvd25yZXYueG1sUEsFBgAAAAAEAAQA+QAAAI0DAAAAAA==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bj8EAAADbAAAADwAAAGRycy9kb3ducmV2LnhtbESPQWsCMRSE70L/Q3gFL1KzKsi6NUot&#10;VPTo1r0/Nq+bpZuXJYm6/ntTKHgcZuYbZr0dbCeu5EPrWMFsmoEgrp1uuVFw/v56y0GEiKyxc0wK&#10;7hRgu3kZrbHQ7sYnupaxEQnCoUAFJsa+kDLUhiyGqeuJk/fjvMWYpG+k9nhLcNvJeZYtpcWW04LB&#10;nj4N1b/lxSrYn23pd1FWVc6Lykzu9e6YBaXGr8PHO4hIQ3yG/9sHrWC1gr8v6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tuP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3"/>
    <w:rsid w:val="003B4CA5"/>
    <w:rsid w:val="00406C33"/>
    <w:rsid w:val="00614A8B"/>
    <w:rsid w:val="00615FC0"/>
    <w:rsid w:val="00790AB7"/>
    <w:rsid w:val="008F05E4"/>
    <w:rsid w:val="00920B0C"/>
    <w:rsid w:val="00BA42F0"/>
    <w:rsid w:val="00C21532"/>
    <w:rsid w:val="00DA485B"/>
    <w:rsid w:val="00EF3AEA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466CE3" w:rsidRDefault="00466CE3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466CE3" w:rsidRDefault="00466CE3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466CE3" w:rsidRDefault="00466CE3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466CE3" w:rsidRDefault="00466CE3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466CE3" w:rsidRDefault="00466CE3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8A90D7E9691C4323ABA60820D6B5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BCCA-211A-4083-96D4-1765B07D415C}"/>
      </w:docPartPr>
      <w:docPartBody>
        <w:p w:rsidR="00000000" w:rsidRDefault="00466CE3" w:rsidP="00466CE3">
          <w:pPr>
            <w:pStyle w:val="8A90D7E9691C4323ABA60820D6B5DDD4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E3"/>
    <w:rsid w:val="004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F18731F29AF2417A8853512CD55C036B">
    <w:name w:val="F18731F29AF2417A8853512CD55C036B"/>
  </w:style>
  <w:style w:type="paragraph" w:customStyle="1" w:styleId="52B9C9E861C343E6A4C715C22B5C6D39">
    <w:name w:val="52B9C9E861C343E6A4C715C22B5C6D39"/>
  </w:style>
  <w:style w:type="paragraph" w:customStyle="1" w:styleId="5D40B7ED7F8F4CFBB827F69E2BC87C44">
    <w:name w:val="5D40B7ED7F8F4CFBB827F69E2BC87C44"/>
  </w:style>
  <w:style w:type="paragraph" w:customStyle="1" w:styleId="16CEAEC38ABE4E979B41DA729A81185D">
    <w:name w:val="16CEAEC38ABE4E979B41DA729A81185D"/>
  </w:style>
  <w:style w:type="paragraph" w:customStyle="1" w:styleId="EF28E9B4CF7C4CC69EEC97D18EE1A44A">
    <w:name w:val="EF28E9B4CF7C4CC69EEC97D18EE1A44A"/>
  </w:style>
  <w:style w:type="paragraph" w:customStyle="1" w:styleId="FDC525FD532A401EA7F995F1D203031F">
    <w:name w:val="FDC525FD532A401EA7F995F1D203031F"/>
  </w:style>
  <w:style w:type="paragraph" w:customStyle="1" w:styleId="60085B8C2D2B43F3B25E8433548D773C">
    <w:name w:val="60085B8C2D2B43F3B25E8433548D773C"/>
  </w:style>
  <w:style w:type="paragraph" w:customStyle="1" w:styleId="268CEFC77C46498A861B493B21273ACD">
    <w:name w:val="268CEFC77C46498A861B493B21273ACD"/>
  </w:style>
  <w:style w:type="paragraph" w:customStyle="1" w:styleId="8A90D7E9691C4323ABA60820D6B5DDD4">
    <w:name w:val="8A90D7E9691C4323ABA60820D6B5DDD4"/>
    <w:rsid w:val="00466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3</cp:revision>
  <cp:lastPrinted>2012-12-26T17:36:00Z</cp:lastPrinted>
  <dcterms:created xsi:type="dcterms:W3CDTF">2021-02-24T20:36:00Z</dcterms:created>
  <dcterms:modified xsi:type="dcterms:W3CDTF">2021-02-24T20:52:00Z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