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three cards"/>
      </w:tblPr>
      <w:tblGrid>
        <w:gridCol w:w="287"/>
        <w:gridCol w:w="6625"/>
        <w:gridCol w:w="288"/>
      </w:tblGrid>
      <w:tr w:rsidR="00920B0C">
        <w:trPr>
          <w:cantSplit/>
          <w:trHeight w:hRule="exact" w:val="4320"/>
        </w:trPr>
        <w:tc>
          <w:tcPr>
            <w:tcW w:w="287" w:type="dxa"/>
          </w:tcPr>
          <w:p w:rsidR="00920B0C" w:rsidRDefault="00920B0C"/>
        </w:tc>
        <w:tc>
          <w:tcPr>
            <w:tcW w:w="6625" w:type="dxa"/>
          </w:tcPr>
          <w:p w:rsidR="00406C33" w:rsidRDefault="00BA42F0" w:rsidP="00406C33">
            <w:pPr>
              <w:pStyle w:val="Art"/>
              <w:keepNext/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>
                      <wp:extent cx="4111626" cy="369888"/>
                      <wp:effectExtent l="0" t="0" r="3175" b="0"/>
                      <wp:docPr id="44" name="Group 43" descr="Filigree accent drawing with fork and knife in c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1626" cy="369888"/>
                                <a:chOff x="0" y="0"/>
                                <a:chExt cx="4111626" cy="369888"/>
                              </a:xfrm>
                            </wpg:grpSpPr>
                            <wps:wsp>
                              <wps:cNvPr id="2" name="Freeform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3738" y="11112"/>
                                  <a:ext cx="358775" cy="338138"/>
                                </a:xfrm>
                                <a:custGeom>
                                  <a:avLst/>
                                  <a:gdLst>
                                    <a:gd name="T0" fmla="*/ 25 w 451"/>
                                    <a:gd name="T1" fmla="*/ 0 h 425"/>
                                    <a:gd name="T2" fmla="*/ 38 w 451"/>
                                    <a:gd name="T3" fmla="*/ 2 h 425"/>
                                    <a:gd name="T4" fmla="*/ 54 w 451"/>
                                    <a:gd name="T5" fmla="*/ 7 h 425"/>
                                    <a:gd name="T6" fmla="*/ 71 w 451"/>
                                    <a:gd name="T7" fmla="*/ 13 h 425"/>
                                    <a:gd name="T8" fmla="*/ 93 w 451"/>
                                    <a:gd name="T9" fmla="*/ 24 h 425"/>
                                    <a:gd name="T10" fmla="*/ 116 w 451"/>
                                    <a:gd name="T11" fmla="*/ 40 h 425"/>
                                    <a:gd name="T12" fmla="*/ 145 w 451"/>
                                    <a:gd name="T13" fmla="*/ 62 h 425"/>
                                    <a:gd name="T14" fmla="*/ 176 w 451"/>
                                    <a:gd name="T15" fmla="*/ 88 h 425"/>
                                    <a:gd name="T16" fmla="*/ 212 w 451"/>
                                    <a:gd name="T17" fmla="*/ 123 h 425"/>
                                    <a:gd name="T18" fmla="*/ 231 w 451"/>
                                    <a:gd name="T19" fmla="*/ 144 h 425"/>
                                    <a:gd name="T20" fmla="*/ 245 w 451"/>
                                    <a:gd name="T21" fmla="*/ 166 h 425"/>
                                    <a:gd name="T22" fmla="*/ 255 w 451"/>
                                    <a:gd name="T23" fmla="*/ 186 h 425"/>
                                    <a:gd name="T24" fmla="*/ 259 w 451"/>
                                    <a:gd name="T25" fmla="*/ 203 h 425"/>
                                    <a:gd name="T26" fmla="*/ 263 w 451"/>
                                    <a:gd name="T27" fmla="*/ 214 h 425"/>
                                    <a:gd name="T28" fmla="*/ 264 w 451"/>
                                    <a:gd name="T29" fmla="*/ 219 h 425"/>
                                    <a:gd name="T30" fmla="*/ 449 w 451"/>
                                    <a:gd name="T31" fmla="*/ 392 h 425"/>
                                    <a:gd name="T32" fmla="*/ 449 w 451"/>
                                    <a:gd name="T33" fmla="*/ 394 h 425"/>
                                    <a:gd name="T34" fmla="*/ 449 w 451"/>
                                    <a:gd name="T35" fmla="*/ 394 h 425"/>
                                    <a:gd name="T36" fmla="*/ 451 w 451"/>
                                    <a:gd name="T37" fmla="*/ 395 h 425"/>
                                    <a:gd name="T38" fmla="*/ 451 w 451"/>
                                    <a:gd name="T39" fmla="*/ 398 h 425"/>
                                    <a:gd name="T40" fmla="*/ 449 w 451"/>
                                    <a:gd name="T41" fmla="*/ 402 h 425"/>
                                    <a:gd name="T42" fmla="*/ 448 w 451"/>
                                    <a:gd name="T43" fmla="*/ 405 h 425"/>
                                    <a:gd name="T44" fmla="*/ 445 w 451"/>
                                    <a:gd name="T45" fmla="*/ 410 h 425"/>
                                    <a:gd name="T46" fmla="*/ 440 w 451"/>
                                    <a:gd name="T47" fmla="*/ 414 h 425"/>
                                    <a:gd name="T48" fmla="*/ 434 w 451"/>
                                    <a:gd name="T49" fmla="*/ 419 h 425"/>
                                    <a:gd name="T50" fmla="*/ 429 w 451"/>
                                    <a:gd name="T51" fmla="*/ 422 h 425"/>
                                    <a:gd name="T52" fmla="*/ 426 w 451"/>
                                    <a:gd name="T53" fmla="*/ 425 h 425"/>
                                    <a:gd name="T54" fmla="*/ 423 w 451"/>
                                    <a:gd name="T55" fmla="*/ 425 h 425"/>
                                    <a:gd name="T56" fmla="*/ 420 w 451"/>
                                    <a:gd name="T57" fmla="*/ 425 h 425"/>
                                    <a:gd name="T58" fmla="*/ 418 w 451"/>
                                    <a:gd name="T59" fmla="*/ 425 h 425"/>
                                    <a:gd name="T60" fmla="*/ 418 w 451"/>
                                    <a:gd name="T61" fmla="*/ 425 h 425"/>
                                    <a:gd name="T62" fmla="*/ 418 w 451"/>
                                    <a:gd name="T63" fmla="*/ 425 h 425"/>
                                    <a:gd name="T64" fmla="*/ 0 w 451"/>
                                    <a:gd name="T65" fmla="*/ 7 h 425"/>
                                    <a:gd name="T66" fmla="*/ 0 w 451"/>
                                    <a:gd name="T67" fmla="*/ 7 h 425"/>
                                    <a:gd name="T68" fmla="*/ 3 w 451"/>
                                    <a:gd name="T69" fmla="*/ 5 h 425"/>
                                    <a:gd name="T70" fmla="*/ 8 w 451"/>
                                    <a:gd name="T71" fmla="*/ 3 h 425"/>
                                    <a:gd name="T72" fmla="*/ 16 w 451"/>
                                    <a:gd name="T73" fmla="*/ 2 h 425"/>
                                    <a:gd name="T74" fmla="*/ 25 w 451"/>
                                    <a:gd name="T75" fmla="*/ 0 h 4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451" h="425">
                                      <a:moveTo>
                                        <a:pt x="25" y="0"/>
                                      </a:moveTo>
                                      <a:lnTo>
                                        <a:pt x="38" y="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45" y="62"/>
                                      </a:lnTo>
                                      <a:lnTo>
                                        <a:pt x="176" y="88"/>
                                      </a:lnTo>
                                      <a:lnTo>
                                        <a:pt x="212" y="123"/>
                                      </a:lnTo>
                                      <a:lnTo>
                                        <a:pt x="231" y="144"/>
                                      </a:lnTo>
                                      <a:lnTo>
                                        <a:pt x="245" y="166"/>
                                      </a:lnTo>
                                      <a:lnTo>
                                        <a:pt x="255" y="186"/>
                                      </a:lnTo>
                                      <a:lnTo>
                                        <a:pt x="259" y="203"/>
                                      </a:lnTo>
                                      <a:lnTo>
                                        <a:pt x="263" y="214"/>
                                      </a:lnTo>
                                      <a:lnTo>
                                        <a:pt x="264" y="219"/>
                                      </a:lnTo>
                                      <a:lnTo>
                                        <a:pt x="449" y="392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51" y="395"/>
                                      </a:lnTo>
                                      <a:lnTo>
                                        <a:pt x="451" y="398"/>
                                      </a:lnTo>
                                      <a:lnTo>
                                        <a:pt x="449" y="402"/>
                                      </a:lnTo>
                                      <a:lnTo>
                                        <a:pt x="448" y="405"/>
                                      </a:lnTo>
                                      <a:lnTo>
                                        <a:pt x="445" y="410"/>
                                      </a:lnTo>
                                      <a:lnTo>
                                        <a:pt x="440" y="414"/>
                                      </a:lnTo>
                                      <a:lnTo>
                                        <a:pt x="434" y="419"/>
                                      </a:lnTo>
                                      <a:lnTo>
                                        <a:pt x="429" y="422"/>
                                      </a:lnTo>
                                      <a:lnTo>
                                        <a:pt x="426" y="425"/>
                                      </a:lnTo>
                                      <a:lnTo>
                                        <a:pt x="423" y="425"/>
                                      </a:lnTo>
                                      <a:lnTo>
                                        <a:pt x="420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8800" y="0"/>
                                  <a:ext cx="369888" cy="369888"/>
                                </a:xfrm>
                                <a:custGeom>
                                  <a:avLst/>
                                  <a:gdLst>
                                    <a:gd name="T0" fmla="*/ 64 w 465"/>
                                    <a:gd name="T1" fmla="*/ 3 h 466"/>
                                    <a:gd name="T2" fmla="*/ 86 w 465"/>
                                    <a:gd name="T3" fmla="*/ 21 h 466"/>
                                    <a:gd name="T4" fmla="*/ 122 w 465"/>
                                    <a:gd name="T5" fmla="*/ 51 h 466"/>
                                    <a:gd name="T6" fmla="*/ 161 w 465"/>
                                    <a:gd name="T7" fmla="*/ 85 h 466"/>
                                    <a:gd name="T8" fmla="*/ 196 w 465"/>
                                    <a:gd name="T9" fmla="*/ 117 h 466"/>
                                    <a:gd name="T10" fmla="*/ 221 w 465"/>
                                    <a:gd name="T11" fmla="*/ 158 h 466"/>
                                    <a:gd name="T12" fmla="*/ 223 w 465"/>
                                    <a:gd name="T13" fmla="*/ 187 h 466"/>
                                    <a:gd name="T14" fmla="*/ 219 w 465"/>
                                    <a:gd name="T15" fmla="*/ 200 h 466"/>
                                    <a:gd name="T16" fmla="*/ 463 w 465"/>
                                    <a:gd name="T17" fmla="*/ 433 h 466"/>
                                    <a:gd name="T18" fmla="*/ 465 w 465"/>
                                    <a:gd name="T19" fmla="*/ 436 h 466"/>
                                    <a:gd name="T20" fmla="*/ 463 w 465"/>
                                    <a:gd name="T21" fmla="*/ 441 h 466"/>
                                    <a:gd name="T22" fmla="*/ 458 w 465"/>
                                    <a:gd name="T23" fmla="*/ 450 h 466"/>
                                    <a:gd name="T24" fmla="*/ 447 w 465"/>
                                    <a:gd name="T25" fmla="*/ 460 h 466"/>
                                    <a:gd name="T26" fmla="*/ 439 w 465"/>
                                    <a:gd name="T27" fmla="*/ 464 h 466"/>
                                    <a:gd name="T28" fmla="*/ 435 w 465"/>
                                    <a:gd name="T29" fmla="*/ 466 h 466"/>
                                    <a:gd name="T30" fmla="*/ 432 w 465"/>
                                    <a:gd name="T31" fmla="*/ 464 h 466"/>
                                    <a:gd name="T32" fmla="*/ 199 w 465"/>
                                    <a:gd name="T33" fmla="*/ 220 h 466"/>
                                    <a:gd name="T34" fmla="*/ 186 w 465"/>
                                    <a:gd name="T35" fmla="*/ 224 h 466"/>
                                    <a:gd name="T36" fmla="*/ 157 w 465"/>
                                    <a:gd name="T37" fmla="*/ 222 h 466"/>
                                    <a:gd name="T38" fmla="*/ 116 w 465"/>
                                    <a:gd name="T39" fmla="*/ 197 h 466"/>
                                    <a:gd name="T40" fmla="*/ 84 w 465"/>
                                    <a:gd name="T41" fmla="*/ 162 h 466"/>
                                    <a:gd name="T42" fmla="*/ 50 w 465"/>
                                    <a:gd name="T43" fmla="*/ 123 h 466"/>
                                    <a:gd name="T44" fmla="*/ 20 w 465"/>
                                    <a:gd name="T45" fmla="*/ 87 h 466"/>
                                    <a:gd name="T46" fmla="*/ 3 w 465"/>
                                    <a:gd name="T47" fmla="*/ 65 h 466"/>
                                    <a:gd name="T48" fmla="*/ 9 w 465"/>
                                    <a:gd name="T49" fmla="*/ 52 h 466"/>
                                    <a:gd name="T50" fmla="*/ 124 w 465"/>
                                    <a:gd name="T51" fmla="*/ 167 h 466"/>
                                    <a:gd name="T52" fmla="*/ 131 w 465"/>
                                    <a:gd name="T53" fmla="*/ 169 h 466"/>
                                    <a:gd name="T54" fmla="*/ 138 w 465"/>
                                    <a:gd name="T55" fmla="*/ 165 h 466"/>
                                    <a:gd name="T56" fmla="*/ 139 w 465"/>
                                    <a:gd name="T57" fmla="*/ 158 h 466"/>
                                    <a:gd name="T58" fmla="*/ 135 w 465"/>
                                    <a:gd name="T59" fmla="*/ 148 h 466"/>
                                    <a:gd name="T60" fmla="*/ 117 w 465"/>
                                    <a:gd name="T61" fmla="*/ 131 h 466"/>
                                    <a:gd name="T62" fmla="*/ 89 w 465"/>
                                    <a:gd name="T63" fmla="*/ 102 h 466"/>
                                    <a:gd name="T64" fmla="*/ 59 w 465"/>
                                    <a:gd name="T65" fmla="*/ 71 h 466"/>
                                    <a:gd name="T66" fmla="*/ 36 w 465"/>
                                    <a:gd name="T67" fmla="*/ 44 h 466"/>
                                    <a:gd name="T68" fmla="*/ 26 w 465"/>
                                    <a:gd name="T69" fmla="*/ 35 h 466"/>
                                    <a:gd name="T70" fmla="*/ 34 w 465"/>
                                    <a:gd name="T71" fmla="*/ 27 h 466"/>
                                    <a:gd name="T72" fmla="*/ 45 w 465"/>
                                    <a:gd name="T73" fmla="*/ 36 h 466"/>
                                    <a:gd name="T74" fmla="*/ 70 w 465"/>
                                    <a:gd name="T75" fmla="*/ 60 h 466"/>
                                    <a:gd name="T76" fmla="*/ 102 w 465"/>
                                    <a:gd name="T77" fmla="*/ 90 h 466"/>
                                    <a:gd name="T78" fmla="*/ 130 w 465"/>
                                    <a:gd name="T79" fmla="*/ 118 h 466"/>
                                    <a:gd name="T80" fmla="*/ 147 w 465"/>
                                    <a:gd name="T81" fmla="*/ 136 h 466"/>
                                    <a:gd name="T82" fmla="*/ 157 w 465"/>
                                    <a:gd name="T83" fmla="*/ 140 h 466"/>
                                    <a:gd name="T84" fmla="*/ 164 w 465"/>
                                    <a:gd name="T85" fmla="*/ 139 h 466"/>
                                    <a:gd name="T86" fmla="*/ 168 w 465"/>
                                    <a:gd name="T87" fmla="*/ 132 h 466"/>
                                    <a:gd name="T88" fmla="*/ 166 w 465"/>
                                    <a:gd name="T89" fmla="*/ 124 h 466"/>
                                    <a:gd name="T90" fmla="*/ 51 w 465"/>
                                    <a:gd name="T91" fmla="*/ 10 h 4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465" h="466">
                                      <a:moveTo>
                                        <a:pt x="61" y="0"/>
                                      </a:moveTo>
                                      <a:lnTo>
                                        <a:pt x="64" y="3"/>
                                      </a:lnTo>
                                      <a:lnTo>
                                        <a:pt x="72" y="11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103" y="35"/>
                                      </a:lnTo>
                                      <a:lnTo>
                                        <a:pt x="122" y="51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61" y="85"/>
                                      </a:lnTo>
                                      <a:lnTo>
                                        <a:pt x="179" y="101"/>
                                      </a:lnTo>
                                      <a:lnTo>
                                        <a:pt x="196" y="117"/>
                                      </a:lnTo>
                                      <a:lnTo>
                                        <a:pt x="212" y="137"/>
                                      </a:lnTo>
                                      <a:lnTo>
                                        <a:pt x="221" y="158"/>
                                      </a:lnTo>
                                      <a:lnTo>
                                        <a:pt x="223" y="175"/>
                                      </a:lnTo>
                                      <a:lnTo>
                                        <a:pt x="223" y="187"/>
                                      </a:lnTo>
                                      <a:lnTo>
                                        <a:pt x="219" y="197"/>
                                      </a:lnTo>
                                      <a:lnTo>
                                        <a:pt x="219" y="200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5" y="435"/>
                                      </a:lnTo>
                                      <a:lnTo>
                                        <a:pt x="465" y="436"/>
                                      </a:lnTo>
                                      <a:lnTo>
                                        <a:pt x="465" y="438"/>
                                      </a:lnTo>
                                      <a:lnTo>
                                        <a:pt x="463" y="441"/>
                                      </a:lnTo>
                                      <a:lnTo>
                                        <a:pt x="461" y="446"/>
                                      </a:lnTo>
                                      <a:lnTo>
                                        <a:pt x="458" y="450"/>
                                      </a:lnTo>
                                      <a:lnTo>
                                        <a:pt x="454" y="455"/>
                                      </a:lnTo>
                                      <a:lnTo>
                                        <a:pt x="447" y="460"/>
                                      </a:lnTo>
                                      <a:lnTo>
                                        <a:pt x="444" y="463"/>
                                      </a:lnTo>
                                      <a:lnTo>
                                        <a:pt x="439" y="464"/>
                                      </a:lnTo>
                                      <a:lnTo>
                                        <a:pt x="436" y="466"/>
                                      </a:lnTo>
                                      <a:lnTo>
                                        <a:pt x="435" y="466"/>
                                      </a:lnTo>
                                      <a:lnTo>
                                        <a:pt x="433" y="466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199" y="220"/>
                                      </a:lnTo>
                                      <a:lnTo>
                                        <a:pt x="196" y="220"/>
                                      </a:lnTo>
                                      <a:lnTo>
                                        <a:pt x="186" y="224"/>
                                      </a:lnTo>
                                      <a:lnTo>
                                        <a:pt x="174" y="224"/>
                                      </a:lnTo>
                                      <a:lnTo>
                                        <a:pt x="157" y="222"/>
                                      </a:lnTo>
                                      <a:lnTo>
                                        <a:pt x="136" y="213"/>
                                      </a:lnTo>
                                      <a:lnTo>
                                        <a:pt x="116" y="197"/>
                                      </a:lnTo>
                                      <a:lnTo>
                                        <a:pt x="100" y="180"/>
                                      </a:lnTo>
                                      <a:lnTo>
                                        <a:pt x="84" y="162"/>
                                      </a:lnTo>
                                      <a:lnTo>
                                        <a:pt x="67" y="142"/>
                                      </a:lnTo>
                                      <a:lnTo>
                                        <a:pt x="50" y="123"/>
                                      </a:lnTo>
                                      <a:lnTo>
                                        <a:pt x="34" y="10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1" y="73"/>
                                      </a:lnTo>
                                      <a:lnTo>
                                        <a:pt x="3" y="65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9" y="52"/>
                                      </a:lnTo>
                                      <a:lnTo>
                                        <a:pt x="119" y="164"/>
                                      </a:lnTo>
                                      <a:lnTo>
                                        <a:pt x="124" y="167"/>
                                      </a:lnTo>
                                      <a:lnTo>
                                        <a:pt x="127" y="167"/>
                                      </a:lnTo>
                                      <a:lnTo>
                                        <a:pt x="131" y="169"/>
                                      </a:lnTo>
                                      <a:lnTo>
                                        <a:pt x="135" y="167"/>
                                      </a:lnTo>
                                      <a:lnTo>
                                        <a:pt x="138" y="165"/>
                                      </a:lnTo>
                                      <a:lnTo>
                                        <a:pt x="139" y="162"/>
                                      </a:lnTo>
                                      <a:lnTo>
                                        <a:pt x="139" y="158"/>
                                      </a:lnTo>
                                      <a:lnTo>
                                        <a:pt x="138" y="153"/>
                                      </a:lnTo>
                                      <a:lnTo>
                                        <a:pt x="135" y="148"/>
                                      </a:lnTo>
                                      <a:lnTo>
                                        <a:pt x="127" y="142"/>
                                      </a:lnTo>
                                      <a:lnTo>
                                        <a:pt x="117" y="131"/>
                                      </a:lnTo>
                                      <a:lnTo>
                                        <a:pt x="105" y="117"/>
                                      </a:lnTo>
                                      <a:lnTo>
                                        <a:pt x="89" y="102"/>
                                      </a:lnTo>
                                      <a:lnTo>
                                        <a:pt x="75" y="85"/>
                                      </a:lnTo>
                                      <a:lnTo>
                                        <a:pt x="59" y="71"/>
                                      </a:lnTo>
                                      <a:lnTo>
                                        <a:pt x="47" y="57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29" y="38"/>
                                      </a:lnTo>
                                      <a:lnTo>
                                        <a:pt x="26" y="35"/>
                                      </a:lnTo>
                                      <a:lnTo>
                                        <a:pt x="29" y="30"/>
                                      </a:lnTo>
                                      <a:lnTo>
                                        <a:pt x="34" y="27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45" y="36"/>
                                      </a:lnTo>
                                      <a:lnTo>
                                        <a:pt x="56" y="47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86" y="76"/>
                                      </a:lnTo>
                                      <a:lnTo>
                                        <a:pt x="102" y="90"/>
                                      </a:lnTo>
                                      <a:lnTo>
                                        <a:pt x="116" y="10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41" y="128"/>
                                      </a:lnTo>
                                      <a:lnTo>
                                        <a:pt x="147" y="136"/>
                                      </a:lnTo>
                                      <a:lnTo>
                                        <a:pt x="152" y="139"/>
                                      </a:lnTo>
                                      <a:lnTo>
                                        <a:pt x="157" y="140"/>
                                      </a:lnTo>
                                      <a:lnTo>
                                        <a:pt x="161" y="140"/>
                                      </a:lnTo>
                                      <a:lnTo>
                                        <a:pt x="164" y="139"/>
                                      </a:lnTo>
                                      <a:lnTo>
                                        <a:pt x="166" y="136"/>
                                      </a:lnTo>
                                      <a:lnTo>
                                        <a:pt x="168" y="132"/>
                                      </a:lnTo>
                                      <a:lnTo>
                                        <a:pt x="166" y="128"/>
                                      </a:lnTo>
                                      <a:lnTo>
                                        <a:pt x="166" y="124"/>
                                      </a:lnTo>
                                      <a:lnTo>
                                        <a:pt x="163" y="120"/>
                                      </a:lnTo>
                                      <a:lnTo>
                                        <a:pt x="51" y="10"/>
                                      </a:lnTo>
                                      <a:lnTo>
                                        <a:pt x="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500" y="20637"/>
                                  <a:ext cx="1071563" cy="314325"/>
                                </a:xfrm>
                                <a:custGeom>
                                  <a:avLst/>
                                  <a:gdLst>
                                    <a:gd name="T0" fmla="*/ 734 w 1349"/>
                                    <a:gd name="T1" fmla="*/ 0 h 395"/>
                                    <a:gd name="T2" fmla="*/ 906 w 1349"/>
                                    <a:gd name="T3" fmla="*/ 16 h 395"/>
                                    <a:gd name="T4" fmla="*/ 1048 w 1349"/>
                                    <a:gd name="T5" fmla="*/ 44 h 395"/>
                                    <a:gd name="T6" fmla="*/ 1159 w 1349"/>
                                    <a:gd name="T7" fmla="*/ 83 h 395"/>
                                    <a:gd name="T8" fmla="*/ 1244 w 1349"/>
                                    <a:gd name="T9" fmla="*/ 131 h 395"/>
                                    <a:gd name="T10" fmla="*/ 1302 w 1349"/>
                                    <a:gd name="T11" fmla="*/ 179 h 395"/>
                                    <a:gd name="T12" fmla="*/ 1337 w 1349"/>
                                    <a:gd name="T13" fmla="*/ 230 h 395"/>
                                    <a:gd name="T14" fmla="*/ 1349 w 1349"/>
                                    <a:gd name="T15" fmla="*/ 277 h 395"/>
                                    <a:gd name="T16" fmla="*/ 1340 w 1349"/>
                                    <a:gd name="T17" fmla="*/ 327 h 395"/>
                                    <a:gd name="T18" fmla="*/ 1307 w 1349"/>
                                    <a:gd name="T19" fmla="*/ 367 h 395"/>
                                    <a:gd name="T20" fmla="*/ 1261 w 1349"/>
                                    <a:gd name="T21" fmla="*/ 389 h 395"/>
                                    <a:gd name="T22" fmla="*/ 1211 w 1349"/>
                                    <a:gd name="T23" fmla="*/ 395 h 395"/>
                                    <a:gd name="T24" fmla="*/ 1162 w 1349"/>
                                    <a:gd name="T25" fmla="*/ 390 h 395"/>
                                    <a:gd name="T26" fmla="*/ 1205 w 1349"/>
                                    <a:gd name="T27" fmla="*/ 389 h 395"/>
                                    <a:gd name="T28" fmla="*/ 1249 w 1349"/>
                                    <a:gd name="T29" fmla="*/ 379 h 395"/>
                                    <a:gd name="T30" fmla="*/ 1287 w 1349"/>
                                    <a:gd name="T31" fmla="*/ 359 h 395"/>
                                    <a:gd name="T32" fmla="*/ 1312 w 1349"/>
                                    <a:gd name="T33" fmla="*/ 326 h 395"/>
                                    <a:gd name="T34" fmla="*/ 1312 w 1349"/>
                                    <a:gd name="T35" fmla="*/ 280 h 395"/>
                                    <a:gd name="T36" fmla="*/ 1285 w 1349"/>
                                    <a:gd name="T37" fmla="*/ 225 h 395"/>
                                    <a:gd name="T38" fmla="*/ 1232 w 1349"/>
                                    <a:gd name="T39" fmla="*/ 168 h 395"/>
                                    <a:gd name="T40" fmla="*/ 1150 w 1349"/>
                                    <a:gd name="T41" fmla="*/ 115 h 395"/>
                                    <a:gd name="T42" fmla="*/ 1040 w 1349"/>
                                    <a:gd name="T43" fmla="*/ 69 h 395"/>
                                    <a:gd name="T44" fmla="*/ 902 w 1349"/>
                                    <a:gd name="T45" fmla="*/ 35 h 395"/>
                                    <a:gd name="T46" fmla="*/ 732 w 1349"/>
                                    <a:gd name="T47" fmla="*/ 16 h 395"/>
                                    <a:gd name="T48" fmla="*/ 581 w 1349"/>
                                    <a:gd name="T49" fmla="*/ 17 h 395"/>
                                    <a:gd name="T50" fmla="*/ 446 w 1349"/>
                                    <a:gd name="T51" fmla="*/ 35 h 395"/>
                                    <a:gd name="T52" fmla="*/ 324 w 1349"/>
                                    <a:gd name="T53" fmla="*/ 60 h 395"/>
                                    <a:gd name="T54" fmla="*/ 210 w 1349"/>
                                    <a:gd name="T55" fmla="*/ 91 h 395"/>
                                    <a:gd name="T56" fmla="*/ 104 w 1349"/>
                                    <a:gd name="T57" fmla="*/ 124 h 395"/>
                                    <a:gd name="T58" fmla="*/ 0 w 1349"/>
                                    <a:gd name="T59" fmla="*/ 151 h 395"/>
                                    <a:gd name="T60" fmla="*/ 100 w 1349"/>
                                    <a:gd name="T61" fmla="*/ 120 h 395"/>
                                    <a:gd name="T62" fmla="*/ 206 w 1349"/>
                                    <a:gd name="T63" fmla="*/ 85 h 395"/>
                                    <a:gd name="T64" fmla="*/ 319 w 1349"/>
                                    <a:gd name="T65" fmla="*/ 52 h 395"/>
                                    <a:gd name="T66" fmla="*/ 443 w 1349"/>
                                    <a:gd name="T67" fmla="*/ 22 h 395"/>
                                    <a:gd name="T68" fmla="*/ 580 w 1349"/>
                                    <a:gd name="T69" fmla="*/ 3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655" y="0"/>
                                      </a:moveTo>
                                      <a:lnTo>
                                        <a:pt x="734" y="0"/>
                                      </a:lnTo>
                                      <a:lnTo>
                                        <a:pt x="817" y="5"/>
                                      </a:lnTo>
                                      <a:lnTo>
                                        <a:pt x="906" y="16"/>
                                      </a:lnTo>
                                      <a:lnTo>
                                        <a:pt x="980" y="28"/>
                                      </a:lnTo>
                                      <a:lnTo>
                                        <a:pt x="1048" y="44"/>
                                      </a:lnTo>
                                      <a:lnTo>
                                        <a:pt x="1106" y="63"/>
                                      </a:lnTo>
                                      <a:lnTo>
                                        <a:pt x="1159" y="83"/>
                                      </a:lnTo>
                                      <a:lnTo>
                                        <a:pt x="1205" y="107"/>
                                      </a:lnTo>
                                      <a:lnTo>
                                        <a:pt x="1244" y="131"/>
                                      </a:lnTo>
                                      <a:lnTo>
                                        <a:pt x="1276" y="154"/>
                                      </a:lnTo>
                                      <a:lnTo>
                                        <a:pt x="1302" y="179"/>
                                      </a:lnTo>
                                      <a:lnTo>
                                        <a:pt x="1323" y="206"/>
                                      </a:lnTo>
                                      <a:lnTo>
                                        <a:pt x="1337" y="230"/>
                                      </a:lnTo>
                                      <a:lnTo>
                                        <a:pt x="1346" y="255"/>
                                      </a:lnTo>
                                      <a:lnTo>
                                        <a:pt x="1349" y="277"/>
                                      </a:lnTo>
                                      <a:lnTo>
                                        <a:pt x="1348" y="299"/>
                                      </a:lnTo>
                                      <a:lnTo>
                                        <a:pt x="1340" y="327"/>
                                      </a:lnTo>
                                      <a:lnTo>
                                        <a:pt x="1326" y="349"/>
                                      </a:lnTo>
                                      <a:lnTo>
                                        <a:pt x="1307" y="367"/>
                                      </a:lnTo>
                                      <a:lnTo>
                                        <a:pt x="1285" y="379"/>
                                      </a:lnTo>
                                      <a:lnTo>
                                        <a:pt x="1261" y="389"/>
                                      </a:lnTo>
                                      <a:lnTo>
                                        <a:pt x="1236" y="393"/>
                                      </a:lnTo>
                                      <a:lnTo>
                                        <a:pt x="1211" y="395"/>
                                      </a:lnTo>
                                      <a:lnTo>
                                        <a:pt x="1186" y="393"/>
                                      </a:lnTo>
                                      <a:lnTo>
                                        <a:pt x="1162" y="390"/>
                                      </a:lnTo>
                                      <a:lnTo>
                                        <a:pt x="1183" y="392"/>
                                      </a:lnTo>
                                      <a:lnTo>
                                        <a:pt x="1205" y="389"/>
                                      </a:lnTo>
                                      <a:lnTo>
                                        <a:pt x="1227" y="385"/>
                                      </a:lnTo>
                                      <a:lnTo>
                                        <a:pt x="1249" y="379"/>
                                      </a:lnTo>
                                      <a:lnTo>
                                        <a:pt x="1269" y="370"/>
                                      </a:lnTo>
                                      <a:lnTo>
                                        <a:pt x="1287" y="359"/>
                                      </a:lnTo>
                                      <a:lnTo>
                                        <a:pt x="1301" y="345"/>
                                      </a:lnTo>
                                      <a:lnTo>
                                        <a:pt x="1312" y="326"/>
                                      </a:lnTo>
                                      <a:lnTo>
                                        <a:pt x="1315" y="305"/>
                                      </a:lnTo>
                                      <a:lnTo>
                                        <a:pt x="1312" y="280"/>
                                      </a:lnTo>
                                      <a:lnTo>
                                        <a:pt x="1302" y="253"/>
                                      </a:lnTo>
                                      <a:lnTo>
                                        <a:pt x="1285" y="225"/>
                                      </a:lnTo>
                                      <a:lnTo>
                                        <a:pt x="1261" y="197"/>
                                      </a:lnTo>
                                      <a:lnTo>
                                        <a:pt x="1232" y="168"/>
                                      </a:lnTo>
                                      <a:lnTo>
                                        <a:pt x="1194" y="142"/>
                                      </a:lnTo>
                                      <a:lnTo>
                                        <a:pt x="1150" y="115"/>
                                      </a:lnTo>
                                      <a:lnTo>
                                        <a:pt x="1098" y="91"/>
                                      </a:lnTo>
                                      <a:lnTo>
                                        <a:pt x="1040" y="69"/>
                                      </a:lnTo>
                                      <a:lnTo>
                                        <a:pt x="974" y="50"/>
                                      </a:lnTo>
                                      <a:lnTo>
                                        <a:pt x="902" y="35"/>
                                      </a:lnTo>
                                      <a:lnTo>
                                        <a:pt x="815" y="24"/>
                                      </a:lnTo>
                                      <a:lnTo>
                                        <a:pt x="732" y="16"/>
                                      </a:lnTo>
                                      <a:lnTo>
                                        <a:pt x="655" y="14"/>
                                      </a:lnTo>
                                      <a:lnTo>
                                        <a:pt x="581" y="17"/>
                                      </a:lnTo>
                                      <a:lnTo>
                                        <a:pt x="512" y="24"/>
                                      </a:lnTo>
                                      <a:lnTo>
                                        <a:pt x="446" y="35"/>
                                      </a:lnTo>
                                      <a:lnTo>
                                        <a:pt x="383" y="46"/>
                                      </a:lnTo>
                                      <a:lnTo>
                                        <a:pt x="324" y="60"/>
                                      </a:lnTo>
                                      <a:lnTo>
                                        <a:pt x="265" y="75"/>
                                      </a:lnTo>
                                      <a:lnTo>
                                        <a:pt x="210" y="91"/>
                                      </a:lnTo>
                                      <a:lnTo>
                                        <a:pt x="155" y="109"/>
                                      </a:lnTo>
                                      <a:lnTo>
                                        <a:pt x="104" y="124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50" y="135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152" y="102"/>
                                      </a:lnTo>
                                      <a:lnTo>
                                        <a:pt x="206" y="85"/>
                                      </a:lnTo>
                                      <a:lnTo>
                                        <a:pt x="261" y="68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79" y="36"/>
                                      </a:lnTo>
                                      <a:lnTo>
                                        <a:pt x="443" y="22"/>
                                      </a:lnTo>
                                      <a:lnTo>
                                        <a:pt x="509" y="11"/>
                                      </a:lnTo>
                                      <a:lnTo>
                                        <a:pt x="580" y="3"/>
                                      </a:lnTo>
                                      <a:lnTo>
                                        <a:pt x="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2413" y="61912"/>
                                  <a:ext cx="325438" cy="263525"/>
                                </a:xfrm>
                                <a:custGeom>
                                  <a:avLst/>
                                  <a:gdLst>
                                    <a:gd name="T0" fmla="*/ 0 w 410"/>
                                    <a:gd name="T1" fmla="*/ 0 h 334"/>
                                    <a:gd name="T2" fmla="*/ 39 w 410"/>
                                    <a:gd name="T3" fmla="*/ 8 h 334"/>
                                    <a:gd name="T4" fmla="*/ 82 w 410"/>
                                    <a:gd name="T5" fmla="*/ 19 h 334"/>
                                    <a:gd name="T6" fmla="*/ 127 w 410"/>
                                    <a:gd name="T7" fmla="*/ 33 h 334"/>
                                    <a:gd name="T8" fmla="*/ 173 w 410"/>
                                    <a:gd name="T9" fmla="*/ 49 h 334"/>
                                    <a:gd name="T10" fmla="*/ 220 w 410"/>
                                    <a:gd name="T11" fmla="*/ 70 h 334"/>
                                    <a:gd name="T12" fmla="*/ 264 w 410"/>
                                    <a:gd name="T13" fmla="*/ 90 h 334"/>
                                    <a:gd name="T14" fmla="*/ 306 w 410"/>
                                    <a:gd name="T15" fmla="*/ 115 h 334"/>
                                    <a:gd name="T16" fmla="*/ 343 w 410"/>
                                    <a:gd name="T17" fmla="*/ 142 h 334"/>
                                    <a:gd name="T18" fmla="*/ 372 w 410"/>
                                    <a:gd name="T19" fmla="*/ 172 h 334"/>
                                    <a:gd name="T20" fmla="*/ 393 w 410"/>
                                    <a:gd name="T21" fmla="*/ 199 h 334"/>
                                    <a:gd name="T22" fmla="*/ 405 w 410"/>
                                    <a:gd name="T23" fmla="*/ 224 h 334"/>
                                    <a:gd name="T24" fmla="*/ 410 w 410"/>
                                    <a:gd name="T25" fmla="*/ 246 h 334"/>
                                    <a:gd name="T26" fmla="*/ 409 w 410"/>
                                    <a:gd name="T27" fmla="*/ 266 h 334"/>
                                    <a:gd name="T28" fmla="*/ 401 w 410"/>
                                    <a:gd name="T29" fmla="*/ 285 h 334"/>
                                    <a:gd name="T30" fmla="*/ 390 w 410"/>
                                    <a:gd name="T31" fmla="*/ 299 h 334"/>
                                    <a:gd name="T32" fmla="*/ 372 w 410"/>
                                    <a:gd name="T33" fmla="*/ 312 h 334"/>
                                    <a:gd name="T34" fmla="*/ 354 w 410"/>
                                    <a:gd name="T35" fmla="*/ 323 h 334"/>
                                    <a:gd name="T36" fmla="*/ 332 w 410"/>
                                    <a:gd name="T37" fmla="*/ 329 h 334"/>
                                    <a:gd name="T38" fmla="*/ 306 w 410"/>
                                    <a:gd name="T39" fmla="*/ 334 h 334"/>
                                    <a:gd name="T40" fmla="*/ 330 w 410"/>
                                    <a:gd name="T41" fmla="*/ 329 h 334"/>
                                    <a:gd name="T42" fmla="*/ 350 w 410"/>
                                    <a:gd name="T43" fmla="*/ 321 h 334"/>
                                    <a:gd name="T44" fmla="*/ 368 w 410"/>
                                    <a:gd name="T45" fmla="*/ 312 h 334"/>
                                    <a:gd name="T46" fmla="*/ 380 w 410"/>
                                    <a:gd name="T47" fmla="*/ 299 h 334"/>
                                    <a:gd name="T48" fmla="*/ 388 w 410"/>
                                    <a:gd name="T49" fmla="*/ 284 h 334"/>
                                    <a:gd name="T50" fmla="*/ 391 w 410"/>
                                    <a:gd name="T51" fmla="*/ 265 h 334"/>
                                    <a:gd name="T52" fmla="*/ 387 w 410"/>
                                    <a:gd name="T53" fmla="*/ 244 h 334"/>
                                    <a:gd name="T54" fmla="*/ 374 w 410"/>
                                    <a:gd name="T55" fmla="*/ 221 h 334"/>
                                    <a:gd name="T56" fmla="*/ 355 w 410"/>
                                    <a:gd name="T57" fmla="*/ 194 h 334"/>
                                    <a:gd name="T58" fmla="*/ 319 w 410"/>
                                    <a:gd name="T59" fmla="*/ 159 h 334"/>
                                    <a:gd name="T60" fmla="*/ 277 w 410"/>
                                    <a:gd name="T61" fmla="*/ 126 h 334"/>
                                    <a:gd name="T62" fmla="*/ 231 w 410"/>
                                    <a:gd name="T63" fmla="*/ 96 h 334"/>
                                    <a:gd name="T64" fmla="*/ 182 w 410"/>
                                    <a:gd name="T65" fmla="*/ 70 h 334"/>
                                    <a:gd name="T66" fmla="*/ 134 w 410"/>
                                    <a:gd name="T67" fmla="*/ 47 h 334"/>
                                    <a:gd name="T68" fmla="*/ 86 w 410"/>
                                    <a:gd name="T69" fmla="*/ 27 h 334"/>
                                    <a:gd name="T70" fmla="*/ 41 w 410"/>
                                    <a:gd name="T71" fmla="*/ 11 h 334"/>
                                    <a:gd name="T72" fmla="*/ 0 w 410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0" h="334">
                                      <a:moveTo>
                                        <a:pt x="0" y="0"/>
                                      </a:moveTo>
                                      <a:lnTo>
                                        <a:pt x="39" y="8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127" y="33"/>
                                      </a:lnTo>
                                      <a:lnTo>
                                        <a:pt x="173" y="49"/>
                                      </a:lnTo>
                                      <a:lnTo>
                                        <a:pt x="220" y="70"/>
                                      </a:lnTo>
                                      <a:lnTo>
                                        <a:pt x="264" y="90"/>
                                      </a:lnTo>
                                      <a:lnTo>
                                        <a:pt x="306" y="115"/>
                                      </a:lnTo>
                                      <a:lnTo>
                                        <a:pt x="343" y="142"/>
                                      </a:lnTo>
                                      <a:lnTo>
                                        <a:pt x="372" y="172"/>
                                      </a:lnTo>
                                      <a:lnTo>
                                        <a:pt x="393" y="199"/>
                                      </a:lnTo>
                                      <a:lnTo>
                                        <a:pt x="405" y="224"/>
                                      </a:lnTo>
                                      <a:lnTo>
                                        <a:pt x="410" y="246"/>
                                      </a:lnTo>
                                      <a:lnTo>
                                        <a:pt x="409" y="266"/>
                                      </a:lnTo>
                                      <a:lnTo>
                                        <a:pt x="401" y="285"/>
                                      </a:lnTo>
                                      <a:lnTo>
                                        <a:pt x="390" y="299"/>
                                      </a:lnTo>
                                      <a:lnTo>
                                        <a:pt x="372" y="312"/>
                                      </a:lnTo>
                                      <a:lnTo>
                                        <a:pt x="354" y="323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06" y="334"/>
                                      </a:lnTo>
                                      <a:lnTo>
                                        <a:pt x="330" y="329"/>
                                      </a:lnTo>
                                      <a:lnTo>
                                        <a:pt x="350" y="321"/>
                                      </a:lnTo>
                                      <a:lnTo>
                                        <a:pt x="368" y="312"/>
                                      </a:lnTo>
                                      <a:lnTo>
                                        <a:pt x="380" y="299"/>
                                      </a:lnTo>
                                      <a:lnTo>
                                        <a:pt x="388" y="284"/>
                                      </a:lnTo>
                                      <a:lnTo>
                                        <a:pt x="391" y="265"/>
                                      </a:lnTo>
                                      <a:lnTo>
                                        <a:pt x="387" y="244"/>
                                      </a:lnTo>
                                      <a:lnTo>
                                        <a:pt x="374" y="221"/>
                                      </a:lnTo>
                                      <a:lnTo>
                                        <a:pt x="355" y="194"/>
                                      </a:lnTo>
                                      <a:lnTo>
                                        <a:pt x="319" y="159"/>
                                      </a:lnTo>
                                      <a:lnTo>
                                        <a:pt x="277" y="126"/>
                                      </a:lnTo>
                                      <a:lnTo>
                                        <a:pt x="231" y="96"/>
                                      </a:lnTo>
                                      <a:lnTo>
                                        <a:pt x="182" y="70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86" y="27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0963" y="106362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314 w 457"/>
                                    <a:gd name="T1" fmla="*/ 5 h 198"/>
                                    <a:gd name="T2" fmla="*/ 384 w 457"/>
                                    <a:gd name="T3" fmla="*/ 28 h 198"/>
                                    <a:gd name="T4" fmla="*/ 431 w 457"/>
                                    <a:gd name="T5" fmla="*/ 68 h 198"/>
                                    <a:gd name="T6" fmla="*/ 454 w 457"/>
                                    <a:gd name="T7" fmla="*/ 113 h 198"/>
                                    <a:gd name="T8" fmla="*/ 453 w 457"/>
                                    <a:gd name="T9" fmla="*/ 157 h 198"/>
                                    <a:gd name="T10" fmla="*/ 423 w 457"/>
                                    <a:gd name="T11" fmla="*/ 189 h 198"/>
                                    <a:gd name="T12" fmla="*/ 379 w 457"/>
                                    <a:gd name="T13" fmla="*/ 198 h 198"/>
                                    <a:gd name="T14" fmla="*/ 327 w 457"/>
                                    <a:gd name="T15" fmla="*/ 189 h 198"/>
                                    <a:gd name="T16" fmla="*/ 280 w 457"/>
                                    <a:gd name="T17" fmla="*/ 164 h 198"/>
                                    <a:gd name="T18" fmla="*/ 247 w 457"/>
                                    <a:gd name="T19" fmla="*/ 126 h 198"/>
                                    <a:gd name="T20" fmla="*/ 239 w 457"/>
                                    <a:gd name="T21" fmla="*/ 80 h 198"/>
                                    <a:gd name="T22" fmla="*/ 253 w 457"/>
                                    <a:gd name="T23" fmla="*/ 55 h 198"/>
                                    <a:gd name="T24" fmla="*/ 277 w 457"/>
                                    <a:gd name="T25" fmla="*/ 47 h 198"/>
                                    <a:gd name="T26" fmla="*/ 302 w 457"/>
                                    <a:gd name="T27" fmla="*/ 53 h 198"/>
                                    <a:gd name="T28" fmla="*/ 319 w 457"/>
                                    <a:gd name="T29" fmla="*/ 69 h 198"/>
                                    <a:gd name="T30" fmla="*/ 318 w 457"/>
                                    <a:gd name="T31" fmla="*/ 69 h 198"/>
                                    <a:gd name="T32" fmla="*/ 297 w 457"/>
                                    <a:gd name="T33" fmla="*/ 57 h 198"/>
                                    <a:gd name="T34" fmla="*/ 275 w 457"/>
                                    <a:gd name="T35" fmla="*/ 63 h 198"/>
                                    <a:gd name="T36" fmla="*/ 259 w 457"/>
                                    <a:gd name="T37" fmla="*/ 88 h 198"/>
                                    <a:gd name="T38" fmla="*/ 267 w 457"/>
                                    <a:gd name="T39" fmla="*/ 135 h 198"/>
                                    <a:gd name="T40" fmla="*/ 297 w 457"/>
                                    <a:gd name="T41" fmla="*/ 168 h 198"/>
                                    <a:gd name="T42" fmla="*/ 340 w 457"/>
                                    <a:gd name="T43" fmla="*/ 187 h 198"/>
                                    <a:gd name="T44" fmla="*/ 382 w 457"/>
                                    <a:gd name="T45" fmla="*/ 187 h 198"/>
                                    <a:gd name="T46" fmla="*/ 415 w 457"/>
                                    <a:gd name="T47" fmla="*/ 164 h 198"/>
                                    <a:gd name="T48" fmla="*/ 426 w 457"/>
                                    <a:gd name="T49" fmla="*/ 121 h 198"/>
                                    <a:gd name="T50" fmla="*/ 406 w 457"/>
                                    <a:gd name="T51" fmla="*/ 75 h 198"/>
                                    <a:gd name="T52" fmla="*/ 363 w 457"/>
                                    <a:gd name="T53" fmla="*/ 36 h 198"/>
                                    <a:gd name="T54" fmla="*/ 299 w 457"/>
                                    <a:gd name="T55" fmla="*/ 11 h 198"/>
                                    <a:gd name="T56" fmla="*/ 219 w 457"/>
                                    <a:gd name="T57" fmla="*/ 9 h 198"/>
                                    <a:gd name="T58" fmla="*/ 143 w 457"/>
                                    <a:gd name="T59" fmla="*/ 28 h 198"/>
                                    <a:gd name="T60" fmla="*/ 91 w 457"/>
                                    <a:gd name="T61" fmla="*/ 57 h 198"/>
                                    <a:gd name="T62" fmla="*/ 60 w 457"/>
                                    <a:gd name="T63" fmla="*/ 86 h 198"/>
                                    <a:gd name="T64" fmla="*/ 43 w 457"/>
                                    <a:gd name="T65" fmla="*/ 109 h 198"/>
                                    <a:gd name="T66" fmla="*/ 33 w 457"/>
                                    <a:gd name="T67" fmla="*/ 121 h 198"/>
                                    <a:gd name="T68" fmla="*/ 14 w 457"/>
                                    <a:gd name="T69" fmla="*/ 126 h 198"/>
                                    <a:gd name="T70" fmla="*/ 0 w 457"/>
                                    <a:gd name="T71" fmla="*/ 123 h 198"/>
                                    <a:gd name="T72" fmla="*/ 5 w 457"/>
                                    <a:gd name="T73" fmla="*/ 113 h 198"/>
                                    <a:gd name="T74" fmla="*/ 29 w 457"/>
                                    <a:gd name="T75" fmla="*/ 88 h 198"/>
                                    <a:gd name="T76" fmla="*/ 73 w 457"/>
                                    <a:gd name="T77" fmla="*/ 55 h 198"/>
                                    <a:gd name="T78" fmla="*/ 137 w 457"/>
                                    <a:gd name="T79" fmla="*/ 24 h 198"/>
                                    <a:gd name="T80" fmla="*/ 225 w 457"/>
                                    <a:gd name="T81" fmla="*/ 3 h 1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7" h="198">
                                      <a:moveTo>
                                        <a:pt x="272" y="0"/>
                                      </a:moveTo>
                                      <a:lnTo>
                                        <a:pt x="314" y="5"/>
                                      </a:lnTo>
                                      <a:lnTo>
                                        <a:pt x="352" y="14"/>
                                      </a:lnTo>
                                      <a:lnTo>
                                        <a:pt x="384" y="28"/>
                                      </a:lnTo>
                                      <a:lnTo>
                                        <a:pt x="410" y="47"/>
                                      </a:lnTo>
                                      <a:lnTo>
                                        <a:pt x="431" y="68"/>
                                      </a:lnTo>
                                      <a:lnTo>
                                        <a:pt x="446" y="90"/>
                                      </a:lnTo>
                                      <a:lnTo>
                                        <a:pt x="454" y="113"/>
                                      </a:lnTo>
                                      <a:lnTo>
                                        <a:pt x="457" y="135"/>
                                      </a:lnTo>
                                      <a:lnTo>
                                        <a:pt x="453" y="157"/>
                                      </a:lnTo>
                                      <a:lnTo>
                                        <a:pt x="440" y="176"/>
                                      </a:lnTo>
                                      <a:lnTo>
                                        <a:pt x="423" y="189"/>
                                      </a:lnTo>
                                      <a:lnTo>
                                        <a:pt x="402" y="197"/>
                                      </a:lnTo>
                                      <a:lnTo>
                                        <a:pt x="379" y="198"/>
                                      </a:lnTo>
                                      <a:lnTo>
                                        <a:pt x="354" y="197"/>
                                      </a:lnTo>
                                      <a:lnTo>
                                        <a:pt x="327" y="189"/>
                                      </a:lnTo>
                                      <a:lnTo>
                                        <a:pt x="302" y="178"/>
                                      </a:lnTo>
                                      <a:lnTo>
                                        <a:pt x="280" y="164"/>
                                      </a:lnTo>
                                      <a:lnTo>
                                        <a:pt x="261" y="145"/>
                                      </a:lnTo>
                                      <a:lnTo>
                                        <a:pt x="247" y="126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39" y="80"/>
                                      </a:lnTo>
                                      <a:lnTo>
                                        <a:pt x="244" y="64"/>
                                      </a:lnTo>
                                      <a:lnTo>
                                        <a:pt x="253" y="55"/>
                                      </a:lnTo>
                                      <a:lnTo>
                                        <a:pt x="264" y="49"/>
                                      </a:lnTo>
                                      <a:lnTo>
                                        <a:pt x="277" y="47"/>
                                      </a:lnTo>
                                      <a:lnTo>
                                        <a:pt x="289" y="49"/>
                                      </a:lnTo>
                                      <a:lnTo>
                                        <a:pt x="302" y="53"/>
                                      </a:lnTo>
                                      <a:lnTo>
                                        <a:pt x="313" y="61"/>
                                      </a:lnTo>
                                      <a:lnTo>
                                        <a:pt x="319" y="69"/>
                                      </a:lnTo>
                                      <a:lnTo>
                                        <a:pt x="324" y="80"/>
                                      </a:lnTo>
                                      <a:lnTo>
                                        <a:pt x="318" y="69"/>
                                      </a:lnTo>
                                      <a:lnTo>
                                        <a:pt x="308" y="61"/>
                                      </a:lnTo>
                                      <a:lnTo>
                                        <a:pt x="297" y="57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75" y="63"/>
                                      </a:lnTo>
                                      <a:lnTo>
                                        <a:pt x="266" y="72"/>
                                      </a:lnTo>
                                      <a:lnTo>
                                        <a:pt x="259" y="88"/>
                                      </a:lnTo>
                                      <a:lnTo>
                                        <a:pt x="259" y="113"/>
                                      </a:lnTo>
                                      <a:lnTo>
                                        <a:pt x="267" y="135"/>
                                      </a:lnTo>
                                      <a:lnTo>
                                        <a:pt x="280" y="154"/>
                                      </a:lnTo>
                                      <a:lnTo>
                                        <a:pt x="297" y="168"/>
                                      </a:lnTo>
                                      <a:lnTo>
                                        <a:pt x="318" y="181"/>
                                      </a:lnTo>
                                      <a:lnTo>
                                        <a:pt x="340" y="187"/>
                                      </a:lnTo>
                                      <a:lnTo>
                                        <a:pt x="362" y="190"/>
                                      </a:lnTo>
                                      <a:lnTo>
                                        <a:pt x="382" y="187"/>
                                      </a:lnTo>
                                      <a:lnTo>
                                        <a:pt x="401" y="178"/>
                                      </a:lnTo>
                                      <a:lnTo>
                                        <a:pt x="415" y="164"/>
                                      </a:lnTo>
                                      <a:lnTo>
                                        <a:pt x="424" y="143"/>
                                      </a:lnTo>
                                      <a:lnTo>
                                        <a:pt x="426" y="121"/>
                                      </a:lnTo>
                                      <a:lnTo>
                                        <a:pt x="420" y="99"/>
                                      </a:lnTo>
                                      <a:lnTo>
                                        <a:pt x="406" y="75"/>
                                      </a:lnTo>
                                      <a:lnTo>
                                        <a:pt x="387" y="55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33" y="22"/>
                                      </a:lnTo>
                                      <a:lnTo>
                                        <a:pt x="299" y="11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19" y="9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91" y="57"/>
                                      </a:lnTo>
                                      <a:lnTo>
                                        <a:pt x="74" y="71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1" y="99"/>
                                      </a:lnTo>
                                      <a:lnTo>
                                        <a:pt x="43" y="109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33" y="121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14" y="126"/>
                                      </a:lnTo>
                                      <a:lnTo>
                                        <a:pt x="5" y="126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5" y="113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47" y="72"/>
                                      </a:lnTo>
                                      <a:lnTo>
                                        <a:pt x="73" y="55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225" y="3"/>
                                      </a:lnTo>
                                      <a:lnTo>
                                        <a:pt x="2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3950" y="74612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66 w 561"/>
                                    <a:gd name="T1" fmla="*/ 2 h 151"/>
                                    <a:gd name="T2" fmla="*/ 98 w 561"/>
                                    <a:gd name="T3" fmla="*/ 17 h 151"/>
                                    <a:gd name="T4" fmla="*/ 115 w 561"/>
                                    <a:gd name="T5" fmla="*/ 47 h 151"/>
                                    <a:gd name="T6" fmla="*/ 112 w 561"/>
                                    <a:gd name="T7" fmla="*/ 76 h 151"/>
                                    <a:gd name="T8" fmla="*/ 92 w 561"/>
                                    <a:gd name="T9" fmla="*/ 94 h 151"/>
                                    <a:gd name="T10" fmla="*/ 59 w 561"/>
                                    <a:gd name="T11" fmla="*/ 98 h 151"/>
                                    <a:gd name="T12" fmla="*/ 59 w 561"/>
                                    <a:gd name="T13" fmla="*/ 96 h 151"/>
                                    <a:gd name="T14" fmla="*/ 90 w 561"/>
                                    <a:gd name="T15" fmla="*/ 93 h 151"/>
                                    <a:gd name="T16" fmla="*/ 107 w 561"/>
                                    <a:gd name="T17" fmla="*/ 74 h 151"/>
                                    <a:gd name="T18" fmla="*/ 110 w 561"/>
                                    <a:gd name="T19" fmla="*/ 49 h 151"/>
                                    <a:gd name="T20" fmla="*/ 95 w 561"/>
                                    <a:gd name="T21" fmla="*/ 22 h 151"/>
                                    <a:gd name="T22" fmla="*/ 66 w 561"/>
                                    <a:gd name="T23" fmla="*/ 11 h 151"/>
                                    <a:gd name="T24" fmla="*/ 38 w 561"/>
                                    <a:gd name="T25" fmla="*/ 19 h 151"/>
                                    <a:gd name="T26" fmla="*/ 21 w 561"/>
                                    <a:gd name="T27" fmla="*/ 44 h 151"/>
                                    <a:gd name="T28" fmla="*/ 26 w 561"/>
                                    <a:gd name="T29" fmla="*/ 87 h 151"/>
                                    <a:gd name="T30" fmla="*/ 60 w 561"/>
                                    <a:gd name="T31" fmla="*/ 118 h 151"/>
                                    <a:gd name="T32" fmla="*/ 115 w 561"/>
                                    <a:gd name="T33" fmla="*/ 134 h 151"/>
                                    <a:gd name="T34" fmla="*/ 181 w 561"/>
                                    <a:gd name="T35" fmla="*/ 134 h 151"/>
                                    <a:gd name="T36" fmla="*/ 250 w 561"/>
                                    <a:gd name="T37" fmla="*/ 112 h 151"/>
                                    <a:gd name="T38" fmla="*/ 330 w 561"/>
                                    <a:gd name="T39" fmla="*/ 74 h 151"/>
                                    <a:gd name="T40" fmla="*/ 421 w 561"/>
                                    <a:gd name="T41" fmla="*/ 46 h 151"/>
                                    <a:gd name="T42" fmla="*/ 516 w 561"/>
                                    <a:gd name="T43" fmla="*/ 35 h 151"/>
                                    <a:gd name="T44" fmla="*/ 509 w 561"/>
                                    <a:gd name="T45" fmla="*/ 36 h 151"/>
                                    <a:gd name="T46" fmla="*/ 404 w 561"/>
                                    <a:gd name="T47" fmla="*/ 55 h 151"/>
                                    <a:gd name="T48" fmla="*/ 300 w 561"/>
                                    <a:gd name="T49" fmla="*/ 96 h 151"/>
                                    <a:gd name="T50" fmla="*/ 217 w 561"/>
                                    <a:gd name="T51" fmla="*/ 137 h 151"/>
                                    <a:gd name="T52" fmla="*/ 148 w 561"/>
                                    <a:gd name="T53" fmla="*/ 151 h 151"/>
                                    <a:gd name="T54" fmla="*/ 85 w 561"/>
                                    <a:gd name="T55" fmla="*/ 146 h 151"/>
                                    <a:gd name="T56" fmla="*/ 35 w 561"/>
                                    <a:gd name="T57" fmla="*/ 124 h 151"/>
                                    <a:gd name="T58" fmla="*/ 5 w 561"/>
                                    <a:gd name="T59" fmla="*/ 87 h 151"/>
                                    <a:gd name="T60" fmla="*/ 4 w 561"/>
                                    <a:gd name="T61" fmla="*/ 39 h 151"/>
                                    <a:gd name="T62" fmla="*/ 21 w 561"/>
                                    <a:gd name="T63" fmla="*/ 13 h 151"/>
                                    <a:gd name="T64" fmla="*/ 51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51" y="0"/>
                                      </a:moveTo>
                                      <a:lnTo>
                                        <a:pt x="66" y="2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98" y="17"/>
                                      </a:lnTo>
                                      <a:lnTo>
                                        <a:pt x="109" y="33"/>
                                      </a:lnTo>
                                      <a:lnTo>
                                        <a:pt x="115" y="47"/>
                                      </a:lnTo>
                                      <a:lnTo>
                                        <a:pt x="115" y="61"/>
                                      </a:lnTo>
                                      <a:lnTo>
                                        <a:pt x="112" y="76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77" y="99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37" y="90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76" y="98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101" y="85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0" y="63"/>
                                      </a:lnTo>
                                      <a:lnTo>
                                        <a:pt x="110" y="49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66" y="11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85" y="127"/>
                                      </a:lnTo>
                                      <a:lnTo>
                                        <a:pt x="115" y="134"/>
                                      </a:lnTo>
                                      <a:lnTo>
                                        <a:pt x="148" y="137"/>
                                      </a:lnTo>
                                      <a:lnTo>
                                        <a:pt x="181" y="134"/>
                                      </a:lnTo>
                                      <a:lnTo>
                                        <a:pt x="216" y="126"/>
                                      </a:lnTo>
                                      <a:lnTo>
                                        <a:pt x="250" y="112"/>
                                      </a:lnTo>
                                      <a:lnTo>
                                        <a:pt x="289" y="93"/>
                                      </a:lnTo>
                                      <a:lnTo>
                                        <a:pt x="330" y="74"/>
                                      </a:lnTo>
                                      <a:lnTo>
                                        <a:pt x="376" y="58"/>
                                      </a:lnTo>
                                      <a:lnTo>
                                        <a:pt x="421" y="46"/>
                                      </a:lnTo>
                                      <a:lnTo>
                                        <a:pt x="469" y="36"/>
                                      </a:lnTo>
                                      <a:lnTo>
                                        <a:pt x="516" y="35"/>
                                      </a:lnTo>
                                      <a:lnTo>
                                        <a:pt x="561" y="38"/>
                                      </a:lnTo>
                                      <a:lnTo>
                                        <a:pt x="509" y="36"/>
                                      </a:lnTo>
                                      <a:lnTo>
                                        <a:pt x="458" y="43"/>
                                      </a:lnTo>
                                      <a:lnTo>
                                        <a:pt x="404" y="55"/>
                                      </a:lnTo>
                                      <a:lnTo>
                                        <a:pt x="352" y="74"/>
                                      </a:lnTo>
                                      <a:lnTo>
                                        <a:pt x="300" y="96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17" y="137"/>
                                      </a:lnTo>
                                      <a:lnTo>
                                        <a:pt x="183" y="146"/>
                                      </a:lnTo>
                                      <a:lnTo>
                                        <a:pt x="148" y="151"/>
                                      </a:lnTo>
                                      <a:lnTo>
                                        <a:pt x="115" y="151"/>
                                      </a:lnTo>
                                      <a:lnTo>
                                        <a:pt x="85" y="146"/>
                                      </a:lnTo>
                                      <a:lnTo>
                                        <a:pt x="57" y="137"/>
                                      </a:lnTo>
                                      <a:lnTo>
                                        <a:pt x="35" y="124"/>
                                      </a:lnTo>
                                      <a:lnTo>
                                        <a:pt x="18" y="10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637"/>
                                  <a:ext cx="1270000" cy="195263"/>
                                </a:xfrm>
                                <a:custGeom>
                                  <a:avLst/>
                                  <a:gdLst>
                                    <a:gd name="T0" fmla="*/ 1601 w 1601"/>
                                    <a:gd name="T1" fmla="*/ 0 h 247"/>
                                    <a:gd name="T2" fmla="*/ 1539 w 1601"/>
                                    <a:gd name="T3" fmla="*/ 7 h 247"/>
                                    <a:gd name="T4" fmla="*/ 1478 w 1601"/>
                                    <a:gd name="T5" fmla="*/ 16 h 247"/>
                                    <a:gd name="T6" fmla="*/ 1417 w 1601"/>
                                    <a:gd name="T7" fmla="*/ 29 h 247"/>
                                    <a:gd name="T8" fmla="*/ 1356 w 1601"/>
                                    <a:gd name="T9" fmla="*/ 44 h 247"/>
                                    <a:gd name="T10" fmla="*/ 1293 w 1601"/>
                                    <a:gd name="T11" fmla="*/ 62 h 247"/>
                                    <a:gd name="T12" fmla="*/ 1232 w 1601"/>
                                    <a:gd name="T13" fmla="*/ 81 h 247"/>
                                    <a:gd name="T14" fmla="*/ 1167 w 1601"/>
                                    <a:gd name="T15" fmla="*/ 101 h 247"/>
                                    <a:gd name="T16" fmla="*/ 1103 w 1601"/>
                                    <a:gd name="T17" fmla="*/ 122 h 247"/>
                                    <a:gd name="T18" fmla="*/ 1037 w 1601"/>
                                    <a:gd name="T19" fmla="*/ 142 h 247"/>
                                    <a:gd name="T20" fmla="*/ 969 w 1601"/>
                                    <a:gd name="T21" fmla="*/ 162 h 247"/>
                                    <a:gd name="T22" fmla="*/ 899 w 1601"/>
                                    <a:gd name="T23" fmla="*/ 183 h 247"/>
                                    <a:gd name="T24" fmla="*/ 825 w 1601"/>
                                    <a:gd name="T25" fmla="*/ 199 h 247"/>
                                    <a:gd name="T26" fmla="*/ 749 w 1601"/>
                                    <a:gd name="T27" fmla="*/ 216 h 247"/>
                                    <a:gd name="T28" fmla="*/ 671 w 1601"/>
                                    <a:gd name="T29" fmla="*/ 229 h 247"/>
                                    <a:gd name="T30" fmla="*/ 588 w 1601"/>
                                    <a:gd name="T31" fmla="*/ 240 h 247"/>
                                    <a:gd name="T32" fmla="*/ 501 w 1601"/>
                                    <a:gd name="T33" fmla="*/ 246 h 247"/>
                                    <a:gd name="T34" fmla="*/ 410 w 1601"/>
                                    <a:gd name="T35" fmla="*/ 247 h 247"/>
                                    <a:gd name="T36" fmla="*/ 316 w 1601"/>
                                    <a:gd name="T37" fmla="*/ 246 h 247"/>
                                    <a:gd name="T38" fmla="*/ 215 w 1601"/>
                                    <a:gd name="T39" fmla="*/ 238 h 247"/>
                                    <a:gd name="T40" fmla="*/ 110 w 1601"/>
                                    <a:gd name="T41" fmla="*/ 225 h 247"/>
                                    <a:gd name="T42" fmla="*/ 0 w 1601"/>
                                    <a:gd name="T43" fmla="*/ 207 h 247"/>
                                    <a:gd name="T44" fmla="*/ 108 w 1601"/>
                                    <a:gd name="T45" fmla="*/ 224 h 247"/>
                                    <a:gd name="T46" fmla="*/ 212 w 1601"/>
                                    <a:gd name="T47" fmla="*/ 235 h 247"/>
                                    <a:gd name="T48" fmla="*/ 309 w 1601"/>
                                    <a:gd name="T49" fmla="*/ 241 h 247"/>
                                    <a:gd name="T50" fmla="*/ 404 w 1601"/>
                                    <a:gd name="T51" fmla="*/ 243 h 247"/>
                                    <a:gd name="T52" fmla="*/ 492 w 1601"/>
                                    <a:gd name="T53" fmla="*/ 238 h 247"/>
                                    <a:gd name="T54" fmla="*/ 578 w 1601"/>
                                    <a:gd name="T55" fmla="*/ 232 h 247"/>
                                    <a:gd name="T56" fmla="*/ 660 w 1601"/>
                                    <a:gd name="T57" fmla="*/ 221 h 247"/>
                                    <a:gd name="T58" fmla="*/ 737 w 1601"/>
                                    <a:gd name="T59" fmla="*/ 208 h 247"/>
                                    <a:gd name="T60" fmla="*/ 812 w 1601"/>
                                    <a:gd name="T61" fmla="*/ 192 h 247"/>
                                    <a:gd name="T62" fmla="*/ 886 w 1601"/>
                                    <a:gd name="T63" fmla="*/ 175 h 247"/>
                                    <a:gd name="T64" fmla="*/ 955 w 1601"/>
                                    <a:gd name="T65" fmla="*/ 155 h 247"/>
                                    <a:gd name="T66" fmla="*/ 1024 w 1601"/>
                                    <a:gd name="T67" fmla="*/ 136 h 247"/>
                                    <a:gd name="T68" fmla="*/ 1090 w 1601"/>
                                    <a:gd name="T69" fmla="*/ 115 h 247"/>
                                    <a:gd name="T70" fmla="*/ 1156 w 1601"/>
                                    <a:gd name="T71" fmla="*/ 95 h 247"/>
                                    <a:gd name="T72" fmla="*/ 1219 w 1601"/>
                                    <a:gd name="T73" fmla="*/ 76 h 247"/>
                                    <a:gd name="T74" fmla="*/ 1283 w 1601"/>
                                    <a:gd name="T75" fmla="*/ 57 h 247"/>
                                    <a:gd name="T76" fmla="*/ 1346 w 1601"/>
                                    <a:gd name="T77" fmla="*/ 41 h 247"/>
                                    <a:gd name="T78" fmla="*/ 1409 w 1601"/>
                                    <a:gd name="T79" fmla="*/ 26 h 247"/>
                                    <a:gd name="T80" fmla="*/ 1472 w 1601"/>
                                    <a:gd name="T81" fmla="*/ 15 h 247"/>
                                    <a:gd name="T82" fmla="*/ 1536 w 1601"/>
                                    <a:gd name="T83" fmla="*/ 5 h 247"/>
                                    <a:gd name="T84" fmla="*/ 1601 w 1601"/>
                                    <a:gd name="T85" fmla="*/ 0 h 2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1" h="247">
                                      <a:moveTo>
                                        <a:pt x="1601" y="0"/>
                                      </a:moveTo>
                                      <a:lnTo>
                                        <a:pt x="1539" y="7"/>
                                      </a:lnTo>
                                      <a:lnTo>
                                        <a:pt x="1478" y="16"/>
                                      </a:lnTo>
                                      <a:lnTo>
                                        <a:pt x="1417" y="29"/>
                                      </a:lnTo>
                                      <a:lnTo>
                                        <a:pt x="1356" y="44"/>
                                      </a:lnTo>
                                      <a:lnTo>
                                        <a:pt x="1293" y="62"/>
                                      </a:lnTo>
                                      <a:lnTo>
                                        <a:pt x="1232" y="81"/>
                                      </a:lnTo>
                                      <a:lnTo>
                                        <a:pt x="1167" y="101"/>
                                      </a:lnTo>
                                      <a:lnTo>
                                        <a:pt x="1103" y="122"/>
                                      </a:lnTo>
                                      <a:lnTo>
                                        <a:pt x="1037" y="142"/>
                                      </a:lnTo>
                                      <a:lnTo>
                                        <a:pt x="969" y="162"/>
                                      </a:lnTo>
                                      <a:lnTo>
                                        <a:pt x="899" y="183"/>
                                      </a:lnTo>
                                      <a:lnTo>
                                        <a:pt x="825" y="199"/>
                                      </a:lnTo>
                                      <a:lnTo>
                                        <a:pt x="749" y="216"/>
                                      </a:lnTo>
                                      <a:lnTo>
                                        <a:pt x="671" y="229"/>
                                      </a:lnTo>
                                      <a:lnTo>
                                        <a:pt x="588" y="240"/>
                                      </a:lnTo>
                                      <a:lnTo>
                                        <a:pt x="501" y="246"/>
                                      </a:lnTo>
                                      <a:lnTo>
                                        <a:pt x="410" y="247"/>
                                      </a:lnTo>
                                      <a:lnTo>
                                        <a:pt x="316" y="246"/>
                                      </a:lnTo>
                                      <a:lnTo>
                                        <a:pt x="215" y="238"/>
                                      </a:lnTo>
                                      <a:lnTo>
                                        <a:pt x="110" y="225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108" y="224"/>
                                      </a:lnTo>
                                      <a:lnTo>
                                        <a:pt x="212" y="235"/>
                                      </a:lnTo>
                                      <a:lnTo>
                                        <a:pt x="309" y="241"/>
                                      </a:lnTo>
                                      <a:lnTo>
                                        <a:pt x="404" y="243"/>
                                      </a:lnTo>
                                      <a:lnTo>
                                        <a:pt x="492" y="238"/>
                                      </a:lnTo>
                                      <a:lnTo>
                                        <a:pt x="578" y="232"/>
                                      </a:lnTo>
                                      <a:lnTo>
                                        <a:pt x="660" y="221"/>
                                      </a:lnTo>
                                      <a:lnTo>
                                        <a:pt x="737" y="208"/>
                                      </a:lnTo>
                                      <a:lnTo>
                                        <a:pt x="812" y="192"/>
                                      </a:lnTo>
                                      <a:lnTo>
                                        <a:pt x="886" y="175"/>
                                      </a:lnTo>
                                      <a:lnTo>
                                        <a:pt x="955" y="155"/>
                                      </a:lnTo>
                                      <a:lnTo>
                                        <a:pt x="1024" y="136"/>
                                      </a:lnTo>
                                      <a:lnTo>
                                        <a:pt x="1090" y="115"/>
                                      </a:lnTo>
                                      <a:lnTo>
                                        <a:pt x="1156" y="95"/>
                                      </a:lnTo>
                                      <a:lnTo>
                                        <a:pt x="1219" y="76"/>
                                      </a:lnTo>
                                      <a:lnTo>
                                        <a:pt x="1283" y="57"/>
                                      </a:lnTo>
                                      <a:lnTo>
                                        <a:pt x="1346" y="41"/>
                                      </a:lnTo>
                                      <a:lnTo>
                                        <a:pt x="1409" y="26"/>
                                      </a:lnTo>
                                      <a:lnTo>
                                        <a:pt x="1472" y="15"/>
                                      </a:lnTo>
                                      <a:lnTo>
                                        <a:pt x="1536" y="5"/>
                                      </a:lnTo>
                                      <a:lnTo>
                                        <a:pt x="16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4563" y="20637"/>
                                  <a:ext cx="1071563" cy="312738"/>
                                </a:xfrm>
                                <a:custGeom>
                                  <a:avLst/>
                                  <a:gdLst>
                                    <a:gd name="T0" fmla="*/ 165 w 1349"/>
                                    <a:gd name="T1" fmla="*/ 0 h 395"/>
                                    <a:gd name="T2" fmla="*/ 168 w 1349"/>
                                    <a:gd name="T3" fmla="*/ 3 h 395"/>
                                    <a:gd name="T4" fmla="*/ 122 w 1349"/>
                                    <a:gd name="T5" fmla="*/ 8 h 395"/>
                                    <a:gd name="T6" fmla="*/ 80 w 1349"/>
                                    <a:gd name="T7" fmla="*/ 24 h 395"/>
                                    <a:gd name="T8" fmla="*/ 49 w 1349"/>
                                    <a:gd name="T9" fmla="*/ 51 h 395"/>
                                    <a:gd name="T10" fmla="*/ 36 w 1349"/>
                                    <a:gd name="T11" fmla="*/ 90 h 395"/>
                                    <a:gd name="T12" fmla="*/ 47 w 1349"/>
                                    <a:gd name="T13" fmla="*/ 142 h 395"/>
                                    <a:gd name="T14" fmla="*/ 88 w 1349"/>
                                    <a:gd name="T15" fmla="*/ 197 h 395"/>
                                    <a:gd name="T16" fmla="*/ 157 w 1349"/>
                                    <a:gd name="T17" fmla="*/ 254 h 395"/>
                                    <a:gd name="T18" fmla="*/ 253 w 1349"/>
                                    <a:gd name="T19" fmla="*/ 304 h 395"/>
                                    <a:gd name="T20" fmla="*/ 377 w 1349"/>
                                    <a:gd name="T21" fmla="*/ 343 h 395"/>
                                    <a:gd name="T22" fmla="*/ 536 w 1349"/>
                                    <a:gd name="T23" fmla="*/ 372 h 395"/>
                                    <a:gd name="T24" fmla="*/ 694 w 1349"/>
                                    <a:gd name="T25" fmla="*/ 380 h 395"/>
                                    <a:gd name="T26" fmla="*/ 837 w 1349"/>
                                    <a:gd name="T27" fmla="*/ 370 h 395"/>
                                    <a:gd name="T28" fmla="*/ 966 w 1349"/>
                                    <a:gd name="T29" fmla="*/ 348 h 395"/>
                                    <a:gd name="T30" fmla="*/ 1084 w 1349"/>
                                    <a:gd name="T31" fmla="*/ 318 h 395"/>
                                    <a:gd name="T32" fmla="*/ 1194 w 1349"/>
                                    <a:gd name="T33" fmla="*/ 287 h 395"/>
                                    <a:gd name="T34" fmla="*/ 1298 w 1349"/>
                                    <a:gd name="T35" fmla="*/ 257 h 395"/>
                                    <a:gd name="T36" fmla="*/ 1301 w 1349"/>
                                    <a:gd name="T37" fmla="*/ 258 h 395"/>
                                    <a:gd name="T38" fmla="*/ 1199 w 1349"/>
                                    <a:gd name="T39" fmla="*/ 291 h 395"/>
                                    <a:gd name="T40" fmla="*/ 1090 w 1349"/>
                                    <a:gd name="T41" fmla="*/ 326 h 395"/>
                                    <a:gd name="T42" fmla="*/ 971 w 1349"/>
                                    <a:gd name="T43" fmla="*/ 359 h 395"/>
                                    <a:gd name="T44" fmla="*/ 840 w 1349"/>
                                    <a:gd name="T45" fmla="*/ 383 h 395"/>
                                    <a:gd name="T46" fmla="*/ 696 w 1349"/>
                                    <a:gd name="T47" fmla="*/ 395 h 395"/>
                                    <a:gd name="T48" fmla="*/ 532 w 1349"/>
                                    <a:gd name="T49" fmla="*/ 391 h 395"/>
                                    <a:gd name="T50" fmla="*/ 369 w 1349"/>
                                    <a:gd name="T51" fmla="*/ 365 h 395"/>
                                    <a:gd name="T52" fmla="*/ 243 w 1349"/>
                                    <a:gd name="T53" fmla="*/ 331 h 395"/>
                                    <a:gd name="T54" fmla="*/ 146 w 1349"/>
                                    <a:gd name="T55" fmla="*/ 288 h 395"/>
                                    <a:gd name="T56" fmla="*/ 74 w 1349"/>
                                    <a:gd name="T57" fmla="*/ 240 h 395"/>
                                    <a:gd name="T58" fmla="*/ 28 w 1349"/>
                                    <a:gd name="T59" fmla="*/ 189 h 395"/>
                                    <a:gd name="T60" fmla="*/ 3 w 1349"/>
                                    <a:gd name="T61" fmla="*/ 140 h 395"/>
                                    <a:gd name="T62" fmla="*/ 2 w 1349"/>
                                    <a:gd name="T63" fmla="*/ 95 h 395"/>
                                    <a:gd name="T64" fmla="*/ 25 w 1349"/>
                                    <a:gd name="T65" fmla="*/ 44 h 395"/>
                                    <a:gd name="T66" fmla="*/ 64 w 1349"/>
                                    <a:gd name="T67" fmla="*/ 15 h 395"/>
                                    <a:gd name="T68" fmla="*/ 113 w 1349"/>
                                    <a:gd name="T69" fmla="*/ 2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140" y="0"/>
                                      </a:moveTo>
                                      <a:lnTo>
                                        <a:pt x="165" y="0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68" y="3"/>
                                      </a:lnTo>
                                      <a:lnTo>
                                        <a:pt x="146" y="5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63" y="35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8" y="115"/>
                                      </a:lnTo>
                                      <a:lnTo>
                                        <a:pt x="47" y="142"/>
                                      </a:lnTo>
                                      <a:lnTo>
                                        <a:pt x="64" y="169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119" y="225"/>
                                      </a:lnTo>
                                      <a:lnTo>
                                        <a:pt x="157" y="254"/>
                                      </a:lnTo>
                                      <a:lnTo>
                                        <a:pt x="201" y="279"/>
                                      </a:lnTo>
                                      <a:lnTo>
                                        <a:pt x="253" y="304"/>
                                      </a:lnTo>
                                      <a:lnTo>
                                        <a:pt x="311" y="326"/>
                                      </a:lnTo>
                                      <a:lnTo>
                                        <a:pt x="377" y="343"/>
                                      </a:lnTo>
                                      <a:lnTo>
                                        <a:pt x="449" y="359"/>
                                      </a:lnTo>
                                      <a:lnTo>
                                        <a:pt x="536" y="372"/>
                                      </a:lnTo>
                                      <a:lnTo>
                                        <a:pt x="617" y="378"/>
                                      </a:lnTo>
                                      <a:lnTo>
                                        <a:pt x="694" y="380"/>
                                      </a:lnTo>
                                      <a:lnTo>
                                        <a:pt x="768" y="376"/>
                                      </a:lnTo>
                                      <a:lnTo>
                                        <a:pt x="837" y="370"/>
                                      </a:lnTo>
                                      <a:lnTo>
                                        <a:pt x="903" y="361"/>
                                      </a:lnTo>
                                      <a:lnTo>
                                        <a:pt x="966" y="348"/>
                                      </a:lnTo>
                                      <a:lnTo>
                                        <a:pt x="1026" y="334"/>
                                      </a:lnTo>
                                      <a:lnTo>
                                        <a:pt x="1084" y="318"/>
                                      </a:lnTo>
                                      <a:lnTo>
                                        <a:pt x="1140" y="303"/>
                                      </a:lnTo>
                                      <a:lnTo>
                                        <a:pt x="1194" y="287"/>
                                      </a:lnTo>
                                      <a:lnTo>
                                        <a:pt x="1247" y="271"/>
                                      </a:lnTo>
                                      <a:lnTo>
                                        <a:pt x="1298" y="257"/>
                                      </a:lnTo>
                                      <a:lnTo>
                                        <a:pt x="1349" y="244"/>
                                      </a:lnTo>
                                      <a:lnTo>
                                        <a:pt x="1301" y="258"/>
                                      </a:lnTo>
                                      <a:lnTo>
                                        <a:pt x="1250" y="274"/>
                                      </a:lnTo>
                                      <a:lnTo>
                                        <a:pt x="1199" y="291"/>
                                      </a:lnTo>
                                      <a:lnTo>
                                        <a:pt x="1145" y="309"/>
                                      </a:lnTo>
                                      <a:lnTo>
                                        <a:pt x="1090" y="326"/>
                                      </a:lnTo>
                                      <a:lnTo>
                                        <a:pt x="1032" y="343"/>
                                      </a:lnTo>
                                      <a:lnTo>
                                        <a:pt x="971" y="359"/>
                                      </a:lnTo>
                                      <a:lnTo>
                                        <a:pt x="908" y="372"/>
                                      </a:lnTo>
                                      <a:lnTo>
                                        <a:pt x="840" y="383"/>
                                      </a:lnTo>
                                      <a:lnTo>
                                        <a:pt x="770" y="391"/>
                                      </a:lnTo>
                                      <a:lnTo>
                                        <a:pt x="696" y="395"/>
                                      </a:lnTo>
                                      <a:lnTo>
                                        <a:pt x="616" y="395"/>
                                      </a:lnTo>
                                      <a:lnTo>
                                        <a:pt x="532" y="391"/>
                                      </a:lnTo>
                                      <a:lnTo>
                                        <a:pt x="445" y="380"/>
                                      </a:lnTo>
                                      <a:lnTo>
                                        <a:pt x="369" y="365"/>
                                      </a:lnTo>
                                      <a:lnTo>
                                        <a:pt x="303" y="350"/>
                                      </a:lnTo>
                                      <a:lnTo>
                                        <a:pt x="243" y="331"/>
                                      </a:lnTo>
                                      <a:lnTo>
                                        <a:pt x="192" y="310"/>
                                      </a:lnTo>
                                      <a:lnTo>
                                        <a:pt x="146" y="288"/>
                                      </a:lnTo>
                                      <a:lnTo>
                                        <a:pt x="107" y="265"/>
                                      </a:lnTo>
                                      <a:lnTo>
                                        <a:pt x="74" y="240"/>
                                      </a:lnTo>
                                      <a:lnTo>
                                        <a:pt x="47" y="214"/>
                                      </a:lnTo>
                                      <a:lnTo>
                                        <a:pt x="28" y="189"/>
                                      </a:lnTo>
                                      <a:lnTo>
                                        <a:pt x="13" y="164"/>
                                      </a:lnTo>
                                      <a:lnTo>
                                        <a:pt x="3" y="140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2" y="95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25" y="44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113" y="2"/>
                                      </a:lnTo>
                                      <a:lnTo>
                                        <a:pt x="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3775" y="28575"/>
                                  <a:ext cx="325438" cy="265113"/>
                                </a:xfrm>
                                <a:custGeom>
                                  <a:avLst/>
                                  <a:gdLst>
                                    <a:gd name="T0" fmla="*/ 103 w 408"/>
                                    <a:gd name="T1" fmla="*/ 0 h 334"/>
                                    <a:gd name="T2" fmla="*/ 80 w 408"/>
                                    <a:gd name="T3" fmla="*/ 5 h 334"/>
                                    <a:gd name="T4" fmla="*/ 59 w 408"/>
                                    <a:gd name="T5" fmla="*/ 11 h 334"/>
                                    <a:gd name="T6" fmla="*/ 42 w 408"/>
                                    <a:gd name="T7" fmla="*/ 22 h 334"/>
                                    <a:gd name="T8" fmla="*/ 30 w 408"/>
                                    <a:gd name="T9" fmla="*/ 35 h 334"/>
                                    <a:gd name="T10" fmla="*/ 20 w 408"/>
                                    <a:gd name="T11" fmla="*/ 51 h 334"/>
                                    <a:gd name="T12" fmla="*/ 19 w 408"/>
                                    <a:gd name="T13" fmla="*/ 68 h 334"/>
                                    <a:gd name="T14" fmla="*/ 23 w 408"/>
                                    <a:gd name="T15" fmla="*/ 88 h 334"/>
                                    <a:gd name="T16" fmla="*/ 34 w 408"/>
                                    <a:gd name="T17" fmla="*/ 112 h 334"/>
                                    <a:gd name="T18" fmla="*/ 55 w 408"/>
                                    <a:gd name="T19" fmla="*/ 139 h 334"/>
                                    <a:gd name="T20" fmla="*/ 91 w 408"/>
                                    <a:gd name="T21" fmla="*/ 175 h 334"/>
                                    <a:gd name="T22" fmla="*/ 132 w 408"/>
                                    <a:gd name="T23" fmla="*/ 208 h 334"/>
                                    <a:gd name="T24" fmla="*/ 179 w 408"/>
                                    <a:gd name="T25" fmla="*/ 236 h 334"/>
                                    <a:gd name="T26" fmla="*/ 226 w 408"/>
                                    <a:gd name="T27" fmla="*/ 263 h 334"/>
                                    <a:gd name="T28" fmla="*/ 275 w 408"/>
                                    <a:gd name="T29" fmla="*/ 287 h 334"/>
                                    <a:gd name="T30" fmla="*/ 323 w 408"/>
                                    <a:gd name="T31" fmla="*/ 306 h 334"/>
                                    <a:gd name="T32" fmla="*/ 367 w 408"/>
                                    <a:gd name="T33" fmla="*/ 321 h 334"/>
                                    <a:gd name="T34" fmla="*/ 408 w 408"/>
                                    <a:gd name="T35" fmla="*/ 334 h 334"/>
                                    <a:gd name="T36" fmla="*/ 371 w 408"/>
                                    <a:gd name="T37" fmla="*/ 325 h 334"/>
                                    <a:gd name="T38" fmla="*/ 328 w 408"/>
                                    <a:gd name="T39" fmla="*/ 314 h 334"/>
                                    <a:gd name="T40" fmla="*/ 283 w 408"/>
                                    <a:gd name="T41" fmla="*/ 299 h 334"/>
                                    <a:gd name="T42" fmla="*/ 235 w 408"/>
                                    <a:gd name="T43" fmla="*/ 284 h 334"/>
                                    <a:gd name="T44" fmla="*/ 190 w 408"/>
                                    <a:gd name="T45" fmla="*/ 265 h 334"/>
                                    <a:gd name="T46" fmla="*/ 144 w 408"/>
                                    <a:gd name="T47" fmla="*/ 243 h 334"/>
                                    <a:gd name="T48" fmla="*/ 103 w 408"/>
                                    <a:gd name="T49" fmla="*/ 219 h 334"/>
                                    <a:gd name="T50" fmla="*/ 67 w 408"/>
                                    <a:gd name="T51" fmla="*/ 192 h 334"/>
                                    <a:gd name="T52" fmla="*/ 36 w 408"/>
                                    <a:gd name="T53" fmla="*/ 162 h 334"/>
                                    <a:gd name="T54" fmla="*/ 17 w 408"/>
                                    <a:gd name="T55" fmla="*/ 134 h 334"/>
                                    <a:gd name="T56" fmla="*/ 4 w 408"/>
                                    <a:gd name="T57" fmla="*/ 109 h 334"/>
                                    <a:gd name="T58" fmla="*/ 0 w 408"/>
                                    <a:gd name="T59" fmla="*/ 87 h 334"/>
                                    <a:gd name="T60" fmla="*/ 1 w 408"/>
                                    <a:gd name="T61" fmla="*/ 66 h 334"/>
                                    <a:gd name="T62" fmla="*/ 8 w 408"/>
                                    <a:gd name="T63" fmla="*/ 49 h 334"/>
                                    <a:gd name="T64" fmla="*/ 20 w 408"/>
                                    <a:gd name="T65" fmla="*/ 33 h 334"/>
                                    <a:gd name="T66" fmla="*/ 36 w 408"/>
                                    <a:gd name="T67" fmla="*/ 21 h 334"/>
                                    <a:gd name="T68" fmla="*/ 56 w 408"/>
                                    <a:gd name="T69" fmla="*/ 11 h 334"/>
                                    <a:gd name="T70" fmla="*/ 78 w 408"/>
                                    <a:gd name="T71" fmla="*/ 4 h 334"/>
                                    <a:gd name="T72" fmla="*/ 103 w 408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08" h="334">
                                      <a:moveTo>
                                        <a:pt x="103" y="0"/>
                                      </a:moveTo>
                                      <a:lnTo>
                                        <a:pt x="80" y="5"/>
                                      </a:lnTo>
                                      <a:lnTo>
                                        <a:pt x="59" y="11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55" y="139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132" y="208"/>
                                      </a:lnTo>
                                      <a:lnTo>
                                        <a:pt x="179" y="236"/>
                                      </a:lnTo>
                                      <a:lnTo>
                                        <a:pt x="226" y="263"/>
                                      </a:lnTo>
                                      <a:lnTo>
                                        <a:pt x="275" y="287"/>
                                      </a:lnTo>
                                      <a:lnTo>
                                        <a:pt x="323" y="306"/>
                                      </a:lnTo>
                                      <a:lnTo>
                                        <a:pt x="367" y="321"/>
                                      </a:lnTo>
                                      <a:lnTo>
                                        <a:pt x="408" y="334"/>
                                      </a:lnTo>
                                      <a:lnTo>
                                        <a:pt x="371" y="325"/>
                                      </a:lnTo>
                                      <a:lnTo>
                                        <a:pt x="328" y="314"/>
                                      </a:lnTo>
                                      <a:lnTo>
                                        <a:pt x="283" y="299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190" y="265"/>
                                      </a:lnTo>
                                      <a:lnTo>
                                        <a:pt x="144" y="243"/>
                                      </a:lnTo>
                                      <a:lnTo>
                                        <a:pt x="103" y="219"/>
                                      </a:lnTo>
                                      <a:lnTo>
                                        <a:pt x="67" y="192"/>
                                      </a:lnTo>
                                      <a:lnTo>
                                        <a:pt x="36" y="162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8713" y="90487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104 w 456"/>
                                    <a:gd name="T1" fmla="*/ 4 h 199"/>
                                    <a:gd name="T2" fmla="*/ 154 w 456"/>
                                    <a:gd name="T3" fmla="*/ 21 h 199"/>
                                    <a:gd name="T4" fmla="*/ 195 w 456"/>
                                    <a:gd name="T5" fmla="*/ 54 h 199"/>
                                    <a:gd name="T6" fmla="*/ 217 w 456"/>
                                    <a:gd name="T7" fmla="*/ 96 h 199"/>
                                    <a:gd name="T8" fmla="*/ 213 w 456"/>
                                    <a:gd name="T9" fmla="*/ 134 h 199"/>
                                    <a:gd name="T10" fmla="*/ 194 w 456"/>
                                    <a:gd name="T11" fmla="*/ 150 h 199"/>
                                    <a:gd name="T12" fmla="*/ 167 w 456"/>
                                    <a:gd name="T13" fmla="*/ 150 h 199"/>
                                    <a:gd name="T14" fmla="*/ 145 w 456"/>
                                    <a:gd name="T15" fmla="*/ 139 h 199"/>
                                    <a:gd name="T16" fmla="*/ 134 w 456"/>
                                    <a:gd name="T17" fmla="*/ 120 h 199"/>
                                    <a:gd name="T18" fmla="*/ 148 w 456"/>
                                    <a:gd name="T19" fmla="*/ 139 h 199"/>
                                    <a:gd name="T20" fmla="*/ 172 w 456"/>
                                    <a:gd name="T21" fmla="*/ 142 h 199"/>
                                    <a:gd name="T22" fmla="*/ 192 w 456"/>
                                    <a:gd name="T23" fmla="*/ 126 h 199"/>
                                    <a:gd name="T24" fmla="*/ 197 w 456"/>
                                    <a:gd name="T25" fmla="*/ 87 h 199"/>
                                    <a:gd name="T26" fmla="*/ 178 w 456"/>
                                    <a:gd name="T27" fmla="*/ 46 h 199"/>
                                    <a:gd name="T28" fmla="*/ 140 w 456"/>
                                    <a:gd name="T29" fmla="*/ 19 h 199"/>
                                    <a:gd name="T30" fmla="*/ 96 w 456"/>
                                    <a:gd name="T31" fmla="*/ 10 h 199"/>
                                    <a:gd name="T32" fmla="*/ 55 w 456"/>
                                    <a:gd name="T33" fmla="*/ 21 h 199"/>
                                    <a:gd name="T34" fmla="*/ 32 w 456"/>
                                    <a:gd name="T35" fmla="*/ 56 h 199"/>
                                    <a:gd name="T36" fmla="*/ 38 w 456"/>
                                    <a:gd name="T37" fmla="*/ 101 h 199"/>
                                    <a:gd name="T38" fmla="*/ 70 w 456"/>
                                    <a:gd name="T39" fmla="*/ 144 h 199"/>
                                    <a:gd name="T40" fmla="*/ 125 w 456"/>
                                    <a:gd name="T41" fmla="*/ 177 h 199"/>
                                    <a:gd name="T42" fmla="*/ 197 w 456"/>
                                    <a:gd name="T43" fmla="*/ 192 h 199"/>
                                    <a:gd name="T44" fmla="*/ 280 w 456"/>
                                    <a:gd name="T45" fmla="*/ 183 h 199"/>
                                    <a:gd name="T46" fmla="*/ 343 w 456"/>
                                    <a:gd name="T47" fmla="*/ 158 h 199"/>
                                    <a:gd name="T48" fmla="*/ 384 w 456"/>
                                    <a:gd name="T49" fmla="*/ 128 h 199"/>
                                    <a:gd name="T50" fmla="*/ 407 w 456"/>
                                    <a:gd name="T51" fmla="*/ 101 h 199"/>
                                    <a:gd name="T52" fmla="*/ 418 w 456"/>
                                    <a:gd name="T53" fmla="*/ 84 h 199"/>
                                    <a:gd name="T54" fmla="*/ 432 w 456"/>
                                    <a:gd name="T55" fmla="*/ 74 h 199"/>
                                    <a:gd name="T56" fmla="*/ 451 w 456"/>
                                    <a:gd name="T57" fmla="*/ 74 h 199"/>
                                    <a:gd name="T58" fmla="*/ 456 w 456"/>
                                    <a:gd name="T59" fmla="*/ 81 h 199"/>
                                    <a:gd name="T60" fmla="*/ 442 w 456"/>
                                    <a:gd name="T61" fmla="*/ 96 h 199"/>
                                    <a:gd name="T62" fmla="*/ 409 w 456"/>
                                    <a:gd name="T63" fmla="*/ 128 h 199"/>
                                    <a:gd name="T64" fmla="*/ 355 w 456"/>
                                    <a:gd name="T65" fmla="*/ 161 h 199"/>
                                    <a:gd name="T66" fmla="*/ 278 w 456"/>
                                    <a:gd name="T67" fmla="*/ 188 h 199"/>
                                    <a:gd name="T68" fmla="*/ 186 w 456"/>
                                    <a:gd name="T69" fmla="*/ 199 h 199"/>
                                    <a:gd name="T70" fmla="*/ 106 w 456"/>
                                    <a:gd name="T71" fmla="*/ 185 h 199"/>
                                    <a:gd name="T72" fmla="*/ 46 w 456"/>
                                    <a:gd name="T73" fmla="*/ 153 h 199"/>
                                    <a:gd name="T74" fmla="*/ 11 w 456"/>
                                    <a:gd name="T75" fmla="*/ 109 h 199"/>
                                    <a:gd name="T76" fmla="*/ 0 w 456"/>
                                    <a:gd name="T77" fmla="*/ 63 h 199"/>
                                    <a:gd name="T78" fmla="*/ 16 w 456"/>
                                    <a:gd name="T79" fmla="*/ 24 h 199"/>
                                    <a:gd name="T80" fmla="*/ 55 w 456"/>
                                    <a:gd name="T81" fmla="*/ 2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6" h="199">
                                      <a:moveTo>
                                        <a:pt x="79" y="0"/>
                                      </a:moveTo>
                                      <a:lnTo>
                                        <a:pt x="104" y="4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54" y="21"/>
                                      </a:lnTo>
                                      <a:lnTo>
                                        <a:pt x="176" y="37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209" y="74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7" y="120"/>
                                      </a:lnTo>
                                      <a:lnTo>
                                        <a:pt x="213" y="134"/>
                                      </a:lnTo>
                                      <a:lnTo>
                                        <a:pt x="205" y="145"/>
                                      </a:lnTo>
                                      <a:lnTo>
                                        <a:pt x="194" y="150"/>
                                      </a:lnTo>
                                      <a:lnTo>
                                        <a:pt x="181" y="153"/>
                                      </a:lnTo>
                                      <a:lnTo>
                                        <a:pt x="167" y="150"/>
                                      </a:lnTo>
                                      <a:lnTo>
                                        <a:pt x="154" y="145"/>
                                      </a:lnTo>
                                      <a:lnTo>
                                        <a:pt x="145" y="139"/>
                                      </a:lnTo>
                                      <a:lnTo>
                                        <a:pt x="137" y="130"/>
                                      </a:lnTo>
                                      <a:lnTo>
                                        <a:pt x="134" y="120"/>
                                      </a:lnTo>
                                      <a:lnTo>
                                        <a:pt x="139" y="131"/>
                                      </a:lnTo>
                                      <a:lnTo>
                                        <a:pt x="148" y="139"/>
                                      </a:lnTo>
                                      <a:lnTo>
                                        <a:pt x="159" y="142"/>
                                      </a:lnTo>
                                      <a:lnTo>
                                        <a:pt x="172" y="142"/>
                                      </a:lnTo>
                                      <a:lnTo>
                                        <a:pt x="183" y="137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97" y="111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191" y="65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61" y="30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18" y="11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74" y="13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41" y="35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8" y="101"/>
                                      </a:lnTo>
                                      <a:lnTo>
                                        <a:pt x="51" y="123"/>
                                      </a:lnTo>
                                      <a:lnTo>
                                        <a:pt x="70" y="144"/>
                                      </a:lnTo>
                                      <a:lnTo>
                                        <a:pt x="95" y="163"/>
                                      </a:lnTo>
                                      <a:lnTo>
                                        <a:pt x="125" y="177"/>
                                      </a:lnTo>
                                      <a:lnTo>
                                        <a:pt x="159" y="188"/>
                                      </a:lnTo>
                                      <a:lnTo>
                                        <a:pt x="197" y="192"/>
                                      </a:lnTo>
                                      <a:lnTo>
                                        <a:pt x="239" y="191"/>
                                      </a:lnTo>
                                      <a:lnTo>
                                        <a:pt x="280" y="183"/>
                                      </a:lnTo>
                                      <a:lnTo>
                                        <a:pt x="313" y="170"/>
                                      </a:lnTo>
                                      <a:lnTo>
                                        <a:pt x="343" y="158"/>
                                      </a:lnTo>
                                      <a:lnTo>
                                        <a:pt x="365" y="144"/>
                                      </a:lnTo>
                                      <a:lnTo>
                                        <a:pt x="384" y="128"/>
                                      </a:lnTo>
                                      <a:lnTo>
                                        <a:pt x="396" y="114"/>
                                      </a:lnTo>
                                      <a:lnTo>
                                        <a:pt x="407" y="101"/>
                                      </a:lnTo>
                                      <a:lnTo>
                                        <a:pt x="414" y="90"/>
                                      </a:lnTo>
                                      <a:lnTo>
                                        <a:pt x="418" y="84"/>
                                      </a:lnTo>
                                      <a:lnTo>
                                        <a:pt x="425" y="78"/>
                                      </a:lnTo>
                                      <a:lnTo>
                                        <a:pt x="432" y="74"/>
                                      </a:lnTo>
                                      <a:lnTo>
                                        <a:pt x="443" y="73"/>
                                      </a:lnTo>
                                      <a:lnTo>
                                        <a:pt x="451" y="74"/>
                                      </a:lnTo>
                                      <a:lnTo>
                                        <a:pt x="456" y="76"/>
                                      </a:lnTo>
                                      <a:lnTo>
                                        <a:pt x="456" y="81"/>
                                      </a:lnTo>
                                      <a:lnTo>
                                        <a:pt x="451" y="87"/>
                                      </a:lnTo>
                                      <a:lnTo>
                                        <a:pt x="442" y="96"/>
                                      </a:lnTo>
                                      <a:lnTo>
                                        <a:pt x="428" y="111"/>
                                      </a:lnTo>
                                      <a:lnTo>
                                        <a:pt x="409" y="128"/>
                                      </a:lnTo>
                                      <a:lnTo>
                                        <a:pt x="385" y="144"/>
                                      </a:lnTo>
                                      <a:lnTo>
                                        <a:pt x="355" y="161"/>
                                      </a:lnTo>
                                      <a:lnTo>
                                        <a:pt x="321" y="177"/>
                                      </a:lnTo>
                                      <a:lnTo>
                                        <a:pt x="278" y="188"/>
                                      </a:lnTo>
                                      <a:lnTo>
                                        <a:pt x="233" y="197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143" y="194"/>
                                      </a:lnTo>
                                      <a:lnTo>
                                        <a:pt x="106" y="185"/>
                                      </a:lnTo>
                                      <a:lnTo>
                                        <a:pt x="73" y="170"/>
                                      </a:lnTo>
                                      <a:lnTo>
                                        <a:pt x="46" y="153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11" y="109"/>
                                      </a:lnTo>
                                      <a:lnTo>
                                        <a:pt x="2" y="87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3175" y="160337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446 w 561"/>
                                    <a:gd name="T1" fmla="*/ 1 h 151"/>
                                    <a:gd name="T2" fmla="*/ 504 w 561"/>
                                    <a:gd name="T3" fmla="*/ 14 h 151"/>
                                    <a:gd name="T4" fmla="*/ 545 w 561"/>
                                    <a:gd name="T5" fmla="*/ 44 h 151"/>
                                    <a:gd name="T6" fmla="*/ 561 w 561"/>
                                    <a:gd name="T7" fmla="*/ 88 h 151"/>
                                    <a:gd name="T8" fmla="*/ 551 w 561"/>
                                    <a:gd name="T9" fmla="*/ 127 h 151"/>
                                    <a:gd name="T10" fmla="*/ 526 w 561"/>
                                    <a:gd name="T11" fmla="*/ 146 h 151"/>
                                    <a:gd name="T12" fmla="*/ 495 w 561"/>
                                    <a:gd name="T13" fmla="*/ 151 h 151"/>
                                    <a:gd name="T14" fmla="*/ 465 w 561"/>
                                    <a:gd name="T15" fmla="*/ 135 h 151"/>
                                    <a:gd name="T16" fmla="*/ 448 w 561"/>
                                    <a:gd name="T17" fmla="*/ 103 h 151"/>
                                    <a:gd name="T18" fmla="*/ 451 w 561"/>
                                    <a:gd name="T19" fmla="*/ 77 h 151"/>
                                    <a:gd name="T20" fmla="*/ 470 w 561"/>
                                    <a:gd name="T21" fmla="*/ 56 h 151"/>
                                    <a:gd name="T22" fmla="*/ 503 w 561"/>
                                    <a:gd name="T23" fmla="*/ 53 h 151"/>
                                    <a:gd name="T24" fmla="*/ 504 w 561"/>
                                    <a:gd name="T25" fmla="*/ 55 h 151"/>
                                    <a:gd name="T26" fmla="*/ 473 w 561"/>
                                    <a:gd name="T27" fmla="*/ 58 h 151"/>
                                    <a:gd name="T28" fmla="*/ 454 w 561"/>
                                    <a:gd name="T29" fmla="*/ 77 h 151"/>
                                    <a:gd name="T30" fmla="*/ 453 w 561"/>
                                    <a:gd name="T31" fmla="*/ 102 h 151"/>
                                    <a:gd name="T32" fmla="*/ 468 w 561"/>
                                    <a:gd name="T33" fmla="*/ 129 h 151"/>
                                    <a:gd name="T34" fmla="*/ 496 w 561"/>
                                    <a:gd name="T35" fmla="*/ 140 h 151"/>
                                    <a:gd name="T36" fmla="*/ 523 w 561"/>
                                    <a:gd name="T37" fmla="*/ 132 h 151"/>
                                    <a:gd name="T38" fmla="*/ 542 w 561"/>
                                    <a:gd name="T39" fmla="*/ 108 h 151"/>
                                    <a:gd name="T40" fmla="*/ 537 w 561"/>
                                    <a:gd name="T41" fmla="*/ 66 h 151"/>
                                    <a:gd name="T42" fmla="*/ 503 w 561"/>
                                    <a:gd name="T43" fmla="*/ 34 h 151"/>
                                    <a:gd name="T44" fmla="*/ 446 w 561"/>
                                    <a:gd name="T45" fmla="*/ 17 h 151"/>
                                    <a:gd name="T46" fmla="*/ 380 w 561"/>
                                    <a:gd name="T47" fmla="*/ 18 h 151"/>
                                    <a:gd name="T48" fmla="*/ 313 w 561"/>
                                    <a:gd name="T49" fmla="*/ 41 h 151"/>
                                    <a:gd name="T50" fmla="*/ 231 w 561"/>
                                    <a:gd name="T51" fmla="*/ 77 h 151"/>
                                    <a:gd name="T52" fmla="*/ 140 w 561"/>
                                    <a:gd name="T53" fmla="*/ 107 h 151"/>
                                    <a:gd name="T54" fmla="*/ 46 w 561"/>
                                    <a:gd name="T55" fmla="*/ 118 h 151"/>
                                    <a:gd name="T56" fmla="*/ 52 w 561"/>
                                    <a:gd name="T57" fmla="*/ 116 h 151"/>
                                    <a:gd name="T58" fmla="*/ 157 w 561"/>
                                    <a:gd name="T59" fmla="*/ 96 h 151"/>
                                    <a:gd name="T60" fmla="*/ 261 w 561"/>
                                    <a:gd name="T61" fmla="*/ 55 h 151"/>
                                    <a:gd name="T62" fmla="*/ 346 w 561"/>
                                    <a:gd name="T63" fmla="*/ 15 h 151"/>
                                    <a:gd name="T64" fmla="*/ 415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415" y="0"/>
                                      </a:moveTo>
                                      <a:lnTo>
                                        <a:pt x="446" y="1"/>
                                      </a:lnTo>
                                      <a:lnTo>
                                        <a:pt x="478" y="6"/>
                                      </a:lnTo>
                                      <a:lnTo>
                                        <a:pt x="504" y="14"/>
                                      </a:lnTo>
                                      <a:lnTo>
                                        <a:pt x="528" y="28"/>
                                      </a:lnTo>
                                      <a:lnTo>
                                        <a:pt x="545" y="44"/>
                                      </a:lnTo>
                                      <a:lnTo>
                                        <a:pt x="556" y="64"/>
                                      </a:lnTo>
                                      <a:lnTo>
                                        <a:pt x="561" y="88"/>
                                      </a:lnTo>
                                      <a:lnTo>
                                        <a:pt x="558" y="113"/>
                                      </a:lnTo>
                                      <a:lnTo>
                                        <a:pt x="551" y="127"/>
                                      </a:lnTo>
                                      <a:lnTo>
                                        <a:pt x="540" y="138"/>
                                      </a:lnTo>
                                      <a:lnTo>
                                        <a:pt x="526" y="146"/>
                                      </a:lnTo>
                                      <a:lnTo>
                                        <a:pt x="512" y="151"/>
                                      </a:lnTo>
                                      <a:lnTo>
                                        <a:pt x="495" y="151"/>
                                      </a:lnTo>
                                      <a:lnTo>
                                        <a:pt x="479" y="144"/>
                                      </a:lnTo>
                                      <a:lnTo>
                                        <a:pt x="465" y="135"/>
                                      </a:lnTo>
                                      <a:lnTo>
                                        <a:pt x="453" y="118"/>
                                      </a:lnTo>
                                      <a:lnTo>
                                        <a:pt x="448" y="103"/>
                                      </a:lnTo>
                                      <a:lnTo>
                                        <a:pt x="448" y="89"/>
                                      </a:lnTo>
                                      <a:lnTo>
                                        <a:pt x="451" y="77"/>
                                      </a:lnTo>
                                      <a:lnTo>
                                        <a:pt x="459" y="66"/>
                                      </a:lnTo>
                                      <a:lnTo>
                                        <a:pt x="470" y="56"/>
                                      </a:lnTo>
                                      <a:lnTo>
                                        <a:pt x="485" y="53"/>
                                      </a:lnTo>
                                      <a:lnTo>
                                        <a:pt x="503" y="53"/>
                                      </a:lnTo>
                                      <a:lnTo>
                                        <a:pt x="525" y="61"/>
                                      </a:lnTo>
                                      <a:lnTo>
                                        <a:pt x="504" y="55"/>
                                      </a:lnTo>
                                      <a:lnTo>
                                        <a:pt x="487" y="55"/>
                                      </a:lnTo>
                                      <a:lnTo>
                                        <a:pt x="473" y="58"/>
                                      </a:lnTo>
                                      <a:lnTo>
                                        <a:pt x="462" y="66"/>
                                      </a:lnTo>
                                      <a:lnTo>
                                        <a:pt x="454" y="77"/>
                                      </a:lnTo>
                                      <a:lnTo>
                                        <a:pt x="451" y="89"/>
                                      </a:lnTo>
                                      <a:lnTo>
                                        <a:pt x="453" y="102"/>
                                      </a:lnTo>
                                      <a:lnTo>
                                        <a:pt x="457" y="114"/>
                                      </a:lnTo>
                                      <a:lnTo>
                                        <a:pt x="468" y="129"/>
                                      </a:lnTo>
                                      <a:lnTo>
                                        <a:pt x="481" y="137"/>
                                      </a:lnTo>
                                      <a:lnTo>
                                        <a:pt x="496" y="140"/>
                                      </a:lnTo>
                                      <a:lnTo>
                                        <a:pt x="511" y="138"/>
                                      </a:lnTo>
                                      <a:lnTo>
                                        <a:pt x="523" y="132"/>
                                      </a:lnTo>
                                      <a:lnTo>
                                        <a:pt x="534" y="122"/>
                                      </a:lnTo>
                                      <a:lnTo>
                                        <a:pt x="542" y="108"/>
                                      </a:lnTo>
                                      <a:lnTo>
                                        <a:pt x="544" y="85"/>
                                      </a:lnTo>
                                      <a:lnTo>
                                        <a:pt x="537" y="66"/>
                                      </a:lnTo>
                                      <a:lnTo>
                                        <a:pt x="523" y="48"/>
                                      </a:lnTo>
                                      <a:lnTo>
                                        <a:pt x="503" y="34"/>
                                      </a:lnTo>
                                      <a:lnTo>
                                        <a:pt x="476" y="23"/>
                                      </a:lnTo>
                                      <a:lnTo>
                                        <a:pt x="446" y="17"/>
                                      </a:lnTo>
                                      <a:lnTo>
                                        <a:pt x="415" y="15"/>
                                      </a:lnTo>
                                      <a:lnTo>
                                        <a:pt x="380" y="18"/>
                                      </a:lnTo>
                                      <a:lnTo>
                                        <a:pt x="346" y="26"/>
                                      </a:lnTo>
                                      <a:lnTo>
                                        <a:pt x="313" y="41"/>
                                      </a:lnTo>
                                      <a:lnTo>
                                        <a:pt x="273" y="59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187" y="94"/>
                                      </a:lnTo>
                                      <a:lnTo>
                                        <a:pt x="140" y="107"/>
                                      </a:lnTo>
                                      <a:lnTo>
                                        <a:pt x="93" y="114"/>
                                      </a:lnTo>
                                      <a:lnTo>
                                        <a:pt x="46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105" y="110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61" y="55"/>
                                      </a:lnTo>
                                      <a:lnTo>
                                        <a:pt x="311" y="31"/>
                                      </a:lnTo>
                                      <a:lnTo>
                                        <a:pt x="346" y="15"/>
                                      </a:lnTo>
                                      <a:lnTo>
                                        <a:pt x="380" y="4"/>
                                      </a:lnTo>
                                      <a:lnTo>
                                        <a:pt x="4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0038" y="138112"/>
                                  <a:ext cx="1271588" cy="196850"/>
                                </a:xfrm>
                                <a:custGeom>
                                  <a:avLst/>
                                  <a:gdLst>
                                    <a:gd name="T0" fmla="*/ 1190 w 1600"/>
                                    <a:gd name="T1" fmla="*/ 0 h 249"/>
                                    <a:gd name="T2" fmla="*/ 1286 w 1600"/>
                                    <a:gd name="T3" fmla="*/ 2 h 249"/>
                                    <a:gd name="T4" fmla="*/ 1385 w 1600"/>
                                    <a:gd name="T5" fmla="*/ 10 h 249"/>
                                    <a:gd name="T6" fmla="*/ 1490 w 1600"/>
                                    <a:gd name="T7" fmla="*/ 22 h 249"/>
                                    <a:gd name="T8" fmla="*/ 1600 w 1600"/>
                                    <a:gd name="T9" fmla="*/ 41 h 249"/>
                                    <a:gd name="T10" fmla="*/ 1492 w 1600"/>
                                    <a:gd name="T11" fmla="*/ 24 h 249"/>
                                    <a:gd name="T12" fmla="*/ 1390 w 1600"/>
                                    <a:gd name="T13" fmla="*/ 13 h 249"/>
                                    <a:gd name="T14" fmla="*/ 1291 w 1600"/>
                                    <a:gd name="T15" fmla="*/ 8 h 249"/>
                                    <a:gd name="T16" fmla="*/ 1198 w 1600"/>
                                    <a:gd name="T17" fmla="*/ 7 h 249"/>
                                    <a:gd name="T18" fmla="*/ 1109 w 1600"/>
                                    <a:gd name="T19" fmla="*/ 10 h 249"/>
                                    <a:gd name="T20" fmla="*/ 1024 w 1600"/>
                                    <a:gd name="T21" fmla="*/ 18 h 249"/>
                                    <a:gd name="T22" fmla="*/ 942 w 1600"/>
                                    <a:gd name="T23" fmla="*/ 27 h 249"/>
                                    <a:gd name="T24" fmla="*/ 864 w 1600"/>
                                    <a:gd name="T25" fmla="*/ 41 h 249"/>
                                    <a:gd name="T26" fmla="*/ 788 w 1600"/>
                                    <a:gd name="T27" fmla="*/ 57 h 249"/>
                                    <a:gd name="T28" fmla="*/ 716 w 1600"/>
                                    <a:gd name="T29" fmla="*/ 74 h 249"/>
                                    <a:gd name="T30" fmla="*/ 645 w 1600"/>
                                    <a:gd name="T31" fmla="*/ 93 h 249"/>
                                    <a:gd name="T32" fmla="*/ 578 w 1600"/>
                                    <a:gd name="T33" fmla="*/ 114 h 249"/>
                                    <a:gd name="T34" fmla="*/ 510 w 1600"/>
                                    <a:gd name="T35" fmla="*/ 132 h 249"/>
                                    <a:gd name="T36" fmla="*/ 446 w 1600"/>
                                    <a:gd name="T37" fmla="*/ 153 h 249"/>
                                    <a:gd name="T38" fmla="*/ 381 w 1600"/>
                                    <a:gd name="T39" fmla="*/ 173 h 249"/>
                                    <a:gd name="T40" fmla="*/ 318 w 1600"/>
                                    <a:gd name="T41" fmla="*/ 191 h 249"/>
                                    <a:gd name="T42" fmla="*/ 254 w 1600"/>
                                    <a:gd name="T43" fmla="*/ 208 h 249"/>
                                    <a:gd name="T44" fmla="*/ 191 w 1600"/>
                                    <a:gd name="T45" fmla="*/ 222 h 249"/>
                                    <a:gd name="T46" fmla="*/ 128 w 1600"/>
                                    <a:gd name="T47" fmla="*/ 235 h 249"/>
                                    <a:gd name="T48" fmla="*/ 64 w 1600"/>
                                    <a:gd name="T49" fmla="*/ 243 h 249"/>
                                    <a:gd name="T50" fmla="*/ 0 w 1600"/>
                                    <a:gd name="T51" fmla="*/ 249 h 249"/>
                                    <a:gd name="T52" fmla="*/ 62 w 1600"/>
                                    <a:gd name="T53" fmla="*/ 243 h 249"/>
                                    <a:gd name="T54" fmla="*/ 124 w 1600"/>
                                    <a:gd name="T55" fmla="*/ 232 h 249"/>
                                    <a:gd name="T56" fmla="*/ 185 w 1600"/>
                                    <a:gd name="T57" fmla="*/ 219 h 249"/>
                                    <a:gd name="T58" fmla="*/ 246 w 1600"/>
                                    <a:gd name="T59" fmla="*/ 203 h 249"/>
                                    <a:gd name="T60" fmla="*/ 307 w 1600"/>
                                    <a:gd name="T61" fmla="*/ 186 h 249"/>
                                    <a:gd name="T62" fmla="*/ 370 w 1600"/>
                                    <a:gd name="T63" fmla="*/ 167 h 249"/>
                                    <a:gd name="T64" fmla="*/ 433 w 1600"/>
                                    <a:gd name="T65" fmla="*/ 147 h 249"/>
                                    <a:gd name="T66" fmla="*/ 498 w 1600"/>
                                    <a:gd name="T67" fmla="*/ 126 h 249"/>
                                    <a:gd name="T68" fmla="*/ 563 w 1600"/>
                                    <a:gd name="T69" fmla="*/ 106 h 249"/>
                                    <a:gd name="T70" fmla="*/ 633 w 1600"/>
                                    <a:gd name="T71" fmla="*/ 85 h 249"/>
                                    <a:gd name="T72" fmla="*/ 703 w 1600"/>
                                    <a:gd name="T73" fmla="*/ 66 h 249"/>
                                    <a:gd name="T74" fmla="*/ 776 w 1600"/>
                                    <a:gd name="T75" fmla="*/ 49 h 249"/>
                                    <a:gd name="T76" fmla="*/ 851 w 1600"/>
                                    <a:gd name="T77" fmla="*/ 33 h 249"/>
                                    <a:gd name="T78" fmla="*/ 931 w 1600"/>
                                    <a:gd name="T79" fmla="*/ 19 h 249"/>
                                    <a:gd name="T80" fmla="*/ 1013 w 1600"/>
                                    <a:gd name="T81" fmla="*/ 10 h 249"/>
                                    <a:gd name="T82" fmla="*/ 1099 w 1600"/>
                                    <a:gd name="T83" fmla="*/ 3 h 249"/>
                                    <a:gd name="T84" fmla="*/ 1190 w 1600"/>
                                    <a:gd name="T85" fmla="*/ 0 h 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0" h="249">
                                      <a:moveTo>
                                        <a:pt x="1190" y="0"/>
                                      </a:moveTo>
                                      <a:lnTo>
                                        <a:pt x="1286" y="2"/>
                                      </a:lnTo>
                                      <a:lnTo>
                                        <a:pt x="1385" y="10"/>
                                      </a:lnTo>
                                      <a:lnTo>
                                        <a:pt x="1490" y="22"/>
                                      </a:lnTo>
                                      <a:lnTo>
                                        <a:pt x="1600" y="41"/>
                                      </a:lnTo>
                                      <a:lnTo>
                                        <a:pt x="1492" y="24"/>
                                      </a:lnTo>
                                      <a:lnTo>
                                        <a:pt x="1390" y="13"/>
                                      </a:lnTo>
                                      <a:lnTo>
                                        <a:pt x="1291" y="8"/>
                                      </a:lnTo>
                                      <a:lnTo>
                                        <a:pt x="1198" y="7"/>
                                      </a:lnTo>
                                      <a:lnTo>
                                        <a:pt x="1109" y="10"/>
                                      </a:lnTo>
                                      <a:lnTo>
                                        <a:pt x="1024" y="18"/>
                                      </a:lnTo>
                                      <a:lnTo>
                                        <a:pt x="942" y="27"/>
                                      </a:lnTo>
                                      <a:lnTo>
                                        <a:pt x="864" y="41"/>
                                      </a:lnTo>
                                      <a:lnTo>
                                        <a:pt x="788" y="57"/>
                                      </a:lnTo>
                                      <a:lnTo>
                                        <a:pt x="716" y="74"/>
                                      </a:lnTo>
                                      <a:lnTo>
                                        <a:pt x="645" y="93"/>
                                      </a:lnTo>
                                      <a:lnTo>
                                        <a:pt x="578" y="114"/>
                                      </a:lnTo>
                                      <a:lnTo>
                                        <a:pt x="510" y="132"/>
                                      </a:lnTo>
                                      <a:lnTo>
                                        <a:pt x="446" y="153"/>
                                      </a:lnTo>
                                      <a:lnTo>
                                        <a:pt x="381" y="173"/>
                                      </a:lnTo>
                                      <a:lnTo>
                                        <a:pt x="318" y="191"/>
                                      </a:lnTo>
                                      <a:lnTo>
                                        <a:pt x="254" y="208"/>
                                      </a:lnTo>
                                      <a:lnTo>
                                        <a:pt x="191" y="222"/>
                                      </a:lnTo>
                                      <a:lnTo>
                                        <a:pt x="128" y="235"/>
                                      </a:lnTo>
                                      <a:lnTo>
                                        <a:pt x="64" y="243"/>
                                      </a:lnTo>
                                      <a:lnTo>
                                        <a:pt x="0" y="249"/>
                                      </a:lnTo>
                                      <a:lnTo>
                                        <a:pt x="62" y="243"/>
                                      </a:lnTo>
                                      <a:lnTo>
                                        <a:pt x="124" y="232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246" y="203"/>
                                      </a:lnTo>
                                      <a:lnTo>
                                        <a:pt x="307" y="186"/>
                                      </a:lnTo>
                                      <a:lnTo>
                                        <a:pt x="370" y="167"/>
                                      </a:lnTo>
                                      <a:lnTo>
                                        <a:pt x="433" y="147"/>
                                      </a:lnTo>
                                      <a:lnTo>
                                        <a:pt x="498" y="126"/>
                                      </a:lnTo>
                                      <a:lnTo>
                                        <a:pt x="563" y="106"/>
                                      </a:lnTo>
                                      <a:lnTo>
                                        <a:pt x="633" y="85"/>
                                      </a:lnTo>
                                      <a:lnTo>
                                        <a:pt x="703" y="66"/>
                                      </a:lnTo>
                                      <a:lnTo>
                                        <a:pt x="776" y="49"/>
                                      </a:lnTo>
                                      <a:lnTo>
                                        <a:pt x="851" y="33"/>
                                      </a:lnTo>
                                      <a:lnTo>
                                        <a:pt x="931" y="19"/>
                                      </a:lnTo>
                                      <a:lnTo>
                                        <a:pt x="1013" y="10"/>
                                      </a:lnTo>
                                      <a:lnTo>
                                        <a:pt x="1099" y="3"/>
                                      </a:lnTo>
                                      <a:lnTo>
                                        <a:pt x="1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04A131" id="Group 43" o:spid="_x0000_s1026" alt="Filigree accent drawing with fork and knife in center" style="width:323.75pt;height:29.15pt;mso-position-horizontal-relative:char;mso-position-vertical-relative:line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">
                      <v:shape id="Freeform 2" o:spid="_x0000_s1027" style="position:absolute;left:19637;top:111;width:3588;height:3381;visibility:visible;mso-wrap-style:square;v-text-anchor:top" coordsize="451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5HcQA&#10;AADaAAAADwAAAGRycy9kb3ducmV2LnhtbESPQWvCQBSE74L/YXlCb7qpFGmim1AChbagoO2hx0f2&#10;mY1m38bsVlN/vSsUehxm5htmVQy2FWfqfeNYweMsAUFcOd1wreDr83X6DMIHZI2tY1LwSx6KfDxa&#10;Yabdhbd03oVaRAj7DBWYELpMSl8ZsuhnriOO3t71FkOUfS11j5cIt62cJ8lCWmw4LhjsqDRUHXc/&#10;VkFJZXM6vdfp4fvDdJv0usbFk1bqYTK8LEEEGsJ/+K/9phXM4X4l3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PeR3EAAAA2gAAAA8AAAAAAAAAAAAAAAAAmAIAAGRycy9k&#10;b3ducmV2LnhtbFBLBQYAAAAABAAEAPUAAACJAwAAAAA=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        </v:shape>
                      <v:shape id="Freeform 3" o:spid="_x0000_s1028" style="position:absolute;left:18288;width:3698;height:3698;visibility:visible;mso-wrap-style:square;v-text-anchor:top" coordsize="465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q3qcQA&#10;AADaAAAADwAAAGRycy9kb3ducmV2LnhtbESPQWvCQBSE7wX/w/KEXkQ3arUluooIhV5aMPHg8ZF9&#10;JtHs27C7auqvdwtCj8PMfMMs151pxJWcry0rGI8SEMSF1TWXCvb55/ADhA/IGhvLpOCXPKxXvZcl&#10;ptreeEfXLJQiQtinqKAKoU2l9EVFBv3ItsTRO1pnMETpSqkd3iLcNHKSJHNpsOa4UGFL24qKc3Yx&#10;CrL3t3x6uMwc5XXyPfhxp7M73ZV67XebBYhAXfgPP9tfWsEU/q7EG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Kt6nEAAAA2gAAAA8AAAAAAAAAAAAAAAAAmAIAAGRycy9k&#10;b3ducmV2LnhtbFBLBQYAAAAABAAEAPUAAACJAwAAAAA=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        </v:shape>
                      <v:shape id="Freeform 4" o:spid="_x0000_s1029" style="position:absolute;left:8255;top:206;width:10715;height:3143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OvvsEA&#10;AADaAAAADwAAAGRycy9kb3ducmV2LnhtbESPS4vCMBSF94L/IVzBnaaKylCNIgMDLkTRceHy0lzb&#10;YnNTm/Th/PqJILg8fOfBWW06U4iGKpdbVjAZRyCIE6tzThVcfn9GXyCcR9ZYWCYFT3KwWfd7K4y1&#10;bflEzdmnIpSwi1FB5n0ZS+mSjAy6sS2JA7vZyqAPskqlrrAN5aaQ0yhaSIM5h4UMS/rOKLmfa6Og&#10;PszbxeUvwGPtH9v56Wqb/Uyp4aDbLkF46vzH/E7vtIIZvK6EG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zr77BAAAA2gAAAA8AAAAAAAAAAAAAAAAAmAIAAGRycy9kb3du&#10;cmV2LnhtbFBLBQYAAAAABAAEAPUAAACGAw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        </v:shape>
                      <v:shape id="Freeform 5" o:spid="_x0000_s1030" style="position:absolute;left:15224;top:619;width:3254;height:2635;visibility:visible;mso-wrap-style:square;v-text-anchor:top" coordsize="410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ZWlcMA&#10;AADaAAAADwAAAGRycy9kb3ducmV2LnhtbESPQYvCMBSE78L+h/AW9iKaKlpK1ygiCIvCitWD3h7N&#10;27bYvJQmav33G0HwOMzMN8xs0Zla3Kh1lWUFo2EEgji3uuJCwfGwHiQgnEfWWFsmBQ9ysJh/9GaY&#10;anvnPd0yX4gAYZeigtL7JpXS5SUZdEPbEAfvz7YGfZBtIXWL9wA3tRxHUSwNVhwWSmxoVVJ+ya5G&#10;QfY7Ocl+tCuOy+TsY97G44vZKPX12S2/QXjq/Dv8av9oBVN4Xgk3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ZWlcMAAADaAAAADwAAAAAAAAAAAAAAAACYAgAAZHJzL2Rv&#10;d25yZXYueG1sUEsFBgAAAAAEAAQA9QAAAIgDAAAAAA==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        </v:shape>
                      <v:shape id="Freeform 6" o:spid="_x0000_s1031" style="position:absolute;left:13509;top:1063;width:3620;height:1572;visibility:visible;mso-wrap-style:square;v-text-anchor:top" coordsize="457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VWvMMA&#10;AADaAAAADwAAAGRycy9kb3ducmV2LnhtbESP3YrCMBSE7xd8h3AE79ZUBVdro4ggLosgVsHbQ3P6&#10;o81JaaJ2334jLHg5zMw3TLLqTC0e1LrKsoLRMAJBnFldcaHgfNp+zkA4j6yxtkwKfsnBatn7SDDW&#10;9slHeqS+EAHCLkYFpfdNLKXLSjLohrYhDl5uW4M+yLaQusVngJtajqNoKg1WHBZKbGhTUnZL70bB&#10;urn+bGqXXU7XfTTf5ffD5Gt2UGrQ79YLEJ46/w7/t7+1gim8ro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VWvMMAAADaAAAADwAAAAAAAAAAAAAAAACYAgAAZHJzL2Rv&#10;d25yZXYueG1sUEsFBgAAAAAEAAQA9QAAAIgDAAAAAA=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        </v:shape>
                      <v:shape id="Freeform 7" o:spid="_x0000_s1032" style="position:absolute;left:11239;top:746;width:4445;height:1190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mFLsIA&#10;AADaAAAADwAAAGRycy9kb3ducmV2LnhtbESPT4vCMBTE7wt+h/AEb5oq6C7VtKis4FX3r7dH82yK&#10;zUu3ibZ++82CsMdhZn7DrPLe1uJGra8cK5hOEhDEhdMVlwre33bjFxA+IGusHZOCO3nIs8HTClPt&#10;Oj7Q7RhKESHsU1RgQmhSKX1hyKKfuIY4emfXWgxRtqXULXYRbms5S5KFtFhxXDDY0NZQcTlerYJv&#10;/fPxuuHuc7+YX75mp8NuapJaqdGwXy9BBOrDf/jR3msFz/B3Jd4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6YUuwgAAANoAAAAPAAAAAAAAAAAAAAAAAJgCAABkcnMvZG93&#10;bnJldi54bWxQSwUGAAAAAAQABAD1AAAAhwMAAAAA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        </v:shape>
                      <v:shape id="Freeform 8" o:spid="_x0000_s1033" style="position:absolute;top:206;width:12700;height:1953;visibility:visible;mso-wrap-style:square;v-text-anchor:top" coordsize="1601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BzD7sA&#10;AADaAAAADwAAAGRycy9kb3ducmV2LnhtbERPuwrCMBTdBf8hXMFNUx1UqlFEFNzEB3S9Ntem2tyU&#10;Jmr9ezMIjofzXqxaW4kXNb50rGA0TEAQ506XXCi4nHeDGQgfkDVWjknBhzyslt3OAlPt3nyk1ykU&#10;IoawT1GBCaFOpfS5IYt+6GriyN1cYzFE2BRSN/iO4baS4ySZSIslxwaDNW0M5Y/T0yq43fN2+2GD&#10;Z32l3SErptlzdlWq32vXcxCB2vAX/9x7rSBujVfiDZDL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GQcw+7AAAA2gAAAA8AAAAAAAAAAAAAAAAAmAIAAGRycy9kb3ducmV2Lnht&#10;bFBLBQYAAAAABAAEAPUAAACAAwAAAAA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        </v:shape>
                      <v:shape id="Freeform 9" o:spid="_x0000_s1034" style="position:absolute;left:22145;top:206;width:10716;height:3127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IAIMIA&#10;AADaAAAADwAAAGRycy9kb3ducmV2LnhtbESPS4vCMBSF94L/IVzBnaYOKk7HKDIguBDFx8LlpbnT&#10;lmluapM+9NebgQGXh+88OMt1ZwrRUOVyywom4wgEcWJ1zqmC62U7WoBwHlljYZkUPMjBetXvLTHW&#10;tuUTNWefilDCLkYFmfdlLKVLMjLoxrYkDuzHVgZ9kFUqdYVtKDeF/IiiuTSYc1jIsKTvjJLfc20U&#10;1IdZO78+AzzW/r6ZnW622U+VGg66zRcIT51/m//TO63gE/6uhBs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gAgwgAAANoAAAAPAAAAAAAAAAAAAAAAAJgCAABkcnMvZG93&#10;bnJldi54bWxQSwUGAAAAAAQABAD1AAAAhwMAAAAA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        </v:shape>
                      <v:shape id="Freeform 10" o:spid="_x0000_s1035" style="position:absolute;left:22637;top:285;width:3255;height:2651;visibility:visible;mso-wrap-style:square;v-text-anchor:top" coordsize="40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mRRcQA&#10;AADbAAAADwAAAGRycy9kb3ducmV2LnhtbESP3WrCQBCF7wu+wzJC7+pGL0qJriIRqWCh9ecBxuyY&#10;LGZn0+wa07fvXBR6N8M5c843i9XgG9VTF11gA9NJBoq4DNZxZeB82r68gYoJ2WITmAz8UITVcvS0&#10;wNyGBx+oP6ZKSQjHHA3UKbW51rGsyWOchJZYtGvoPCZZu0rbDh8S7hs9y7JX7dGxNNTYUlFTeTve&#10;vYHPr0O/Oe3fbdNOywufv13xUThjnsfDeg4q0ZD+zX/XOyv4Qi+/yAB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JkUXEAAAA2wAAAA8AAAAAAAAAAAAAAAAAmAIAAGRycy9k&#10;b3ducmV2LnhtbFBLBQYAAAAABAAEAPUAAACJAwAAAAA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        </v:shape>
                      <v:shape id="Freeform 11" o:spid="_x0000_s1036" style="position:absolute;left:23987;top:904;width:3619;height:1572;visibility:visible;mso-wrap-style:square;v-text-anchor:top" coordsize="456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PdwMEA&#10;AADbAAAADwAAAGRycy9kb3ducmV2LnhtbERPyWrDMBC9B/oPYgK9xbJ9KMWJEkwgUNz20DQfMLHG&#10;S2KNjKV66ddXhUJv83jr7A6z6cRIg2stK0iiGARxaXXLtYLL52nzDMJ5ZI2dZVKwkIPD/mG1w0zb&#10;iT9oPPtahBB2GSpovO8zKV3ZkEEX2Z44cJUdDPoAh1rqAacQbjqZxvGTNNhyaGiwp2ND5f38ZRQ4&#10;LvKl/r7Ot1fp0vHtWhXvslLqcT3nWxCeZv8v/nO/6DA/gd9fwgF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D3cDBAAAA2wAAAA8AAAAAAAAAAAAAAAAAmAIAAGRycy9kb3du&#10;cmV2LnhtbFBLBQYAAAAABAAEAPUAAACGAwAAAAA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        </v:shape>
                      <v:shape id="Freeform 12" o:spid="_x0000_s1037" style="position:absolute;left:25431;top:1603;width:4445;height:1191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itd8IA&#10;AADbAAAADwAAAGRycy9kb3ducmV2LnhtbERPTWvCQBC9C/0PyxR6MxsDFUldg5YKXrXa1tuQHbMh&#10;2dk0uzXpv+8WBG/zeJ+zLEbbiiv1vnasYJakIIhLp2uuFBzft9MFCB+QNbaOScEveShWD5Ml5toN&#10;vKfrIVQihrDPUYEJocul9KUhiz5xHXHkLq63GCLsK6l7HGK4bWWWpnNpsebYYLCjV0Nlc/ixCr70&#10;9+ltw8PHbv7cfGbn/XZm0lapp8dx/QIi0Bju4pt7p+P8DP5/i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iK13wgAAANsAAAAPAAAAAAAAAAAAAAAAAJgCAABkcnMvZG93&#10;bnJldi54bWxQSwUGAAAAAAQABAD1AAAAhwMAAAAA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        </v:shape>
                      <v:shape id="Freeform 13" o:spid="_x0000_s1038" style="position:absolute;left:28400;top:1381;width:12716;height:1968;visibility:visible;mso-wrap-style:square;v-text-anchor:top" coordsize="1600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yVAL4A&#10;AADbAAAADwAAAGRycy9kb3ducmV2LnhtbERPTYvCMBC9L/gfwgh7W1NdEOmaFhUFj6t270MztsVm&#10;UppYo79+Iwje5vE+Z5kH04qBetdYVjCdJCCIS6sbrhQUp93XAoTzyBpby6TgTg7ybPSxxFTbGx9o&#10;OPpKxBB2KSqove9SKV1Zk0E3sR1x5M62N+gj7Cupe7zFcNPKWZLMpcGGY0ONHW1qKi/Hq1EwFL8J&#10;bzuznoe/2WO68sE9eK3U5zisfkB4Cv4tfrn3Os7/hucv8QCZ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hslQC+AAAA2wAAAA8AAAAAAAAAAAAAAAAAmAIAAGRycy9kb3ducmV2&#10;LnhtbFBLBQYAAAAABAAEAPUAAACDAw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920B0C" w:rsidRPr="00406C33" w:rsidRDefault="00406C33" w:rsidP="00406C33">
            <w:pPr>
              <w:pStyle w:val="Caption"/>
              <w:jc w:val="center"/>
              <w:rPr>
                <w:color w:val="0070C0"/>
              </w:rPr>
            </w:pPr>
            <w:r w:rsidRPr="00406C33">
              <w:rPr>
                <w:color w:val="0070C0"/>
              </w:rPr>
              <w:t xml:space="preserve">MoveUP Monthly Ingredient Recipe </w:t>
            </w:r>
            <w:r>
              <w:rPr>
                <w:color w:val="0070C0"/>
              </w:rPr>
              <w:t>–</w:t>
            </w:r>
            <w:r w:rsidR="00BA42F0">
              <w:rPr>
                <w:color w:val="0070C0"/>
              </w:rPr>
              <w:t xml:space="preserve"> June</w:t>
            </w:r>
            <w:r>
              <w:rPr>
                <w:color w:val="0070C0"/>
              </w:rPr>
              <w:t xml:space="preserve"> – </w:t>
            </w:r>
            <w:r w:rsidR="00BA42F0">
              <w:rPr>
                <w:color w:val="0070C0"/>
              </w:rPr>
              <w:t>Lemongrass</w:t>
            </w:r>
          </w:p>
          <w:tbl>
            <w:tblPr>
              <w:tblW w:w="4998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ard content layout"/>
            </w:tblPr>
            <w:tblGrid>
              <w:gridCol w:w="5112"/>
              <w:gridCol w:w="143"/>
              <w:gridCol w:w="1367"/>
            </w:tblGrid>
            <w:tr w:rsidR="00920B0C">
              <w:tc>
                <w:tcPr>
                  <w:tcW w:w="3860" w:type="pct"/>
                </w:tcPr>
                <w:tbl>
                  <w:tblPr>
                    <w:tblStyle w:val="Recipetable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Lined text layout"/>
                  </w:tblPr>
                  <w:tblGrid>
                    <w:gridCol w:w="5112"/>
                  </w:tblGrid>
                  <w:tr w:rsidR="00920B0C">
                    <w:tc>
                      <w:tcPr>
                        <w:tcW w:w="5000" w:type="pct"/>
                      </w:tcPr>
                      <w:p w:rsidR="00920B0C" w:rsidRDefault="008C24D8">
                        <w:sdt>
                          <w:sdtPr>
                            <w:id w:val="-1848861603"/>
                            <w:placeholder>
                              <w:docPart w:val="0B6D2CD516014C0291F8F9B109504DCC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EndPr/>
                          <w:sdtContent>
                            <w:r w:rsidR="00BA42F0">
                              <w:t>[Click here to add ingredients.]</w:t>
                            </w:r>
                          </w:sdtContent>
                        </w:sdt>
                      </w:p>
                    </w:tc>
                  </w:tr>
                  <w:tr w:rsidR="00920B0C">
                    <w:tc>
                      <w:tcPr>
                        <w:tcW w:w="5000" w:type="pct"/>
                      </w:tcPr>
                      <w:p w:rsidR="00920B0C" w:rsidRDefault="008C24D8">
                        <w:sdt>
                          <w:sdtPr>
                            <w:id w:val="-296918109"/>
                            <w:placeholder>
                              <w:docPart w:val="FE13A7EB7C274C2C81E80797079098C4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EndPr/>
                          <w:sdtContent>
                            <w:r w:rsidR="00BA42F0">
                              <w:t>[Press the down arrow key to move to a new line.]</w:t>
                            </w:r>
                          </w:sdtContent>
                        </w:sdt>
                      </w:p>
                    </w:tc>
                  </w:tr>
                  <w:tr w:rsidR="00920B0C">
                    <w:tc>
                      <w:tcPr>
                        <w:tcW w:w="5000" w:type="pct"/>
                      </w:tcPr>
                      <w:p w:rsidR="00920B0C" w:rsidRDefault="008C24D8">
                        <w:sdt>
                          <w:sdtPr>
                            <w:id w:val="-1806925071"/>
                            <w:placeholder>
                              <w:docPart w:val="C87374766DD64D6DA9FCA2D4B5D2F5D6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EndPr/>
                          <w:sdtContent>
                            <w:r w:rsidR="00BA42F0">
                              <w:t>[To delete tip text (such as this) just click it and type.]</w:t>
                            </w:r>
                          </w:sdtContent>
                        </w:sdt>
                      </w:p>
                    </w:tc>
                  </w:tr>
                  <w:tr w:rsidR="00920B0C">
                    <w:tc>
                      <w:tcPr>
                        <w:tcW w:w="5000" w:type="pct"/>
                      </w:tcPr>
                      <w:p w:rsidR="00920B0C" w:rsidRDefault="00920B0C"/>
                    </w:tc>
                  </w:tr>
                  <w:tr w:rsidR="00920B0C">
                    <w:tc>
                      <w:tcPr>
                        <w:tcW w:w="5000" w:type="pct"/>
                      </w:tcPr>
                      <w:p w:rsidR="00920B0C" w:rsidRDefault="00920B0C"/>
                    </w:tc>
                  </w:tr>
                  <w:tr w:rsidR="00920B0C">
                    <w:tc>
                      <w:tcPr>
                        <w:tcW w:w="5000" w:type="pct"/>
                      </w:tcPr>
                      <w:p w:rsidR="00920B0C" w:rsidRDefault="00920B0C"/>
                    </w:tc>
                  </w:tr>
                  <w:tr w:rsidR="00920B0C">
                    <w:tc>
                      <w:tcPr>
                        <w:tcW w:w="5000" w:type="pct"/>
                      </w:tcPr>
                      <w:p w:rsidR="00920B0C" w:rsidRDefault="00920B0C"/>
                    </w:tc>
                  </w:tr>
                  <w:tr w:rsidR="00920B0C">
                    <w:tc>
                      <w:tcPr>
                        <w:tcW w:w="5000" w:type="pct"/>
                      </w:tcPr>
                      <w:p w:rsidR="00920B0C" w:rsidRDefault="00920B0C"/>
                    </w:tc>
                  </w:tr>
                  <w:tr w:rsidR="00920B0C">
                    <w:tc>
                      <w:tcPr>
                        <w:tcW w:w="5000" w:type="pct"/>
                      </w:tcPr>
                      <w:p w:rsidR="00920B0C" w:rsidRDefault="00920B0C"/>
                    </w:tc>
                  </w:tr>
                </w:tbl>
                <w:p w:rsidR="00920B0C" w:rsidRDefault="00920B0C">
                  <w:pPr>
                    <w:jc w:val="center"/>
                  </w:pPr>
                </w:p>
              </w:tc>
              <w:tc>
                <w:tcPr>
                  <w:tcW w:w="108" w:type="pct"/>
                </w:tcPr>
                <w:p w:rsidR="00920B0C" w:rsidRDefault="00920B0C">
                  <w:pPr>
                    <w:jc w:val="center"/>
                  </w:pPr>
                </w:p>
              </w:tc>
              <w:tc>
                <w:tcPr>
                  <w:tcW w:w="1032" w:type="pct"/>
                </w:tcPr>
                <w:tbl>
                  <w:tblPr>
                    <w:tblW w:w="0" w:type="auto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Picture and caption layout"/>
                  </w:tblPr>
                  <w:tblGrid>
                    <w:gridCol w:w="1368"/>
                  </w:tblGrid>
                  <w:tr w:rsidR="00920B0C">
                    <w:tc>
                      <w:tcPr>
                        <w:tcW w:w="1368" w:type="dxa"/>
                        <w:tcBorders>
                          <w:bottom w:val="single" w:sz="2" w:space="0" w:color="C4AD9F" w:themeColor="text2" w:themeTint="66"/>
                        </w:tcBorders>
                      </w:tcPr>
                      <w:p w:rsidR="00920B0C" w:rsidRDefault="00920B0C"/>
                    </w:tc>
                  </w:tr>
                  <w:tr w:rsidR="00920B0C">
                    <w:trPr>
                      <w:trHeight w:hRule="exact" w:val="1368"/>
                    </w:trPr>
                    <w:tc>
                      <w:tcPr>
                        <w:tcW w:w="1368" w:type="dxa"/>
                        <w:tcBorders>
                          <w:top w:val="single" w:sz="2" w:space="0" w:color="C4AD9F" w:themeColor="text2" w:themeTint="66"/>
                          <w:left w:val="single" w:sz="2" w:space="0" w:color="C4AD9F" w:themeColor="text2" w:themeTint="66"/>
                          <w:bottom w:val="single" w:sz="2" w:space="0" w:color="C4AD9F" w:themeColor="text2" w:themeTint="66"/>
                          <w:right w:val="single" w:sz="2" w:space="0" w:color="C4AD9F" w:themeColor="text2" w:themeTint="66"/>
                        </w:tcBorders>
                        <w:vAlign w:val="center"/>
                      </w:tcPr>
                      <w:p w:rsidR="00920B0C" w:rsidRDefault="00BA42F0">
                        <w:pPr>
                          <w:jc w:val="center"/>
                        </w:pP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777240" cy="582930"/>
                              <wp:effectExtent l="0" t="0" r="3810" b="7620"/>
                              <wp:docPr id="15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" name="002D9540.jpg"/>
                                      <pic:cNvPicPr/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7240" cy="58293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0B0C">
                    <w:tc>
                      <w:tcPr>
                        <w:tcW w:w="1368" w:type="dxa"/>
                        <w:tcBorders>
                          <w:top w:val="single" w:sz="2" w:space="0" w:color="C4AD9F" w:themeColor="text2" w:themeTint="66"/>
                        </w:tcBorders>
                      </w:tcPr>
                      <w:p w:rsidR="00920B0C" w:rsidRDefault="00920B0C">
                        <w:pPr>
                          <w:pStyle w:val="NoSpacing"/>
                        </w:pPr>
                      </w:p>
                    </w:tc>
                  </w:tr>
                  <w:tr w:rsidR="00920B0C">
                    <w:tc>
                      <w:tcPr>
                        <w:tcW w:w="1368" w:type="dxa"/>
                      </w:tcPr>
                      <w:sdt>
                        <w:sdtPr>
                          <w:id w:val="-1933584931"/>
                          <w:placeholder>
                            <w:docPart w:val="7088B95CC7D540A0BCD00823C95F77DC"/>
                          </w:placeholder>
                          <w:showingPlcHdr/>
                          <w:date>
                            <w:dateFormat w:val="M/d/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920B0C" w:rsidRDefault="00BA42F0">
                            <w:pPr>
                              <w:pStyle w:val="Caption"/>
                            </w:pPr>
                            <w:r>
                              <w:t>[Date]</w:t>
                            </w:r>
                          </w:p>
                        </w:sdtContent>
                      </w:sdt>
                      <w:p w:rsidR="00920B0C" w:rsidRDefault="00406C33" w:rsidP="00406C33">
                        <w:pPr>
                          <w:pStyle w:val="Caption"/>
                          <w:rPr>
                            <w:rStyle w:val="Emphasis"/>
                          </w:rPr>
                        </w:pPr>
                        <w:r>
                          <w:rPr>
                            <w:rStyle w:val="Emphasis"/>
                          </w:rPr>
                          <w:t>(Name) (Employer)</w:t>
                        </w:r>
                      </w:p>
                    </w:tc>
                  </w:tr>
                </w:tbl>
                <w:p w:rsidR="00920B0C" w:rsidRDefault="00920B0C">
                  <w:pPr>
                    <w:jc w:val="center"/>
                  </w:pPr>
                </w:p>
              </w:tc>
            </w:tr>
          </w:tbl>
          <w:p w:rsidR="00920B0C" w:rsidRDefault="008C24D8">
            <w:pPr>
              <w:pStyle w:val="Title"/>
            </w:pPr>
            <w:sdt>
              <w:sdtPr>
                <w:id w:val="-1480926039"/>
                <w:placeholder>
                  <w:docPart w:val="52B9C9E861C343E6A4C715C22B5C6D3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A42F0">
                  <w:t>[Recipe Name]</w:t>
                </w:r>
              </w:sdtContent>
            </w:sdt>
          </w:p>
        </w:tc>
        <w:tc>
          <w:tcPr>
            <w:tcW w:w="288" w:type="dxa"/>
          </w:tcPr>
          <w:p w:rsidR="00920B0C" w:rsidRDefault="00920B0C"/>
        </w:tc>
      </w:tr>
      <w:tr w:rsidR="008C24D8">
        <w:trPr>
          <w:cantSplit/>
          <w:trHeight w:hRule="exact" w:val="4320"/>
        </w:trPr>
        <w:tc>
          <w:tcPr>
            <w:tcW w:w="287" w:type="dxa"/>
          </w:tcPr>
          <w:p w:rsidR="008C24D8" w:rsidRDefault="008C24D8" w:rsidP="008C24D8"/>
        </w:tc>
        <w:tc>
          <w:tcPr>
            <w:tcW w:w="6625" w:type="dxa"/>
          </w:tcPr>
          <w:p w:rsidR="008C24D8" w:rsidRDefault="008C24D8" w:rsidP="008C24D8">
            <w:pPr>
              <w:pStyle w:val="Art"/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02AE772D" wp14:editId="7A1EA2DB">
                      <wp:extent cx="4111626" cy="369888"/>
                      <wp:effectExtent l="0" t="0" r="3175" b="0"/>
                      <wp:docPr id="57" name="Group 43" descr="Filigree accent drawing with fork and knife in c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1626" cy="369888"/>
                                <a:chOff x="0" y="0"/>
                                <a:chExt cx="4111626" cy="369888"/>
                              </a:xfrm>
                            </wpg:grpSpPr>
                            <wps:wsp>
                              <wps:cNvPr id="58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3738" y="11112"/>
                                  <a:ext cx="358775" cy="338138"/>
                                </a:xfrm>
                                <a:custGeom>
                                  <a:avLst/>
                                  <a:gdLst>
                                    <a:gd name="T0" fmla="*/ 25 w 451"/>
                                    <a:gd name="T1" fmla="*/ 0 h 425"/>
                                    <a:gd name="T2" fmla="*/ 38 w 451"/>
                                    <a:gd name="T3" fmla="*/ 2 h 425"/>
                                    <a:gd name="T4" fmla="*/ 54 w 451"/>
                                    <a:gd name="T5" fmla="*/ 7 h 425"/>
                                    <a:gd name="T6" fmla="*/ 71 w 451"/>
                                    <a:gd name="T7" fmla="*/ 13 h 425"/>
                                    <a:gd name="T8" fmla="*/ 93 w 451"/>
                                    <a:gd name="T9" fmla="*/ 24 h 425"/>
                                    <a:gd name="T10" fmla="*/ 116 w 451"/>
                                    <a:gd name="T11" fmla="*/ 40 h 425"/>
                                    <a:gd name="T12" fmla="*/ 145 w 451"/>
                                    <a:gd name="T13" fmla="*/ 62 h 425"/>
                                    <a:gd name="T14" fmla="*/ 176 w 451"/>
                                    <a:gd name="T15" fmla="*/ 88 h 425"/>
                                    <a:gd name="T16" fmla="*/ 212 w 451"/>
                                    <a:gd name="T17" fmla="*/ 123 h 425"/>
                                    <a:gd name="T18" fmla="*/ 231 w 451"/>
                                    <a:gd name="T19" fmla="*/ 144 h 425"/>
                                    <a:gd name="T20" fmla="*/ 245 w 451"/>
                                    <a:gd name="T21" fmla="*/ 166 h 425"/>
                                    <a:gd name="T22" fmla="*/ 255 w 451"/>
                                    <a:gd name="T23" fmla="*/ 186 h 425"/>
                                    <a:gd name="T24" fmla="*/ 259 w 451"/>
                                    <a:gd name="T25" fmla="*/ 203 h 425"/>
                                    <a:gd name="T26" fmla="*/ 263 w 451"/>
                                    <a:gd name="T27" fmla="*/ 214 h 425"/>
                                    <a:gd name="T28" fmla="*/ 264 w 451"/>
                                    <a:gd name="T29" fmla="*/ 219 h 425"/>
                                    <a:gd name="T30" fmla="*/ 449 w 451"/>
                                    <a:gd name="T31" fmla="*/ 392 h 425"/>
                                    <a:gd name="T32" fmla="*/ 449 w 451"/>
                                    <a:gd name="T33" fmla="*/ 394 h 425"/>
                                    <a:gd name="T34" fmla="*/ 449 w 451"/>
                                    <a:gd name="T35" fmla="*/ 394 h 425"/>
                                    <a:gd name="T36" fmla="*/ 451 w 451"/>
                                    <a:gd name="T37" fmla="*/ 395 h 425"/>
                                    <a:gd name="T38" fmla="*/ 451 w 451"/>
                                    <a:gd name="T39" fmla="*/ 398 h 425"/>
                                    <a:gd name="T40" fmla="*/ 449 w 451"/>
                                    <a:gd name="T41" fmla="*/ 402 h 425"/>
                                    <a:gd name="T42" fmla="*/ 448 w 451"/>
                                    <a:gd name="T43" fmla="*/ 405 h 425"/>
                                    <a:gd name="T44" fmla="*/ 445 w 451"/>
                                    <a:gd name="T45" fmla="*/ 410 h 425"/>
                                    <a:gd name="T46" fmla="*/ 440 w 451"/>
                                    <a:gd name="T47" fmla="*/ 414 h 425"/>
                                    <a:gd name="T48" fmla="*/ 434 w 451"/>
                                    <a:gd name="T49" fmla="*/ 419 h 425"/>
                                    <a:gd name="T50" fmla="*/ 429 w 451"/>
                                    <a:gd name="T51" fmla="*/ 422 h 425"/>
                                    <a:gd name="T52" fmla="*/ 426 w 451"/>
                                    <a:gd name="T53" fmla="*/ 425 h 425"/>
                                    <a:gd name="T54" fmla="*/ 423 w 451"/>
                                    <a:gd name="T55" fmla="*/ 425 h 425"/>
                                    <a:gd name="T56" fmla="*/ 420 w 451"/>
                                    <a:gd name="T57" fmla="*/ 425 h 425"/>
                                    <a:gd name="T58" fmla="*/ 418 w 451"/>
                                    <a:gd name="T59" fmla="*/ 425 h 425"/>
                                    <a:gd name="T60" fmla="*/ 418 w 451"/>
                                    <a:gd name="T61" fmla="*/ 425 h 425"/>
                                    <a:gd name="T62" fmla="*/ 418 w 451"/>
                                    <a:gd name="T63" fmla="*/ 425 h 425"/>
                                    <a:gd name="T64" fmla="*/ 0 w 451"/>
                                    <a:gd name="T65" fmla="*/ 7 h 425"/>
                                    <a:gd name="T66" fmla="*/ 0 w 451"/>
                                    <a:gd name="T67" fmla="*/ 7 h 425"/>
                                    <a:gd name="T68" fmla="*/ 3 w 451"/>
                                    <a:gd name="T69" fmla="*/ 5 h 425"/>
                                    <a:gd name="T70" fmla="*/ 8 w 451"/>
                                    <a:gd name="T71" fmla="*/ 3 h 425"/>
                                    <a:gd name="T72" fmla="*/ 16 w 451"/>
                                    <a:gd name="T73" fmla="*/ 2 h 425"/>
                                    <a:gd name="T74" fmla="*/ 25 w 451"/>
                                    <a:gd name="T75" fmla="*/ 0 h 4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451" h="425">
                                      <a:moveTo>
                                        <a:pt x="25" y="0"/>
                                      </a:moveTo>
                                      <a:lnTo>
                                        <a:pt x="38" y="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45" y="62"/>
                                      </a:lnTo>
                                      <a:lnTo>
                                        <a:pt x="176" y="88"/>
                                      </a:lnTo>
                                      <a:lnTo>
                                        <a:pt x="212" y="123"/>
                                      </a:lnTo>
                                      <a:lnTo>
                                        <a:pt x="231" y="144"/>
                                      </a:lnTo>
                                      <a:lnTo>
                                        <a:pt x="245" y="166"/>
                                      </a:lnTo>
                                      <a:lnTo>
                                        <a:pt x="255" y="186"/>
                                      </a:lnTo>
                                      <a:lnTo>
                                        <a:pt x="259" y="203"/>
                                      </a:lnTo>
                                      <a:lnTo>
                                        <a:pt x="263" y="214"/>
                                      </a:lnTo>
                                      <a:lnTo>
                                        <a:pt x="264" y="219"/>
                                      </a:lnTo>
                                      <a:lnTo>
                                        <a:pt x="449" y="392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51" y="395"/>
                                      </a:lnTo>
                                      <a:lnTo>
                                        <a:pt x="451" y="398"/>
                                      </a:lnTo>
                                      <a:lnTo>
                                        <a:pt x="449" y="402"/>
                                      </a:lnTo>
                                      <a:lnTo>
                                        <a:pt x="448" y="405"/>
                                      </a:lnTo>
                                      <a:lnTo>
                                        <a:pt x="445" y="410"/>
                                      </a:lnTo>
                                      <a:lnTo>
                                        <a:pt x="440" y="414"/>
                                      </a:lnTo>
                                      <a:lnTo>
                                        <a:pt x="434" y="419"/>
                                      </a:lnTo>
                                      <a:lnTo>
                                        <a:pt x="429" y="422"/>
                                      </a:lnTo>
                                      <a:lnTo>
                                        <a:pt x="426" y="425"/>
                                      </a:lnTo>
                                      <a:lnTo>
                                        <a:pt x="423" y="425"/>
                                      </a:lnTo>
                                      <a:lnTo>
                                        <a:pt x="420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9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8800" y="0"/>
                                  <a:ext cx="369888" cy="369888"/>
                                </a:xfrm>
                                <a:custGeom>
                                  <a:avLst/>
                                  <a:gdLst>
                                    <a:gd name="T0" fmla="*/ 64 w 465"/>
                                    <a:gd name="T1" fmla="*/ 3 h 466"/>
                                    <a:gd name="T2" fmla="*/ 86 w 465"/>
                                    <a:gd name="T3" fmla="*/ 21 h 466"/>
                                    <a:gd name="T4" fmla="*/ 122 w 465"/>
                                    <a:gd name="T5" fmla="*/ 51 h 466"/>
                                    <a:gd name="T6" fmla="*/ 161 w 465"/>
                                    <a:gd name="T7" fmla="*/ 85 h 466"/>
                                    <a:gd name="T8" fmla="*/ 196 w 465"/>
                                    <a:gd name="T9" fmla="*/ 117 h 466"/>
                                    <a:gd name="T10" fmla="*/ 221 w 465"/>
                                    <a:gd name="T11" fmla="*/ 158 h 466"/>
                                    <a:gd name="T12" fmla="*/ 223 w 465"/>
                                    <a:gd name="T13" fmla="*/ 187 h 466"/>
                                    <a:gd name="T14" fmla="*/ 219 w 465"/>
                                    <a:gd name="T15" fmla="*/ 200 h 466"/>
                                    <a:gd name="T16" fmla="*/ 463 w 465"/>
                                    <a:gd name="T17" fmla="*/ 433 h 466"/>
                                    <a:gd name="T18" fmla="*/ 465 w 465"/>
                                    <a:gd name="T19" fmla="*/ 436 h 466"/>
                                    <a:gd name="T20" fmla="*/ 463 w 465"/>
                                    <a:gd name="T21" fmla="*/ 441 h 466"/>
                                    <a:gd name="T22" fmla="*/ 458 w 465"/>
                                    <a:gd name="T23" fmla="*/ 450 h 466"/>
                                    <a:gd name="T24" fmla="*/ 447 w 465"/>
                                    <a:gd name="T25" fmla="*/ 460 h 466"/>
                                    <a:gd name="T26" fmla="*/ 439 w 465"/>
                                    <a:gd name="T27" fmla="*/ 464 h 466"/>
                                    <a:gd name="T28" fmla="*/ 435 w 465"/>
                                    <a:gd name="T29" fmla="*/ 466 h 466"/>
                                    <a:gd name="T30" fmla="*/ 432 w 465"/>
                                    <a:gd name="T31" fmla="*/ 464 h 466"/>
                                    <a:gd name="T32" fmla="*/ 199 w 465"/>
                                    <a:gd name="T33" fmla="*/ 220 h 466"/>
                                    <a:gd name="T34" fmla="*/ 186 w 465"/>
                                    <a:gd name="T35" fmla="*/ 224 h 466"/>
                                    <a:gd name="T36" fmla="*/ 157 w 465"/>
                                    <a:gd name="T37" fmla="*/ 222 h 466"/>
                                    <a:gd name="T38" fmla="*/ 116 w 465"/>
                                    <a:gd name="T39" fmla="*/ 197 h 466"/>
                                    <a:gd name="T40" fmla="*/ 84 w 465"/>
                                    <a:gd name="T41" fmla="*/ 162 h 466"/>
                                    <a:gd name="T42" fmla="*/ 50 w 465"/>
                                    <a:gd name="T43" fmla="*/ 123 h 466"/>
                                    <a:gd name="T44" fmla="*/ 20 w 465"/>
                                    <a:gd name="T45" fmla="*/ 87 h 466"/>
                                    <a:gd name="T46" fmla="*/ 3 w 465"/>
                                    <a:gd name="T47" fmla="*/ 65 h 466"/>
                                    <a:gd name="T48" fmla="*/ 9 w 465"/>
                                    <a:gd name="T49" fmla="*/ 52 h 466"/>
                                    <a:gd name="T50" fmla="*/ 124 w 465"/>
                                    <a:gd name="T51" fmla="*/ 167 h 466"/>
                                    <a:gd name="T52" fmla="*/ 131 w 465"/>
                                    <a:gd name="T53" fmla="*/ 169 h 466"/>
                                    <a:gd name="T54" fmla="*/ 138 w 465"/>
                                    <a:gd name="T55" fmla="*/ 165 h 466"/>
                                    <a:gd name="T56" fmla="*/ 139 w 465"/>
                                    <a:gd name="T57" fmla="*/ 158 h 466"/>
                                    <a:gd name="T58" fmla="*/ 135 w 465"/>
                                    <a:gd name="T59" fmla="*/ 148 h 466"/>
                                    <a:gd name="T60" fmla="*/ 117 w 465"/>
                                    <a:gd name="T61" fmla="*/ 131 h 466"/>
                                    <a:gd name="T62" fmla="*/ 89 w 465"/>
                                    <a:gd name="T63" fmla="*/ 102 h 466"/>
                                    <a:gd name="T64" fmla="*/ 59 w 465"/>
                                    <a:gd name="T65" fmla="*/ 71 h 466"/>
                                    <a:gd name="T66" fmla="*/ 36 w 465"/>
                                    <a:gd name="T67" fmla="*/ 44 h 466"/>
                                    <a:gd name="T68" fmla="*/ 26 w 465"/>
                                    <a:gd name="T69" fmla="*/ 35 h 466"/>
                                    <a:gd name="T70" fmla="*/ 34 w 465"/>
                                    <a:gd name="T71" fmla="*/ 27 h 466"/>
                                    <a:gd name="T72" fmla="*/ 45 w 465"/>
                                    <a:gd name="T73" fmla="*/ 36 h 466"/>
                                    <a:gd name="T74" fmla="*/ 70 w 465"/>
                                    <a:gd name="T75" fmla="*/ 60 h 466"/>
                                    <a:gd name="T76" fmla="*/ 102 w 465"/>
                                    <a:gd name="T77" fmla="*/ 90 h 466"/>
                                    <a:gd name="T78" fmla="*/ 130 w 465"/>
                                    <a:gd name="T79" fmla="*/ 118 h 466"/>
                                    <a:gd name="T80" fmla="*/ 147 w 465"/>
                                    <a:gd name="T81" fmla="*/ 136 h 466"/>
                                    <a:gd name="T82" fmla="*/ 157 w 465"/>
                                    <a:gd name="T83" fmla="*/ 140 h 466"/>
                                    <a:gd name="T84" fmla="*/ 164 w 465"/>
                                    <a:gd name="T85" fmla="*/ 139 h 466"/>
                                    <a:gd name="T86" fmla="*/ 168 w 465"/>
                                    <a:gd name="T87" fmla="*/ 132 h 466"/>
                                    <a:gd name="T88" fmla="*/ 166 w 465"/>
                                    <a:gd name="T89" fmla="*/ 124 h 466"/>
                                    <a:gd name="T90" fmla="*/ 51 w 465"/>
                                    <a:gd name="T91" fmla="*/ 10 h 4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465" h="466">
                                      <a:moveTo>
                                        <a:pt x="61" y="0"/>
                                      </a:moveTo>
                                      <a:lnTo>
                                        <a:pt x="64" y="3"/>
                                      </a:lnTo>
                                      <a:lnTo>
                                        <a:pt x="72" y="11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103" y="35"/>
                                      </a:lnTo>
                                      <a:lnTo>
                                        <a:pt x="122" y="51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61" y="85"/>
                                      </a:lnTo>
                                      <a:lnTo>
                                        <a:pt x="179" y="101"/>
                                      </a:lnTo>
                                      <a:lnTo>
                                        <a:pt x="196" y="117"/>
                                      </a:lnTo>
                                      <a:lnTo>
                                        <a:pt x="212" y="137"/>
                                      </a:lnTo>
                                      <a:lnTo>
                                        <a:pt x="221" y="158"/>
                                      </a:lnTo>
                                      <a:lnTo>
                                        <a:pt x="223" y="175"/>
                                      </a:lnTo>
                                      <a:lnTo>
                                        <a:pt x="223" y="187"/>
                                      </a:lnTo>
                                      <a:lnTo>
                                        <a:pt x="219" y="197"/>
                                      </a:lnTo>
                                      <a:lnTo>
                                        <a:pt x="219" y="200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5" y="435"/>
                                      </a:lnTo>
                                      <a:lnTo>
                                        <a:pt x="465" y="436"/>
                                      </a:lnTo>
                                      <a:lnTo>
                                        <a:pt x="465" y="438"/>
                                      </a:lnTo>
                                      <a:lnTo>
                                        <a:pt x="463" y="441"/>
                                      </a:lnTo>
                                      <a:lnTo>
                                        <a:pt x="461" y="446"/>
                                      </a:lnTo>
                                      <a:lnTo>
                                        <a:pt x="458" y="450"/>
                                      </a:lnTo>
                                      <a:lnTo>
                                        <a:pt x="454" y="455"/>
                                      </a:lnTo>
                                      <a:lnTo>
                                        <a:pt x="447" y="460"/>
                                      </a:lnTo>
                                      <a:lnTo>
                                        <a:pt x="444" y="463"/>
                                      </a:lnTo>
                                      <a:lnTo>
                                        <a:pt x="439" y="464"/>
                                      </a:lnTo>
                                      <a:lnTo>
                                        <a:pt x="436" y="466"/>
                                      </a:lnTo>
                                      <a:lnTo>
                                        <a:pt x="435" y="466"/>
                                      </a:lnTo>
                                      <a:lnTo>
                                        <a:pt x="433" y="466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199" y="220"/>
                                      </a:lnTo>
                                      <a:lnTo>
                                        <a:pt x="196" y="220"/>
                                      </a:lnTo>
                                      <a:lnTo>
                                        <a:pt x="186" y="224"/>
                                      </a:lnTo>
                                      <a:lnTo>
                                        <a:pt x="174" y="224"/>
                                      </a:lnTo>
                                      <a:lnTo>
                                        <a:pt x="157" y="222"/>
                                      </a:lnTo>
                                      <a:lnTo>
                                        <a:pt x="136" y="213"/>
                                      </a:lnTo>
                                      <a:lnTo>
                                        <a:pt x="116" y="197"/>
                                      </a:lnTo>
                                      <a:lnTo>
                                        <a:pt x="100" y="180"/>
                                      </a:lnTo>
                                      <a:lnTo>
                                        <a:pt x="84" y="162"/>
                                      </a:lnTo>
                                      <a:lnTo>
                                        <a:pt x="67" y="142"/>
                                      </a:lnTo>
                                      <a:lnTo>
                                        <a:pt x="50" y="123"/>
                                      </a:lnTo>
                                      <a:lnTo>
                                        <a:pt x="34" y="10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1" y="73"/>
                                      </a:lnTo>
                                      <a:lnTo>
                                        <a:pt x="3" y="65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9" y="52"/>
                                      </a:lnTo>
                                      <a:lnTo>
                                        <a:pt x="119" y="164"/>
                                      </a:lnTo>
                                      <a:lnTo>
                                        <a:pt x="124" y="167"/>
                                      </a:lnTo>
                                      <a:lnTo>
                                        <a:pt x="127" y="167"/>
                                      </a:lnTo>
                                      <a:lnTo>
                                        <a:pt x="131" y="169"/>
                                      </a:lnTo>
                                      <a:lnTo>
                                        <a:pt x="135" y="167"/>
                                      </a:lnTo>
                                      <a:lnTo>
                                        <a:pt x="138" y="165"/>
                                      </a:lnTo>
                                      <a:lnTo>
                                        <a:pt x="139" y="162"/>
                                      </a:lnTo>
                                      <a:lnTo>
                                        <a:pt x="139" y="158"/>
                                      </a:lnTo>
                                      <a:lnTo>
                                        <a:pt x="138" y="153"/>
                                      </a:lnTo>
                                      <a:lnTo>
                                        <a:pt x="135" y="148"/>
                                      </a:lnTo>
                                      <a:lnTo>
                                        <a:pt x="127" y="142"/>
                                      </a:lnTo>
                                      <a:lnTo>
                                        <a:pt x="117" y="131"/>
                                      </a:lnTo>
                                      <a:lnTo>
                                        <a:pt x="105" y="117"/>
                                      </a:lnTo>
                                      <a:lnTo>
                                        <a:pt x="89" y="102"/>
                                      </a:lnTo>
                                      <a:lnTo>
                                        <a:pt x="75" y="85"/>
                                      </a:lnTo>
                                      <a:lnTo>
                                        <a:pt x="59" y="71"/>
                                      </a:lnTo>
                                      <a:lnTo>
                                        <a:pt x="47" y="57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29" y="38"/>
                                      </a:lnTo>
                                      <a:lnTo>
                                        <a:pt x="26" y="35"/>
                                      </a:lnTo>
                                      <a:lnTo>
                                        <a:pt x="29" y="30"/>
                                      </a:lnTo>
                                      <a:lnTo>
                                        <a:pt x="34" y="27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45" y="36"/>
                                      </a:lnTo>
                                      <a:lnTo>
                                        <a:pt x="56" y="47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86" y="76"/>
                                      </a:lnTo>
                                      <a:lnTo>
                                        <a:pt x="102" y="90"/>
                                      </a:lnTo>
                                      <a:lnTo>
                                        <a:pt x="116" y="10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41" y="128"/>
                                      </a:lnTo>
                                      <a:lnTo>
                                        <a:pt x="147" y="136"/>
                                      </a:lnTo>
                                      <a:lnTo>
                                        <a:pt x="152" y="139"/>
                                      </a:lnTo>
                                      <a:lnTo>
                                        <a:pt x="157" y="140"/>
                                      </a:lnTo>
                                      <a:lnTo>
                                        <a:pt x="161" y="140"/>
                                      </a:lnTo>
                                      <a:lnTo>
                                        <a:pt x="164" y="139"/>
                                      </a:lnTo>
                                      <a:lnTo>
                                        <a:pt x="166" y="136"/>
                                      </a:lnTo>
                                      <a:lnTo>
                                        <a:pt x="168" y="132"/>
                                      </a:lnTo>
                                      <a:lnTo>
                                        <a:pt x="166" y="128"/>
                                      </a:lnTo>
                                      <a:lnTo>
                                        <a:pt x="166" y="124"/>
                                      </a:lnTo>
                                      <a:lnTo>
                                        <a:pt x="163" y="120"/>
                                      </a:lnTo>
                                      <a:lnTo>
                                        <a:pt x="51" y="10"/>
                                      </a:lnTo>
                                      <a:lnTo>
                                        <a:pt x="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0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500" y="20637"/>
                                  <a:ext cx="1071563" cy="314325"/>
                                </a:xfrm>
                                <a:custGeom>
                                  <a:avLst/>
                                  <a:gdLst>
                                    <a:gd name="T0" fmla="*/ 734 w 1349"/>
                                    <a:gd name="T1" fmla="*/ 0 h 395"/>
                                    <a:gd name="T2" fmla="*/ 906 w 1349"/>
                                    <a:gd name="T3" fmla="*/ 16 h 395"/>
                                    <a:gd name="T4" fmla="*/ 1048 w 1349"/>
                                    <a:gd name="T5" fmla="*/ 44 h 395"/>
                                    <a:gd name="T6" fmla="*/ 1159 w 1349"/>
                                    <a:gd name="T7" fmla="*/ 83 h 395"/>
                                    <a:gd name="T8" fmla="*/ 1244 w 1349"/>
                                    <a:gd name="T9" fmla="*/ 131 h 395"/>
                                    <a:gd name="T10" fmla="*/ 1302 w 1349"/>
                                    <a:gd name="T11" fmla="*/ 179 h 395"/>
                                    <a:gd name="T12" fmla="*/ 1337 w 1349"/>
                                    <a:gd name="T13" fmla="*/ 230 h 395"/>
                                    <a:gd name="T14" fmla="*/ 1349 w 1349"/>
                                    <a:gd name="T15" fmla="*/ 277 h 395"/>
                                    <a:gd name="T16" fmla="*/ 1340 w 1349"/>
                                    <a:gd name="T17" fmla="*/ 327 h 395"/>
                                    <a:gd name="T18" fmla="*/ 1307 w 1349"/>
                                    <a:gd name="T19" fmla="*/ 367 h 395"/>
                                    <a:gd name="T20" fmla="*/ 1261 w 1349"/>
                                    <a:gd name="T21" fmla="*/ 389 h 395"/>
                                    <a:gd name="T22" fmla="*/ 1211 w 1349"/>
                                    <a:gd name="T23" fmla="*/ 395 h 395"/>
                                    <a:gd name="T24" fmla="*/ 1162 w 1349"/>
                                    <a:gd name="T25" fmla="*/ 390 h 395"/>
                                    <a:gd name="T26" fmla="*/ 1205 w 1349"/>
                                    <a:gd name="T27" fmla="*/ 389 h 395"/>
                                    <a:gd name="T28" fmla="*/ 1249 w 1349"/>
                                    <a:gd name="T29" fmla="*/ 379 h 395"/>
                                    <a:gd name="T30" fmla="*/ 1287 w 1349"/>
                                    <a:gd name="T31" fmla="*/ 359 h 395"/>
                                    <a:gd name="T32" fmla="*/ 1312 w 1349"/>
                                    <a:gd name="T33" fmla="*/ 326 h 395"/>
                                    <a:gd name="T34" fmla="*/ 1312 w 1349"/>
                                    <a:gd name="T35" fmla="*/ 280 h 395"/>
                                    <a:gd name="T36" fmla="*/ 1285 w 1349"/>
                                    <a:gd name="T37" fmla="*/ 225 h 395"/>
                                    <a:gd name="T38" fmla="*/ 1232 w 1349"/>
                                    <a:gd name="T39" fmla="*/ 168 h 395"/>
                                    <a:gd name="T40" fmla="*/ 1150 w 1349"/>
                                    <a:gd name="T41" fmla="*/ 115 h 395"/>
                                    <a:gd name="T42" fmla="*/ 1040 w 1349"/>
                                    <a:gd name="T43" fmla="*/ 69 h 395"/>
                                    <a:gd name="T44" fmla="*/ 902 w 1349"/>
                                    <a:gd name="T45" fmla="*/ 35 h 395"/>
                                    <a:gd name="T46" fmla="*/ 732 w 1349"/>
                                    <a:gd name="T47" fmla="*/ 16 h 395"/>
                                    <a:gd name="T48" fmla="*/ 581 w 1349"/>
                                    <a:gd name="T49" fmla="*/ 17 h 395"/>
                                    <a:gd name="T50" fmla="*/ 446 w 1349"/>
                                    <a:gd name="T51" fmla="*/ 35 h 395"/>
                                    <a:gd name="T52" fmla="*/ 324 w 1349"/>
                                    <a:gd name="T53" fmla="*/ 60 h 395"/>
                                    <a:gd name="T54" fmla="*/ 210 w 1349"/>
                                    <a:gd name="T55" fmla="*/ 91 h 395"/>
                                    <a:gd name="T56" fmla="*/ 104 w 1349"/>
                                    <a:gd name="T57" fmla="*/ 124 h 395"/>
                                    <a:gd name="T58" fmla="*/ 0 w 1349"/>
                                    <a:gd name="T59" fmla="*/ 151 h 395"/>
                                    <a:gd name="T60" fmla="*/ 100 w 1349"/>
                                    <a:gd name="T61" fmla="*/ 120 h 395"/>
                                    <a:gd name="T62" fmla="*/ 206 w 1349"/>
                                    <a:gd name="T63" fmla="*/ 85 h 395"/>
                                    <a:gd name="T64" fmla="*/ 319 w 1349"/>
                                    <a:gd name="T65" fmla="*/ 52 h 395"/>
                                    <a:gd name="T66" fmla="*/ 443 w 1349"/>
                                    <a:gd name="T67" fmla="*/ 22 h 395"/>
                                    <a:gd name="T68" fmla="*/ 580 w 1349"/>
                                    <a:gd name="T69" fmla="*/ 3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655" y="0"/>
                                      </a:moveTo>
                                      <a:lnTo>
                                        <a:pt x="734" y="0"/>
                                      </a:lnTo>
                                      <a:lnTo>
                                        <a:pt x="817" y="5"/>
                                      </a:lnTo>
                                      <a:lnTo>
                                        <a:pt x="906" y="16"/>
                                      </a:lnTo>
                                      <a:lnTo>
                                        <a:pt x="980" y="28"/>
                                      </a:lnTo>
                                      <a:lnTo>
                                        <a:pt x="1048" y="44"/>
                                      </a:lnTo>
                                      <a:lnTo>
                                        <a:pt x="1106" y="63"/>
                                      </a:lnTo>
                                      <a:lnTo>
                                        <a:pt x="1159" y="83"/>
                                      </a:lnTo>
                                      <a:lnTo>
                                        <a:pt x="1205" y="107"/>
                                      </a:lnTo>
                                      <a:lnTo>
                                        <a:pt x="1244" y="131"/>
                                      </a:lnTo>
                                      <a:lnTo>
                                        <a:pt x="1276" y="154"/>
                                      </a:lnTo>
                                      <a:lnTo>
                                        <a:pt x="1302" y="179"/>
                                      </a:lnTo>
                                      <a:lnTo>
                                        <a:pt x="1323" y="206"/>
                                      </a:lnTo>
                                      <a:lnTo>
                                        <a:pt x="1337" y="230"/>
                                      </a:lnTo>
                                      <a:lnTo>
                                        <a:pt x="1346" y="255"/>
                                      </a:lnTo>
                                      <a:lnTo>
                                        <a:pt x="1349" y="277"/>
                                      </a:lnTo>
                                      <a:lnTo>
                                        <a:pt x="1348" y="299"/>
                                      </a:lnTo>
                                      <a:lnTo>
                                        <a:pt x="1340" y="327"/>
                                      </a:lnTo>
                                      <a:lnTo>
                                        <a:pt x="1326" y="349"/>
                                      </a:lnTo>
                                      <a:lnTo>
                                        <a:pt x="1307" y="367"/>
                                      </a:lnTo>
                                      <a:lnTo>
                                        <a:pt x="1285" y="379"/>
                                      </a:lnTo>
                                      <a:lnTo>
                                        <a:pt x="1261" y="389"/>
                                      </a:lnTo>
                                      <a:lnTo>
                                        <a:pt x="1236" y="393"/>
                                      </a:lnTo>
                                      <a:lnTo>
                                        <a:pt x="1211" y="395"/>
                                      </a:lnTo>
                                      <a:lnTo>
                                        <a:pt x="1186" y="393"/>
                                      </a:lnTo>
                                      <a:lnTo>
                                        <a:pt x="1162" y="390"/>
                                      </a:lnTo>
                                      <a:lnTo>
                                        <a:pt x="1183" y="392"/>
                                      </a:lnTo>
                                      <a:lnTo>
                                        <a:pt x="1205" y="389"/>
                                      </a:lnTo>
                                      <a:lnTo>
                                        <a:pt x="1227" y="385"/>
                                      </a:lnTo>
                                      <a:lnTo>
                                        <a:pt x="1249" y="379"/>
                                      </a:lnTo>
                                      <a:lnTo>
                                        <a:pt x="1269" y="370"/>
                                      </a:lnTo>
                                      <a:lnTo>
                                        <a:pt x="1287" y="359"/>
                                      </a:lnTo>
                                      <a:lnTo>
                                        <a:pt x="1301" y="345"/>
                                      </a:lnTo>
                                      <a:lnTo>
                                        <a:pt x="1312" y="326"/>
                                      </a:lnTo>
                                      <a:lnTo>
                                        <a:pt x="1315" y="305"/>
                                      </a:lnTo>
                                      <a:lnTo>
                                        <a:pt x="1312" y="280"/>
                                      </a:lnTo>
                                      <a:lnTo>
                                        <a:pt x="1302" y="253"/>
                                      </a:lnTo>
                                      <a:lnTo>
                                        <a:pt x="1285" y="225"/>
                                      </a:lnTo>
                                      <a:lnTo>
                                        <a:pt x="1261" y="197"/>
                                      </a:lnTo>
                                      <a:lnTo>
                                        <a:pt x="1232" y="168"/>
                                      </a:lnTo>
                                      <a:lnTo>
                                        <a:pt x="1194" y="142"/>
                                      </a:lnTo>
                                      <a:lnTo>
                                        <a:pt x="1150" y="115"/>
                                      </a:lnTo>
                                      <a:lnTo>
                                        <a:pt x="1098" y="91"/>
                                      </a:lnTo>
                                      <a:lnTo>
                                        <a:pt x="1040" y="69"/>
                                      </a:lnTo>
                                      <a:lnTo>
                                        <a:pt x="974" y="50"/>
                                      </a:lnTo>
                                      <a:lnTo>
                                        <a:pt x="902" y="35"/>
                                      </a:lnTo>
                                      <a:lnTo>
                                        <a:pt x="815" y="24"/>
                                      </a:lnTo>
                                      <a:lnTo>
                                        <a:pt x="732" y="16"/>
                                      </a:lnTo>
                                      <a:lnTo>
                                        <a:pt x="655" y="14"/>
                                      </a:lnTo>
                                      <a:lnTo>
                                        <a:pt x="581" y="17"/>
                                      </a:lnTo>
                                      <a:lnTo>
                                        <a:pt x="512" y="24"/>
                                      </a:lnTo>
                                      <a:lnTo>
                                        <a:pt x="446" y="35"/>
                                      </a:lnTo>
                                      <a:lnTo>
                                        <a:pt x="383" y="46"/>
                                      </a:lnTo>
                                      <a:lnTo>
                                        <a:pt x="324" y="60"/>
                                      </a:lnTo>
                                      <a:lnTo>
                                        <a:pt x="265" y="75"/>
                                      </a:lnTo>
                                      <a:lnTo>
                                        <a:pt x="210" y="91"/>
                                      </a:lnTo>
                                      <a:lnTo>
                                        <a:pt x="155" y="109"/>
                                      </a:lnTo>
                                      <a:lnTo>
                                        <a:pt x="104" y="124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50" y="135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152" y="102"/>
                                      </a:lnTo>
                                      <a:lnTo>
                                        <a:pt x="206" y="85"/>
                                      </a:lnTo>
                                      <a:lnTo>
                                        <a:pt x="261" y="68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79" y="36"/>
                                      </a:lnTo>
                                      <a:lnTo>
                                        <a:pt x="443" y="22"/>
                                      </a:lnTo>
                                      <a:lnTo>
                                        <a:pt x="509" y="11"/>
                                      </a:lnTo>
                                      <a:lnTo>
                                        <a:pt x="580" y="3"/>
                                      </a:lnTo>
                                      <a:lnTo>
                                        <a:pt x="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1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2413" y="61912"/>
                                  <a:ext cx="325438" cy="263525"/>
                                </a:xfrm>
                                <a:custGeom>
                                  <a:avLst/>
                                  <a:gdLst>
                                    <a:gd name="T0" fmla="*/ 0 w 410"/>
                                    <a:gd name="T1" fmla="*/ 0 h 334"/>
                                    <a:gd name="T2" fmla="*/ 39 w 410"/>
                                    <a:gd name="T3" fmla="*/ 8 h 334"/>
                                    <a:gd name="T4" fmla="*/ 82 w 410"/>
                                    <a:gd name="T5" fmla="*/ 19 h 334"/>
                                    <a:gd name="T6" fmla="*/ 127 w 410"/>
                                    <a:gd name="T7" fmla="*/ 33 h 334"/>
                                    <a:gd name="T8" fmla="*/ 173 w 410"/>
                                    <a:gd name="T9" fmla="*/ 49 h 334"/>
                                    <a:gd name="T10" fmla="*/ 220 w 410"/>
                                    <a:gd name="T11" fmla="*/ 70 h 334"/>
                                    <a:gd name="T12" fmla="*/ 264 w 410"/>
                                    <a:gd name="T13" fmla="*/ 90 h 334"/>
                                    <a:gd name="T14" fmla="*/ 306 w 410"/>
                                    <a:gd name="T15" fmla="*/ 115 h 334"/>
                                    <a:gd name="T16" fmla="*/ 343 w 410"/>
                                    <a:gd name="T17" fmla="*/ 142 h 334"/>
                                    <a:gd name="T18" fmla="*/ 372 w 410"/>
                                    <a:gd name="T19" fmla="*/ 172 h 334"/>
                                    <a:gd name="T20" fmla="*/ 393 w 410"/>
                                    <a:gd name="T21" fmla="*/ 199 h 334"/>
                                    <a:gd name="T22" fmla="*/ 405 w 410"/>
                                    <a:gd name="T23" fmla="*/ 224 h 334"/>
                                    <a:gd name="T24" fmla="*/ 410 w 410"/>
                                    <a:gd name="T25" fmla="*/ 246 h 334"/>
                                    <a:gd name="T26" fmla="*/ 409 w 410"/>
                                    <a:gd name="T27" fmla="*/ 266 h 334"/>
                                    <a:gd name="T28" fmla="*/ 401 w 410"/>
                                    <a:gd name="T29" fmla="*/ 285 h 334"/>
                                    <a:gd name="T30" fmla="*/ 390 w 410"/>
                                    <a:gd name="T31" fmla="*/ 299 h 334"/>
                                    <a:gd name="T32" fmla="*/ 372 w 410"/>
                                    <a:gd name="T33" fmla="*/ 312 h 334"/>
                                    <a:gd name="T34" fmla="*/ 354 w 410"/>
                                    <a:gd name="T35" fmla="*/ 323 h 334"/>
                                    <a:gd name="T36" fmla="*/ 332 w 410"/>
                                    <a:gd name="T37" fmla="*/ 329 h 334"/>
                                    <a:gd name="T38" fmla="*/ 306 w 410"/>
                                    <a:gd name="T39" fmla="*/ 334 h 334"/>
                                    <a:gd name="T40" fmla="*/ 330 w 410"/>
                                    <a:gd name="T41" fmla="*/ 329 h 334"/>
                                    <a:gd name="T42" fmla="*/ 350 w 410"/>
                                    <a:gd name="T43" fmla="*/ 321 h 334"/>
                                    <a:gd name="T44" fmla="*/ 368 w 410"/>
                                    <a:gd name="T45" fmla="*/ 312 h 334"/>
                                    <a:gd name="T46" fmla="*/ 380 w 410"/>
                                    <a:gd name="T47" fmla="*/ 299 h 334"/>
                                    <a:gd name="T48" fmla="*/ 388 w 410"/>
                                    <a:gd name="T49" fmla="*/ 284 h 334"/>
                                    <a:gd name="T50" fmla="*/ 391 w 410"/>
                                    <a:gd name="T51" fmla="*/ 265 h 334"/>
                                    <a:gd name="T52" fmla="*/ 387 w 410"/>
                                    <a:gd name="T53" fmla="*/ 244 h 334"/>
                                    <a:gd name="T54" fmla="*/ 374 w 410"/>
                                    <a:gd name="T55" fmla="*/ 221 h 334"/>
                                    <a:gd name="T56" fmla="*/ 355 w 410"/>
                                    <a:gd name="T57" fmla="*/ 194 h 334"/>
                                    <a:gd name="T58" fmla="*/ 319 w 410"/>
                                    <a:gd name="T59" fmla="*/ 159 h 334"/>
                                    <a:gd name="T60" fmla="*/ 277 w 410"/>
                                    <a:gd name="T61" fmla="*/ 126 h 334"/>
                                    <a:gd name="T62" fmla="*/ 231 w 410"/>
                                    <a:gd name="T63" fmla="*/ 96 h 334"/>
                                    <a:gd name="T64" fmla="*/ 182 w 410"/>
                                    <a:gd name="T65" fmla="*/ 70 h 334"/>
                                    <a:gd name="T66" fmla="*/ 134 w 410"/>
                                    <a:gd name="T67" fmla="*/ 47 h 334"/>
                                    <a:gd name="T68" fmla="*/ 86 w 410"/>
                                    <a:gd name="T69" fmla="*/ 27 h 334"/>
                                    <a:gd name="T70" fmla="*/ 41 w 410"/>
                                    <a:gd name="T71" fmla="*/ 11 h 334"/>
                                    <a:gd name="T72" fmla="*/ 0 w 410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0" h="334">
                                      <a:moveTo>
                                        <a:pt x="0" y="0"/>
                                      </a:moveTo>
                                      <a:lnTo>
                                        <a:pt x="39" y="8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127" y="33"/>
                                      </a:lnTo>
                                      <a:lnTo>
                                        <a:pt x="173" y="49"/>
                                      </a:lnTo>
                                      <a:lnTo>
                                        <a:pt x="220" y="70"/>
                                      </a:lnTo>
                                      <a:lnTo>
                                        <a:pt x="264" y="90"/>
                                      </a:lnTo>
                                      <a:lnTo>
                                        <a:pt x="306" y="115"/>
                                      </a:lnTo>
                                      <a:lnTo>
                                        <a:pt x="343" y="142"/>
                                      </a:lnTo>
                                      <a:lnTo>
                                        <a:pt x="372" y="172"/>
                                      </a:lnTo>
                                      <a:lnTo>
                                        <a:pt x="393" y="199"/>
                                      </a:lnTo>
                                      <a:lnTo>
                                        <a:pt x="405" y="224"/>
                                      </a:lnTo>
                                      <a:lnTo>
                                        <a:pt x="410" y="246"/>
                                      </a:lnTo>
                                      <a:lnTo>
                                        <a:pt x="409" y="266"/>
                                      </a:lnTo>
                                      <a:lnTo>
                                        <a:pt x="401" y="285"/>
                                      </a:lnTo>
                                      <a:lnTo>
                                        <a:pt x="390" y="299"/>
                                      </a:lnTo>
                                      <a:lnTo>
                                        <a:pt x="372" y="312"/>
                                      </a:lnTo>
                                      <a:lnTo>
                                        <a:pt x="354" y="323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06" y="334"/>
                                      </a:lnTo>
                                      <a:lnTo>
                                        <a:pt x="330" y="329"/>
                                      </a:lnTo>
                                      <a:lnTo>
                                        <a:pt x="350" y="321"/>
                                      </a:lnTo>
                                      <a:lnTo>
                                        <a:pt x="368" y="312"/>
                                      </a:lnTo>
                                      <a:lnTo>
                                        <a:pt x="380" y="299"/>
                                      </a:lnTo>
                                      <a:lnTo>
                                        <a:pt x="388" y="284"/>
                                      </a:lnTo>
                                      <a:lnTo>
                                        <a:pt x="391" y="265"/>
                                      </a:lnTo>
                                      <a:lnTo>
                                        <a:pt x="387" y="244"/>
                                      </a:lnTo>
                                      <a:lnTo>
                                        <a:pt x="374" y="221"/>
                                      </a:lnTo>
                                      <a:lnTo>
                                        <a:pt x="355" y="194"/>
                                      </a:lnTo>
                                      <a:lnTo>
                                        <a:pt x="319" y="159"/>
                                      </a:lnTo>
                                      <a:lnTo>
                                        <a:pt x="277" y="126"/>
                                      </a:lnTo>
                                      <a:lnTo>
                                        <a:pt x="231" y="96"/>
                                      </a:lnTo>
                                      <a:lnTo>
                                        <a:pt x="182" y="70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86" y="27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2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0963" y="106362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314 w 457"/>
                                    <a:gd name="T1" fmla="*/ 5 h 198"/>
                                    <a:gd name="T2" fmla="*/ 384 w 457"/>
                                    <a:gd name="T3" fmla="*/ 28 h 198"/>
                                    <a:gd name="T4" fmla="*/ 431 w 457"/>
                                    <a:gd name="T5" fmla="*/ 68 h 198"/>
                                    <a:gd name="T6" fmla="*/ 454 w 457"/>
                                    <a:gd name="T7" fmla="*/ 113 h 198"/>
                                    <a:gd name="T8" fmla="*/ 453 w 457"/>
                                    <a:gd name="T9" fmla="*/ 157 h 198"/>
                                    <a:gd name="T10" fmla="*/ 423 w 457"/>
                                    <a:gd name="T11" fmla="*/ 189 h 198"/>
                                    <a:gd name="T12" fmla="*/ 379 w 457"/>
                                    <a:gd name="T13" fmla="*/ 198 h 198"/>
                                    <a:gd name="T14" fmla="*/ 327 w 457"/>
                                    <a:gd name="T15" fmla="*/ 189 h 198"/>
                                    <a:gd name="T16" fmla="*/ 280 w 457"/>
                                    <a:gd name="T17" fmla="*/ 164 h 198"/>
                                    <a:gd name="T18" fmla="*/ 247 w 457"/>
                                    <a:gd name="T19" fmla="*/ 126 h 198"/>
                                    <a:gd name="T20" fmla="*/ 239 w 457"/>
                                    <a:gd name="T21" fmla="*/ 80 h 198"/>
                                    <a:gd name="T22" fmla="*/ 253 w 457"/>
                                    <a:gd name="T23" fmla="*/ 55 h 198"/>
                                    <a:gd name="T24" fmla="*/ 277 w 457"/>
                                    <a:gd name="T25" fmla="*/ 47 h 198"/>
                                    <a:gd name="T26" fmla="*/ 302 w 457"/>
                                    <a:gd name="T27" fmla="*/ 53 h 198"/>
                                    <a:gd name="T28" fmla="*/ 319 w 457"/>
                                    <a:gd name="T29" fmla="*/ 69 h 198"/>
                                    <a:gd name="T30" fmla="*/ 318 w 457"/>
                                    <a:gd name="T31" fmla="*/ 69 h 198"/>
                                    <a:gd name="T32" fmla="*/ 297 w 457"/>
                                    <a:gd name="T33" fmla="*/ 57 h 198"/>
                                    <a:gd name="T34" fmla="*/ 275 w 457"/>
                                    <a:gd name="T35" fmla="*/ 63 h 198"/>
                                    <a:gd name="T36" fmla="*/ 259 w 457"/>
                                    <a:gd name="T37" fmla="*/ 88 h 198"/>
                                    <a:gd name="T38" fmla="*/ 267 w 457"/>
                                    <a:gd name="T39" fmla="*/ 135 h 198"/>
                                    <a:gd name="T40" fmla="*/ 297 w 457"/>
                                    <a:gd name="T41" fmla="*/ 168 h 198"/>
                                    <a:gd name="T42" fmla="*/ 340 w 457"/>
                                    <a:gd name="T43" fmla="*/ 187 h 198"/>
                                    <a:gd name="T44" fmla="*/ 382 w 457"/>
                                    <a:gd name="T45" fmla="*/ 187 h 198"/>
                                    <a:gd name="T46" fmla="*/ 415 w 457"/>
                                    <a:gd name="T47" fmla="*/ 164 h 198"/>
                                    <a:gd name="T48" fmla="*/ 426 w 457"/>
                                    <a:gd name="T49" fmla="*/ 121 h 198"/>
                                    <a:gd name="T50" fmla="*/ 406 w 457"/>
                                    <a:gd name="T51" fmla="*/ 75 h 198"/>
                                    <a:gd name="T52" fmla="*/ 363 w 457"/>
                                    <a:gd name="T53" fmla="*/ 36 h 198"/>
                                    <a:gd name="T54" fmla="*/ 299 w 457"/>
                                    <a:gd name="T55" fmla="*/ 11 h 198"/>
                                    <a:gd name="T56" fmla="*/ 219 w 457"/>
                                    <a:gd name="T57" fmla="*/ 9 h 198"/>
                                    <a:gd name="T58" fmla="*/ 143 w 457"/>
                                    <a:gd name="T59" fmla="*/ 28 h 198"/>
                                    <a:gd name="T60" fmla="*/ 91 w 457"/>
                                    <a:gd name="T61" fmla="*/ 57 h 198"/>
                                    <a:gd name="T62" fmla="*/ 60 w 457"/>
                                    <a:gd name="T63" fmla="*/ 86 h 198"/>
                                    <a:gd name="T64" fmla="*/ 43 w 457"/>
                                    <a:gd name="T65" fmla="*/ 109 h 198"/>
                                    <a:gd name="T66" fmla="*/ 33 w 457"/>
                                    <a:gd name="T67" fmla="*/ 121 h 198"/>
                                    <a:gd name="T68" fmla="*/ 14 w 457"/>
                                    <a:gd name="T69" fmla="*/ 126 h 198"/>
                                    <a:gd name="T70" fmla="*/ 0 w 457"/>
                                    <a:gd name="T71" fmla="*/ 123 h 198"/>
                                    <a:gd name="T72" fmla="*/ 5 w 457"/>
                                    <a:gd name="T73" fmla="*/ 113 h 198"/>
                                    <a:gd name="T74" fmla="*/ 29 w 457"/>
                                    <a:gd name="T75" fmla="*/ 88 h 198"/>
                                    <a:gd name="T76" fmla="*/ 73 w 457"/>
                                    <a:gd name="T77" fmla="*/ 55 h 198"/>
                                    <a:gd name="T78" fmla="*/ 137 w 457"/>
                                    <a:gd name="T79" fmla="*/ 24 h 198"/>
                                    <a:gd name="T80" fmla="*/ 225 w 457"/>
                                    <a:gd name="T81" fmla="*/ 3 h 1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7" h="198">
                                      <a:moveTo>
                                        <a:pt x="272" y="0"/>
                                      </a:moveTo>
                                      <a:lnTo>
                                        <a:pt x="314" y="5"/>
                                      </a:lnTo>
                                      <a:lnTo>
                                        <a:pt x="352" y="14"/>
                                      </a:lnTo>
                                      <a:lnTo>
                                        <a:pt x="384" y="28"/>
                                      </a:lnTo>
                                      <a:lnTo>
                                        <a:pt x="410" y="47"/>
                                      </a:lnTo>
                                      <a:lnTo>
                                        <a:pt x="431" y="68"/>
                                      </a:lnTo>
                                      <a:lnTo>
                                        <a:pt x="446" y="90"/>
                                      </a:lnTo>
                                      <a:lnTo>
                                        <a:pt x="454" y="113"/>
                                      </a:lnTo>
                                      <a:lnTo>
                                        <a:pt x="457" y="135"/>
                                      </a:lnTo>
                                      <a:lnTo>
                                        <a:pt x="453" y="157"/>
                                      </a:lnTo>
                                      <a:lnTo>
                                        <a:pt x="440" y="176"/>
                                      </a:lnTo>
                                      <a:lnTo>
                                        <a:pt x="423" y="189"/>
                                      </a:lnTo>
                                      <a:lnTo>
                                        <a:pt x="402" y="197"/>
                                      </a:lnTo>
                                      <a:lnTo>
                                        <a:pt x="379" y="198"/>
                                      </a:lnTo>
                                      <a:lnTo>
                                        <a:pt x="354" y="197"/>
                                      </a:lnTo>
                                      <a:lnTo>
                                        <a:pt x="327" y="189"/>
                                      </a:lnTo>
                                      <a:lnTo>
                                        <a:pt x="302" y="178"/>
                                      </a:lnTo>
                                      <a:lnTo>
                                        <a:pt x="280" y="164"/>
                                      </a:lnTo>
                                      <a:lnTo>
                                        <a:pt x="261" y="145"/>
                                      </a:lnTo>
                                      <a:lnTo>
                                        <a:pt x="247" y="126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39" y="80"/>
                                      </a:lnTo>
                                      <a:lnTo>
                                        <a:pt x="244" y="64"/>
                                      </a:lnTo>
                                      <a:lnTo>
                                        <a:pt x="253" y="55"/>
                                      </a:lnTo>
                                      <a:lnTo>
                                        <a:pt x="264" y="49"/>
                                      </a:lnTo>
                                      <a:lnTo>
                                        <a:pt x="277" y="47"/>
                                      </a:lnTo>
                                      <a:lnTo>
                                        <a:pt x="289" y="49"/>
                                      </a:lnTo>
                                      <a:lnTo>
                                        <a:pt x="302" y="53"/>
                                      </a:lnTo>
                                      <a:lnTo>
                                        <a:pt x="313" y="61"/>
                                      </a:lnTo>
                                      <a:lnTo>
                                        <a:pt x="319" y="69"/>
                                      </a:lnTo>
                                      <a:lnTo>
                                        <a:pt x="324" y="80"/>
                                      </a:lnTo>
                                      <a:lnTo>
                                        <a:pt x="318" y="69"/>
                                      </a:lnTo>
                                      <a:lnTo>
                                        <a:pt x="308" y="61"/>
                                      </a:lnTo>
                                      <a:lnTo>
                                        <a:pt x="297" y="57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75" y="63"/>
                                      </a:lnTo>
                                      <a:lnTo>
                                        <a:pt x="266" y="72"/>
                                      </a:lnTo>
                                      <a:lnTo>
                                        <a:pt x="259" y="88"/>
                                      </a:lnTo>
                                      <a:lnTo>
                                        <a:pt x="259" y="113"/>
                                      </a:lnTo>
                                      <a:lnTo>
                                        <a:pt x="267" y="135"/>
                                      </a:lnTo>
                                      <a:lnTo>
                                        <a:pt x="280" y="154"/>
                                      </a:lnTo>
                                      <a:lnTo>
                                        <a:pt x="297" y="168"/>
                                      </a:lnTo>
                                      <a:lnTo>
                                        <a:pt x="318" y="181"/>
                                      </a:lnTo>
                                      <a:lnTo>
                                        <a:pt x="340" y="187"/>
                                      </a:lnTo>
                                      <a:lnTo>
                                        <a:pt x="362" y="190"/>
                                      </a:lnTo>
                                      <a:lnTo>
                                        <a:pt x="382" y="187"/>
                                      </a:lnTo>
                                      <a:lnTo>
                                        <a:pt x="401" y="178"/>
                                      </a:lnTo>
                                      <a:lnTo>
                                        <a:pt x="415" y="164"/>
                                      </a:lnTo>
                                      <a:lnTo>
                                        <a:pt x="424" y="143"/>
                                      </a:lnTo>
                                      <a:lnTo>
                                        <a:pt x="426" y="121"/>
                                      </a:lnTo>
                                      <a:lnTo>
                                        <a:pt x="420" y="99"/>
                                      </a:lnTo>
                                      <a:lnTo>
                                        <a:pt x="406" y="75"/>
                                      </a:lnTo>
                                      <a:lnTo>
                                        <a:pt x="387" y="55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33" y="22"/>
                                      </a:lnTo>
                                      <a:lnTo>
                                        <a:pt x="299" y="11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19" y="9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91" y="57"/>
                                      </a:lnTo>
                                      <a:lnTo>
                                        <a:pt x="74" y="71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1" y="99"/>
                                      </a:lnTo>
                                      <a:lnTo>
                                        <a:pt x="43" y="109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33" y="121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14" y="126"/>
                                      </a:lnTo>
                                      <a:lnTo>
                                        <a:pt x="5" y="126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5" y="113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47" y="72"/>
                                      </a:lnTo>
                                      <a:lnTo>
                                        <a:pt x="73" y="55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225" y="3"/>
                                      </a:lnTo>
                                      <a:lnTo>
                                        <a:pt x="2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3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3950" y="74612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66 w 561"/>
                                    <a:gd name="T1" fmla="*/ 2 h 151"/>
                                    <a:gd name="T2" fmla="*/ 98 w 561"/>
                                    <a:gd name="T3" fmla="*/ 17 h 151"/>
                                    <a:gd name="T4" fmla="*/ 115 w 561"/>
                                    <a:gd name="T5" fmla="*/ 47 h 151"/>
                                    <a:gd name="T6" fmla="*/ 112 w 561"/>
                                    <a:gd name="T7" fmla="*/ 76 h 151"/>
                                    <a:gd name="T8" fmla="*/ 92 w 561"/>
                                    <a:gd name="T9" fmla="*/ 94 h 151"/>
                                    <a:gd name="T10" fmla="*/ 59 w 561"/>
                                    <a:gd name="T11" fmla="*/ 98 h 151"/>
                                    <a:gd name="T12" fmla="*/ 59 w 561"/>
                                    <a:gd name="T13" fmla="*/ 96 h 151"/>
                                    <a:gd name="T14" fmla="*/ 90 w 561"/>
                                    <a:gd name="T15" fmla="*/ 93 h 151"/>
                                    <a:gd name="T16" fmla="*/ 107 w 561"/>
                                    <a:gd name="T17" fmla="*/ 74 h 151"/>
                                    <a:gd name="T18" fmla="*/ 110 w 561"/>
                                    <a:gd name="T19" fmla="*/ 49 h 151"/>
                                    <a:gd name="T20" fmla="*/ 95 w 561"/>
                                    <a:gd name="T21" fmla="*/ 22 h 151"/>
                                    <a:gd name="T22" fmla="*/ 66 w 561"/>
                                    <a:gd name="T23" fmla="*/ 11 h 151"/>
                                    <a:gd name="T24" fmla="*/ 38 w 561"/>
                                    <a:gd name="T25" fmla="*/ 19 h 151"/>
                                    <a:gd name="T26" fmla="*/ 21 w 561"/>
                                    <a:gd name="T27" fmla="*/ 44 h 151"/>
                                    <a:gd name="T28" fmla="*/ 26 w 561"/>
                                    <a:gd name="T29" fmla="*/ 87 h 151"/>
                                    <a:gd name="T30" fmla="*/ 60 w 561"/>
                                    <a:gd name="T31" fmla="*/ 118 h 151"/>
                                    <a:gd name="T32" fmla="*/ 115 w 561"/>
                                    <a:gd name="T33" fmla="*/ 134 h 151"/>
                                    <a:gd name="T34" fmla="*/ 181 w 561"/>
                                    <a:gd name="T35" fmla="*/ 134 h 151"/>
                                    <a:gd name="T36" fmla="*/ 250 w 561"/>
                                    <a:gd name="T37" fmla="*/ 112 h 151"/>
                                    <a:gd name="T38" fmla="*/ 330 w 561"/>
                                    <a:gd name="T39" fmla="*/ 74 h 151"/>
                                    <a:gd name="T40" fmla="*/ 421 w 561"/>
                                    <a:gd name="T41" fmla="*/ 46 h 151"/>
                                    <a:gd name="T42" fmla="*/ 516 w 561"/>
                                    <a:gd name="T43" fmla="*/ 35 h 151"/>
                                    <a:gd name="T44" fmla="*/ 509 w 561"/>
                                    <a:gd name="T45" fmla="*/ 36 h 151"/>
                                    <a:gd name="T46" fmla="*/ 404 w 561"/>
                                    <a:gd name="T47" fmla="*/ 55 h 151"/>
                                    <a:gd name="T48" fmla="*/ 300 w 561"/>
                                    <a:gd name="T49" fmla="*/ 96 h 151"/>
                                    <a:gd name="T50" fmla="*/ 217 w 561"/>
                                    <a:gd name="T51" fmla="*/ 137 h 151"/>
                                    <a:gd name="T52" fmla="*/ 148 w 561"/>
                                    <a:gd name="T53" fmla="*/ 151 h 151"/>
                                    <a:gd name="T54" fmla="*/ 85 w 561"/>
                                    <a:gd name="T55" fmla="*/ 146 h 151"/>
                                    <a:gd name="T56" fmla="*/ 35 w 561"/>
                                    <a:gd name="T57" fmla="*/ 124 h 151"/>
                                    <a:gd name="T58" fmla="*/ 5 w 561"/>
                                    <a:gd name="T59" fmla="*/ 87 h 151"/>
                                    <a:gd name="T60" fmla="*/ 4 w 561"/>
                                    <a:gd name="T61" fmla="*/ 39 h 151"/>
                                    <a:gd name="T62" fmla="*/ 21 w 561"/>
                                    <a:gd name="T63" fmla="*/ 13 h 151"/>
                                    <a:gd name="T64" fmla="*/ 51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51" y="0"/>
                                      </a:moveTo>
                                      <a:lnTo>
                                        <a:pt x="66" y="2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98" y="17"/>
                                      </a:lnTo>
                                      <a:lnTo>
                                        <a:pt x="109" y="33"/>
                                      </a:lnTo>
                                      <a:lnTo>
                                        <a:pt x="115" y="47"/>
                                      </a:lnTo>
                                      <a:lnTo>
                                        <a:pt x="115" y="61"/>
                                      </a:lnTo>
                                      <a:lnTo>
                                        <a:pt x="112" y="76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77" y="99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37" y="90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76" y="98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101" y="85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0" y="63"/>
                                      </a:lnTo>
                                      <a:lnTo>
                                        <a:pt x="110" y="49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66" y="11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85" y="127"/>
                                      </a:lnTo>
                                      <a:lnTo>
                                        <a:pt x="115" y="134"/>
                                      </a:lnTo>
                                      <a:lnTo>
                                        <a:pt x="148" y="137"/>
                                      </a:lnTo>
                                      <a:lnTo>
                                        <a:pt x="181" y="134"/>
                                      </a:lnTo>
                                      <a:lnTo>
                                        <a:pt x="216" y="126"/>
                                      </a:lnTo>
                                      <a:lnTo>
                                        <a:pt x="250" y="112"/>
                                      </a:lnTo>
                                      <a:lnTo>
                                        <a:pt x="289" y="93"/>
                                      </a:lnTo>
                                      <a:lnTo>
                                        <a:pt x="330" y="74"/>
                                      </a:lnTo>
                                      <a:lnTo>
                                        <a:pt x="376" y="58"/>
                                      </a:lnTo>
                                      <a:lnTo>
                                        <a:pt x="421" y="46"/>
                                      </a:lnTo>
                                      <a:lnTo>
                                        <a:pt x="469" y="36"/>
                                      </a:lnTo>
                                      <a:lnTo>
                                        <a:pt x="516" y="35"/>
                                      </a:lnTo>
                                      <a:lnTo>
                                        <a:pt x="561" y="38"/>
                                      </a:lnTo>
                                      <a:lnTo>
                                        <a:pt x="509" y="36"/>
                                      </a:lnTo>
                                      <a:lnTo>
                                        <a:pt x="458" y="43"/>
                                      </a:lnTo>
                                      <a:lnTo>
                                        <a:pt x="404" y="55"/>
                                      </a:lnTo>
                                      <a:lnTo>
                                        <a:pt x="352" y="74"/>
                                      </a:lnTo>
                                      <a:lnTo>
                                        <a:pt x="300" y="96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17" y="137"/>
                                      </a:lnTo>
                                      <a:lnTo>
                                        <a:pt x="183" y="146"/>
                                      </a:lnTo>
                                      <a:lnTo>
                                        <a:pt x="148" y="151"/>
                                      </a:lnTo>
                                      <a:lnTo>
                                        <a:pt x="115" y="151"/>
                                      </a:lnTo>
                                      <a:lnTo>
                                        <a:pt x="85" y="146"/>
                                      </a:lnTo>
                                      <a:lnTo>
                                        <a:pt x="57" y="137"/>
                                      </a:lnTo>
                                      <a:lnTo>
                                        <a:pt x="35" y="124"/>
                                      </a:lnTo>
                                      <a:lnTo>
                                        <a:pt x="18" y="10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4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637"/>
                                  <a:ext cx="1270000" cy="195263"/>
                                </a:xfrm>
                                <a:custGeom>
                                  <a:avLst/>
                                  <a:gdLst>
                                    <a:gd name="T0" fmla="*/ 1601 w 1601"/>
                                    <a:gd name="T1" fmla="*/ 0 h 247"/>
                                    <a:gd name="T2" fmla="*/ 1539 w 1601"/>
                                    <a:gd name="T3" fmla="*/ 7 h 247"/>
                                    <a:gd name="T4" fmla="*/ 1478 w 1601"/>
                                    <a:gd name="T5" fmla="*/ 16 h 247"/>
                                    <a:gd name="T6" fmla="*/ 1417 w 1601"/>
                                    <a:gd name="T7" fmla="*/ 29 h 247"/>
                                    <a:gd name="T8" fmla="*/ 1356 w 1601"/>
                                    <a:gd name="T9" fmla="*/ 44 h 247"/>
                                    <a:gd name="T10" fmla="*/ 1293 w 1601"/>
                                    <a:gd name="T11" fmla="*/ 62 h 247"/>
                                    <a:gd name="T12" fmla="*/ 1232 w 1601"/>
                                    <a:gd name="T13" fmla="*/ 81 h 247"/>
                                    <a:gd name="T14" fmla="*/ 1167 w 1601"/>
                                    <a:gd name="T15" fmla="*/ 101 h 247"/>
                                    <a:gd name="T16" fmla="*/ 1103 w 1601"/>
                                    <a:gd name="T17" fmla="*/ 122 h 247"/>
                                    <a:gd name="T18" fmla="*/ 1037 w 1601"/>
                                    <a:gd name="T19" fmla="*/ 142 h 247"/>
                                    <a:gd name="T20" fmla="*/ 969 w 1601"/>
                                    <a:gd name="T21" fmla="*/ 162 h 247"/>
                                    <a:gd name="T22" fmla="*/ 899 w 1601"/>
                                    <a:gd name="T23" fmla="*/ 183 h 247"/>
                                    <a:gd name="T24" fmla="*/ 825 w 1601"/>
                                    <a:gd name="T25" fmla="*/ 199 h 247"/>
                                    <a:gd name="T26" fmla="*/ 749 w 1601"/>
                                    <a:gd name="T27" fmla="*/ 216 h 247"/>
                                    <a:gd name="T28" fmla="*/ 671 w 1601"/>
                                    <a:gd name="T29" fmla="*/ 229 h 247"/>
                                    <a:gd name="T30" fmla="*/ 588 w 1601"/>
                                    <a:gd name="T31" fmla="*/ 240 h 247"/>
                                    <a:gd name="T32" fmla="*/ 501 w 1601"/>
                                    <a:gd name="T33" fmla="*/ 246 h 247"/>
                                    <a:gd name="T34" fmla="*/ 410 w 1601"/>
                                    <a:gd name="T35" fmla="*/ 247 h 247"/>
                                    <a:gd name="T36" fmla="*/ 316 w 1601"/>
                                    <a:gd name="T37" fmla="*/ 246 h 247"/>
                                    <a:gd name="T38" fmla="*/ 215 w 1601"/>
                                    <a:gd name="T39" fmla="*/ 238 h 247"/>
                                    <a:gd name="T40" fmla="*/ 110 w 1601"/>
                                    <a:gd name="T41" fmla="*/ 225 h 247"/>
                                    <a:gd name="T42" fmla="*/ 0 w 1601"/>
                                    <a:gd name="T43" fmla="*/ 207 h 247"/>
                                    <a:gd name="T44" fmla="*/ 108 w 1601"/>
                                    <a:gd name="T45" fmla="*/ 224 h 247"/>
                                    <a:gd name="T46" fmla="*/ 212 w 1601"/>
                                    <a:gd name="T47" fmla="*/ 235 h 247"/>
                                    <a:gd name="T48" fmla="*/ 309 w 1601"/>
                                    <a:gd name="T49" fmla="*/ 241 h 247"/>
                                    <a:gd name="T50" fmla="*/ 404 w 1601"/>
                                    <a:gd name="T51" fmla="*/ 243 h 247"/>
                                    <a:gd name="T52" fmla="*/ 492 w 1601"/>
                                    <a:gd name="T53" fmla="*/ 238 h 247"/>
                                    <a:gd name="T54" fmla="*/ 578 w 1601"/>
                                    <a:gd name="T55" fmla="*/ 232 h 247"/>
                                    <a:gd name="T56" fmla="*/ 660 w 1601"/>
                                    <a:gd name="T57" fmla="*/ 221 h 247"/>
                                    <a:gd name="T58" fmla="*/ 737 w 1601"/>
                                    <a:gd name="T59" fmla="*/ 208 h 247"/>
                                    <a:gd name="T60" fmla="*/ 812 w 1601"/>
                                    <a:gd name="T61" fmla="*/ 192 h 247"/>
                                    <a:gd name="T62" fmla="*/ 886 w 1601"/>
                                    <a:gd name="T63" fmla="*/ 175 h 247"/>
                                    <a:gd name="T64" fmla="*/ 955 w 1601"/>
                                    <a:gd name="T65" fmla="*/ 155 h 247"/>
                                    <a:gd name="T66" fmla="*/ 1024 w 1601"/>
                                    <a:gd name="T67" fmla="*/ 136 h 247"/>
                                    <a:gd name="T68" fmla="*/ 1090 w 1601"/>
                                    <a:gd name="T69" fmla="*/ 115 h 247"/>
                                    <a:gd name="T70" fmla="*/ 1156 w 1601"/>
                                    <a:gd name="T71" fmla="*/ 95 h 247"/>
                                    <a:gd name="T72" fmla="*/ 1219 w 1601"/>
                                    <a:gd name="T73" fmla="*/ 76 h 247"/>
                                    <a:gd name="T74" fmla="*/ 1283 w 1601"/>
                                    <a:gd name="T75" fmla="*/ 57 h 247"/>
                                    <a:gd name="T76" fmla="*/ 1346 w 1601"/>
                                    <a:gd name="T77" fmla="*/ 41 h 247"/>
                                    <a:gd name="T78" fmla="*/ 1409 w 1601"/>
                                    <a:gd name="T79" fmla="*/ 26 h 247"/>
                                    <a:gd name="T80" fmla="*/ 1472 w 1601"/>
                                    <a:gd name="T81" fmla="*/ 15 h 247"/>
                                    <a:gd name="T82" fmla="*/ 1536 w 1601"/>
                                    <a:gd name="T83" fmla="*/ 5 h 247"/>
                                    <a:gd name="T84" fmla="*/ 1601 w 1601"/>
                                    <a:gd name="T85" fmla="*/ 0 h 2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1" h="247">
                                      <a:moveTo>
                                        <a:pt x="1601" y="0"/>
                                      </a:moveTo>
                                      <a:lnTo>
                                        <a:pt x="1539" y="7"/>
                                      </a:lnTo>
                                      <a:lnTo>
                                        <a:pt x="1478" y="16"/>
                                      </a:lnTo>
                                      <a:lnTo>
                                        <a:pt x="1417" y="29"/>
                                      </a:lnTo>
                                      <a:lnTo>
                                        <a:pt x="1356" y="44"/>
                                      </a:lnTo>
                                      <a:lnTo>
                                        <a:pt x="1293" y="62"/>
                                      </a:lnTo>
                                      <a:lnTo>
                                        <a:pt x="1232" y="81"/>
                                      </a:lnTo>
                                      <a:lnTo>
                                        <a:pt x="1167" y="101"/>
                                      </a:lnTo>
                                      <a:lnTo>
                                        <a:pt x="1103" y="122"/>
                                      </a:lnTo>
                                      <a:lnTo>
                                        <a:pt x="1037" y="142"/>
                                      </a:lnTo>
                                      <a:lnTo>
                                        <a:pt x="969" y="162"/>
                                      </a:lnTo>
                                      <a:lnTo>
                                        <a:pt x="899" y="183"/>
                                      </a:lnTo>
                                      <a:lnTo>
                                        <a:pt x="825" y="199"/>
                                      </a:lnTo>
                                      <a:lnTo>
                                        <a:pt x="749" y="216"/>
                                      </a:lnTo>
                                      <a:lnTo>
                                        <a:pt x="671" y="229"/>
                                      </a:lnTo>
                                      <a:lnTo>
                                        <a:pt x="588" y="240"/>
                                      </a:lnTo>
                                      <a:lnTo>
                                        <a:pt x="501" y="246"/>
                                      </a:lnTo>
                                      <a:lnTo>
                                        <a:pt x="410" y="247"/>
                                      </a:lnTo>
                                      <a:lnTo>
                                        <a:pt x="316" y="246"/>
                                      </a:lnTo>
                                      <a:lnTo>
                                        <a:pt x="215" y="238"/>
                                      </a:lnTo>
                                      <a:lnTo>
                                        <a:pt x="110" y="225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108" y="224"/>
                                      </a:lnTo>
                                      <a:lnTo>
                                        <a:pt x="212" y="235"/>
                                      </a:lnTo>
                                      <a:lnTo>
                                        <a:pt x="309" y="241"/>
                                      </a:lnTo>
                                      <a:lnTo>
                                        <a:pt x="404" y="243"/>
                                      </a:lnTo>
                                      <a:lnTo>
                                        <a:pt x="492" y="238"/>
                                      </a:lnTo>
                                      <a:lnTo>
                                        <a:pt x="578" y="232"/>
                                      </a:lnTo>
                                      <a:lnTo>
                                        <a:pt x="660" y="221"/>
                                      </a:lnTo>
                                      <a:lnTo>
                                        <a:pt x="737" y="208"/>
                                      </a:lnTo>
                                      <a:lnTo>
                                        <a:pt x="812" y="192"/>
                                      </a:lnTo>
                                      <a:lnTo>
                                        <a:pt x="886" y="175"/>
                                      </a:lnTo>
                                      <a:lnTo>
                                        <a:pt x="955" y="155"/>
                                      </a:lnTo>
                                      <a:lnTo>
                                        <a:pt x="1024" y="136"/>
                                      </a:lnTo>
                                      <a:lnTo>
                                        <a:pt x="1090" y="115"/>
                                      </a:lnTo>
                                      <a:lnTo>
                                        <a:pt x="1156" y="95"/>
                                      </a:lnTo>
                                      <a:lnTo>
                                        <a:pt x="1219" y="76"/>
                                      </a:lnTo>
                                      <a:lnTo>
                                        <a:pt x="1283" y="57"/>
                                      </a:lnTo>
                                      <a:lnTo>
                                        <a:pt x="1346" y="41"/>
                                      </a:lnTo>
                                      <a:lnTo>
                                        <a:pt x="1409" y="26"/>
                                      </a:lnTo>
                                      <a:lnTo>
                                        <a:pt x="1472" y="15"/>
                                      </a:lnTo>
                                      <a:lnTo>
                                        <a:pt x="1536" y="5"/>
                                      </a:lnTo>
                                      <a:lnTo>
                                        <a:pt x="16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5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4563" y="20637"/>
                                  <a:ext cx="1071563" cy="312738"/>
                                </a:xfrm>
                                <a:custGeom>
                                  <a:avLst/>
                                  <a:gdLst>
                                    <a:gd name="T0" fmla="*/ 165 w 1349"/>
                                    <a:gd name="T1" fmla="*/ 0 h 395"/>
                                    <a:gd name="T2" fmla="*/ 168 w 1349"/>
                                    <a:gd name="T3" fmla="*/ 3 h 395"/>
                                    <a:gd name="T4" fmla="*/ 122 w 1349"/>
                                    <a:gd name="T5" fmla="*/ 8 h 395"/>
                                    <a:gd name="T6" fmla="*/ 80 w 1349"/>
                                    <a:gd name="T7" fmla="*/ 24 h 395"/>
                                    <a:gd name="T8" fmla="*/ 49 w 1349"/>
                                    <a:gd name="T9" fmla="*/ 51 h 395"/>
                                    <a:gd name="T10" fmla="*/ 36 w 1349"/>
                                    <a:gd name="T11" fmla="*/ 90 h 395"/>
                                    <a:gd name="T12" fmla="*/ 47 w 1349"/>
                                    <a:gd name="T13" fmla="*/ 142 h 395"/>
                                    <a:gd name="T14" fmla="*/ 88 w 1349"/>
                                    <a:gd name="T15" fmla="*/ 197 h 395"/>
                                    <a:gd name="T16" fmla="*/ 157 w 1349"/>
                                    <a:gd name="T17" fmla="*/ 254 h 395"/>
                                    <a:gd name="T18" fmla="*/ 253 w 1349"/>
                                    <a:gd name="T19" fmla="*/ 304 h 395"/>
                                    <a:gd name="T20" fmla="*/ 377 w 1349"/>
                                    <a:gd name="T21" fmla="*/ 343 h 395"/>
                                    <a:gd name="T22" fmla="*/ 536 w 1349"/>
                                    <a:gd name="T23" fmla="*/ 372 h 395"/>
                                    <a:gd name="T24" fmla="*/ 694 w 1349"/>
                                    <a:gd name="T25" fmla="*/ 380 h 395"/>
                                    <a:gd name="T26" fmla="*/ 837 w 1349"/>
                                    <a:gd name="T27" fmla="*/ 370 h 395"/>
                                    <a:gd name="T28" fmla="*/ 966 w 1349"/>
                                    <a:gd name="T29" fmla="*/ 348 h 395"/>
                                    <a:gd name="T30" fmla="*/ 1084 w 1349"/>
                                    <a:gd name="T31" fmla="*/ 318 h 395"/>
                                    <a:gd name="T32" fmla="*/ 1194 w 1349"/>
                                    <a:gd name="T33" fmla="*/ 287 h 395"/>
                                    <a:gd name="T34" fmla="*/ 1298 w 1349"/>
                                    <a:gd name="T35" fmla="*/ 257 h 395"/>
                                    <a:gd name="T36" fmla="*/ 1301 w 1349"/>
                                    <a:gd name="T37" fmla="*/ 258 h 395"/>
                                    <a:gd name="T38" fmla="*/ 1199 w 1349"/>
                                    <a:gd name="T39" fmla="*/ 291 h 395"/>
                                    <a:gd name="T40" fmla="*/ 1090 w 1349"/>
                                    <a:gd name="T41" fmla="*/ 326 h 395"/>
                                    <a:gd name="T42" fmla="*/ 971 w 1349"/>
                                    <a:gd name="T43" fmla="*/ 359 h 395"/>
                                    <a:gd name="T44" fmla="*/ 840 w 1349"/>
                                    <a:gd name="T45" fmla="*/ 383 h 395"/>
                                    <a:gd name="T46" fmla="*/ 696 w 1349"/>
                                    <a:gd name="T47" fmla="*/ 395 h 395"/>
                                    <a:gd name="T48" fmla="*/ 532 w 1349"/>
                                    <a:gd name="T49" fmla="*/ 391 h 395"/>
                                    <a:gd name="T50" fmla="*/ 369 w 1349"/>
                                    <a:gd name="T51" fmla="*/ 365 h 395"/>
                                    <a:gd name="T52" fmla="*/ 243 w 1349"/>
                                    <a:gd name="T53" fmla="*/ 331 h 395"/>
                                    <a:gd name="T54" fmla="*/ 146 w 1349"/>
                                    <a:gd name="T55" fmla="*/ 288 h 395"/>
                                    <a:gd name="T56" fmla="*/ 74 w 1349"/>
                                    <a:gd name="T57" fmla="*/ 240 h 395"/>
                                    <a:gd name="T58" fmla="*/ 28 w 1349"/>
                                    <a:gd name="T59" fmla="*/ 189 h 395"/>
                                    <a:gd name="T60" fmla="*/ 3 w 1349"/>
                                    <a:gd name="T61" fmla="*/ 140 h 395"/>
                                    <a:gd name="T62" fmla="*/ 2 w 1349"/>
                                    <a:gd name="T63" fmla="*/ 95 h 395"/>
                                    <a:gd name="T64" fmla="*/ 25 w 1349"/>
                                    <a:gd name="T65" fmla="*/ 44 h 395"/>
                                    <a:gd name="T66" fmla="*/ 64 w 1349"/>
                                    <a:gd name="T67" fmla="*/ 15 h 395"/>
                                    <a:gd name="T68" fmla="*/ 113 w 1349"/>
                                    <a:gd name="T69" fmla="*/ 2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140" y="0"/>
                                      </a:moveTo>
                                      <a:lnTo>
                                        <a:pt x="165" y="0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68" y="3"/>
                                      </a:lnTo>
                                      <a:lnTo>
                                        <a:pt x="146" y="5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63" y="35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8" y="115"/>
                                      </a:lnTo>
                                      <a:lnTo>
                                        <a:pt x="47" y="142"/>
                                      </a:lnTo>
                                      <a:lnTo>
                                        <a:pt x="64" y="169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119" y="225"/>
                                      </a:lnTo>
                                      <a:lnTo>
                                        <a:pt x="157" y="254"/>
                                      </a:lnTo>
                                      <a:lnTo>
                                        <a:pt x="201" y="279"/>
                                      </a:lnTo>
                                      <a:lnTo>
                                        <a:pt x="253" y="304"/>
                                      </a:lnTo>
                                      <a:lnTo>
                                        <a:pt x="311" y="326"/>
                                      </a:lnTo>
                                      <a:lnTo>
                                        <a:pt x="377" y="343"/>
                                      </a:lnTo>
                                      <a:lnTo>
                                        <a:pt x="449" y="359"/>
                                      </a:lnTo>
                                      <a:lnTo>
                                        <a:pt x="536" y="372"/>
                                      </a:lnTo>
                                      <a:lnTo>
                                        <a:pt x="617" y="378"/>
                                      </a:lnTo>
                                      <a:lnTo>
                                        <a:pt x="694" y="380"/>
                                      </a:lnTo>
                                      <a:lnTo>
                                        <a:pt x="768" y="376"/>
                                      </a:lnTo>
                                      <a:lnTo>
                                        <a:pt x="837" y="370"/>
                                      </a:lnTo>
                                      <a:lnTo>
                                        <a:pt x="903" y="361"/>
                                      </a:lnTo>
                                      <a:lnTo>
                                        <a:pt x="966" y="348"/>
                                      </a:lnTo>
                                      <a:lnTo>
                                        <a:pt x="1026" y="334"/>
                                      </a:lnTo>
                                      <a:lnTo>
                                        <a:pt x="1084" y="318"/>
                                      </a:lnTo>
                                      <a:lnTo>
                                        <a:pt x="1140" y="303"/>
                                      </a:lnTo>
                                      <a:lnTo>
                                        <a:pt x="1194" y="287"/>
                                      </a:lnTo>
                                      <a:lnTo>
                                        <a:pt x="1247" y="271"/>
                                      </a:lnTo>
                                      <a:lnTo>
                                        <a:pt x="1298" y="257"/>
                                      </a:lnTo>
                                      <a:lnTo>
                                        <a:pt x="1349" y="244"/>
                                      </a:lnTo>
                                      <a:lnTo>
                                        <a:pt x="1301" y="258"/>
                                      </a:lnTo>
                                      <a:lnTo>
                                        <a:pt x="1250" y="274"/>
                                      </a:lnTo>
                                      <a:lnTo>
                                        <a:pt x="1199" y="291"/>
                                      </a:lnTo>
                                      <a:lnTo>
                                        <a:pt x="1145" y="309"/>
                                      </a:lnTo>
                                      <a:lnTo>
                                        <a:pt x="1090" y="326"/>
                                      </a:lnTo>
                                      <a:lnTo>
                                        <a:pt x="1032" y="343"/>
                                      </a:lnTo>
                                      <a:lnTo>
                                        <a:pt x="971" y="359"/>
                                      </a:lnTo>
                                      <a:lnTo>
                                        <a:pt x="908" y="372"/>
                                      </a:lnTo>
                                      <a:lnTo>
                                        <a:pt x="840" y="383"/>
                                      </a:lnTo>
                                      <a:lnTo>
                                        <a:pt x="770" y="391"/>
                                      </a:lnTo>
                                      <a:lnTo>
                                        <a:pt x="696" y="395"/>
                                      </a:lnTo>
                                      <a:lnTo>
                                        <a:pt x="616" y="395"/>
                                      </a:lnTo>
                                      <a:lnTo>
                                        <a:pt x="532" y="391"/>
                                      </a:lnTo>
                                      <a:lnTo>
                                        <a:pt x="445" y="380"/>
                                      </a:lnTo>
                                      <a:lnTo>
                                        <a:pt x="369" y="365"/>
                                      </a:lnTo>
                                      <a:lnTo>
                                        <a:pt x="303" y="350"/>
                                      </a:lnTo>
                                      <a:lnTo>
                                        <a:pt x="243" y="331"/>
                                      </a:lnTo>
                                      <a:lnTo>
                                        <a:pt x="192" y="310"/>
                                      </a:lnTo>
                                      <a:lnTo>
                                        <a:pt x="146" y="288"/>
                                      </a:lnTo>
                                      <a:lnTo>
                                        <a:pt x="107" y="265"/>
                                      </a:lnTo>
                                      <a:lnTo>
                                        <a:pt x="74" y="240"/>
                                      </a:lnTo>
                                      <a:lnTo>
                                        <a:pt x="47" y="214"/>
                                      </a:lnTo>
                                      <a:lnTo>
                                        <a:pt x="28" y="189"/>
                                      </a:lnTo>
                                      <a:lnTo>
                                        <a:pt x="13" y="164"/>
                                      </a:lnTo>
                                      <a:lnTo>
                                        <a:pt x="3" y="140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2" y="95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25" y="44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113" y="2"/>
                                      </a:lnTo>
                                      <a:lnTo>
                                        <a:pt x="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6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3775" y="28575"/>
                                  <a:ext cx="325438" cy="265113"/>
                                </a:xfrm>
                                <a:custGeom>
                                  <a:avLst/>
                                  <a:gdLst>
                                    <a:gd name="T0" fmla="*/ 103 w 408"/>
                                    <a:gd name="T1" fmla="*/ 0 h 334"/>
                                    <a:gd name="T2" fmla="*/ 80 w 408"/>
                                    <a:gd name="T3" fmla="*/ 5 h 334"/>
                                    <a:gd name="T4" fmla="*/ 59 w 408"/>
                                    <a:gd name="T5" fmla="*/ 11 h 334"/>
                                    <a:gd name="T6" fmla="*/ 42 w 408"/>
                                    <a:gd name="T7" fmla="*/ 22 h 334"/>
                                    <a:gd name="T8" fmla="*/ 30 w 408"/>
                                    <a:gd name="T9" fmla="*/ 35 h 334"/>
                                    <a:gd name="T10" fmla="*/ 20 w 408"/>
                                    <a:gd name="T11" fmla="*/ 51 h 334"/>
                                    <a:gd name="T12" fmla="*/ 19 w 408"/>
                                    <a:gd name="T13" fmla="*/ 68 h 334"/>
                                    <a:gd name="T14" fmla="*/ 23 w 408"/>
                                    <a:gd name="T15" fmla="*/ 88 h 334"/>
                                    <a:gd name="T16" fmla="*/ 34 w 408"/>
                                    <a:gd name="T17" fmla="*/ 112 h 334"/>
                                    <a:gd name="T18" fmla="*/ 55 w 408"/>
                                    <a:gd name="T19" fmla="*/ 139 h 334"/>
                                    <a:gd name="T20" fmla="*/ 91 w 408"/>
                                    <a:gd name="T21" fmla="*/ 175 h 334"/>
                                    <a:gd name="T22" fmla="*/ 132 w 408"/>
                                    <a:gd name="T23" fmla="*/ 208 h 334"/>
                                    <a:gd name="T24" fmla="*/ 179 w 408"/>
                                    <a:gd name="T25" fmla="*/ 236 h 334"/>
                                    <a:gd name="T26" fmla="*/ 226 w 408"/>
                                    <a:gd name="T27" fmla="*/ 263 h 334"/>
                                    <a:gd name="T28" fmla="*/ 275 w 408"/>
                                    <a:gd name="T29" fmla="*/ 287 h 334"/>
                                    <a:gd name="T30" fmla="*/ 323 w 408"/>
                                    <a:gd name="T31" fmla="*/ 306 h 334"/>
                                    <a:gd name="T32" fmla="*/ 367 w 408"/>
                                    <a:gd name="T33" fmla="*/ 321 h 334"/>
                                    <a:gd name="T34" fmla="*/ 408 w 408"/>
                                    <a:gd name="T35" fmla="*/ 334 h 334"/>
                                    <a:gd name="T36" fmla="*/ 371 w 408"/>
                                    <a:gd name="T37" fmla="*/ 325 h 334"/>
                                    <a:gd name="T38" fmla="*/ 328 w 408"/>
                                    <a:gd name="T39" fmla="*/ 314 h 334"/>
                                    <a:gd name="T40" fmla="*/ 283 w 408"/>
                                    <a:gd name="T41" fmla="*/ 299 h 334"/>
                                    <a:gd name="T42" fmla="*/ 235 w 408"/>
                                    <a:gd name="T43" fmla="*/ 284 h 334"/>
                                    <a:gd name="T44" fmla="*/ 190 w 408"/>
                                    <a:gd name="T45" fmla="*/ 265 h 334"/>
                                    <a:gd name="T46" fmla="*/ 144 w 408"/>
                                    <a:gd name="T47" fmla="*/ 243 h 334"/>
                                    <a:gd name="T48" fmla="*/ 103 w 408"/>
                                    <a:gd name="T49" fmla="*/ 219 h 334"/>
                                    <a:gd name="T50" fmla="*/ 67 w 408"/>
                                    <a:gd name="T51" fmla="*/ 192 h 334"/>
                                    <a:gd name="T52" fmla="*/ 36 w 408"/>
                                    <a:gd name="T53" fmla="*/ 162 h 334"/>
                                    <a:gd name="T54" fmla="*/ 17 w 408"/>
                                    <a:gd name="T55" fmla="*/ 134 h 334"/>
                                    <a:gd name="T56" fmla="*/ 4 w 408"/>
                                    <a:gd name="T57" fmla="*/ 109 h 334"/>
                                    <a:gd name="T58" fmla="*/ 0 w 408"/>
                                    <a:gd name="T59" fmla="*/ 87 h 334"/>
                                    <a:gd name="T60" fmla="*/ 1 w 408"/>
                                    <a:gd name="T61" fmla="*/ 66 h 334"/>
                                    <a:gd name="T62" fmla="*/ 8 w 408"/>
                                    <a:gd name="T63" fmla="*/ 49 h 334"/>
                                    <a:gd name="T64" fmla="*/ 20 w 408"/>
                                    <a:gd name="T65" fmla="*/ 33 h 334"/>
                                    <a:gd name="T66" fmla="*/ 36 w 408"/>
                                    <a:gd name="T67" fmla="*/ 21 h 334"/>
                                    <a:gd name="T68" fmla="*/ 56 w 408"/>
                                    <a:gd name="T69" fmla="*/ 11 h 334"/>
                                    <a:gd name="T70" fmla="*/ 78 w 408"/>
                                    <a:gd name="T71" fmla="*/ 4 h 334"/>
                                    <a:gd name="T72" fmla="*/ 103 w 408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08" h="334">
                                      <a:moveTo>
                                        <a:pt x="103" y="0"/>
                                      </a:moveTo>
                                      <a:lnTo>
                                        <a:pt x="80" y="5"/>
                                      </a:lnTo>
                                      <a:lnTo>
                                        <a:pt x="59" y="11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55" y="139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132" y="208"/>
                                      </a:lnTo>
                                      <a:lnTo>
                                        <a:pt x="179" y="236"/>
                                      </a:lnTo>
                                      <a:lnTo>
                                        <a:pt x="226" y="263"/>
                                      </a:lnTo>
                                      <a:lnTo>
                                        <a:pt x="275" y="287"/>
                                      </a:lnTo>
                                      <a:lnTo>
                                        <a:pt x="323" y="306"/>
                                      </a:lnTo>
                                      <a:lnTo>
                                        <a:pt x="367" y="321"/>
                                      </a:lnTo>
                                      <a:lnTo>
                                        <a:pt x="408" y="334"/>
                                      </a:lnTo>
                                      <a:lnTo>
                                        <a:pt x="371" y="325"/>
                                      </a:lnTo>
                                      <a:lnTo>
                                        <a:pt x="328" y="314"/>
                                      </a:lnTo>
                                      <a:lnTo>
                                        <a:pt x="283" y="299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190" y="265"/>
                                      </a:lnTo>
                                      <a:lnTo>
                                        <a:pt x="144" y="243"/>
                                      </a:lnTo>
                                      <a:lnTo>
                                        <a:pt x="103" y="219"/>
                                      </a:lnTo>
                                      <a:lnTo>
                                        <a:pt x="67" y="192"/>
                                      </a:lnTo>
                                      <a:lnTo>
                                        <a:pt x="36" y="162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7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8713" y="90487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104 w 456"/>
                                    <a:gd name="T1" fmla="*/ 4 h 199"/>
                                    <a:gd name="T2" fmla="*/ 154 w 456"/>
                                    <a:gd name="T3" fmla="*/ 21 h 199"/>
                                    <a:gd name="T4" fmla="*/ 195 w 456"/>
                                    <a:gd name="T5" fmla="*/ 54 h 199"/>
                                    <a:gd name="T6" fmla="*/ 217 w 456"/>
                                    <a:gd name="T7" fmla="*/ 96 h 199"/>
                                    <a:gd name="T8" fmla="*/ 213 w 456"/>
                                    <a:gd name="T9" fmla="*/ 134 h 199"/>
                                    <a:gd name="T10" fmla="*/ 194 w 456"/>
                                    <a:gd name="T11" fmla="*/ 150 h 199"/>
                                    <a:gd name="T12" fmla="*/ 167 w 456"/>
                                    <a:gd name="T13" fmla="*/ 150 h 199"/>
                                    <a:gd name="T14" fmla="*/ 145 w 456"/>
                                    <a:gd name="T15" fmla="*/ 139 h 199"/>
                                    <a:gd name="T16" fmla="*/ 134 w 456"/>
                                    <a:gd name="T17" fmla="*/ 120 h 199"/>
                                    <a:gd name="T18" fmla="*/ 148 w 456"/>
                                    <a:gd name="T19" fmla="*/ 139 h 199"/>
                                    <a:gd name="T20" fmla="*/ 172 w 456"/>
                                    <a:gd name="T21" fmla="*/ 142 h 199"/>
                                    <a:gd name="T22" fmla="*/ 192 w 456"/>
                                    <a:gd name="T23" fmla="*/ 126 h 199"/>
                                    <a:gd name="T24" fmla="*/ 197 w 456"/>
                                    <a:gd name="T25" fmla="*/ 87 h 199"/>
                                    <a:gd name="T26" fmla="*/ 178 w 456"/>
                                    <a:gd name="T27" fmla="*/ 46 h 199"/>
                                    <a:gd name="T28" fmla="*/ 140 w 456"/>
                                    <a:gd name="T29" fmla="*/ 19 h 199"/>
                                    <a:gd name="T30" fmla="*/ 96 w 456"/>
                                    <a:gd name="T31" fmla="*/ 10 h 199"/>
                                    <a:gd name="T32" fmla="*/ 55 w 456"/>
                                    <a:gd name="T33" fmla="*/ 21 h 199"/>
                                    <a:gd name="T34" fmla="*/ 32 w 456"/>
                                    <a:gd name="T35" fmla="*/ 56 h 199"/>
                                    <a:gd name="T36" fmla="*/ 38 w 456"/>
                                    <a:gd name="T37" fmla="*/ 101 h 199"/>
                                    <a:gd name="T38" fmla="*/ 70 w 456"/>
                                    <a:gd name="T39" fmla="*/ 144 h 199"/>
                                    <a:gd name="T40" fmla="*/ 125 w 456"/>
                                    <a:gd name="T41" fmla="*/ 177 h 199"/>
                                    <a:gd name="T42" fmla="*/ 197 w 456"/>
                                    <a:gd name="T43" fmla="*/ 192 h 199"/>
                                    <a:gd name="T44" fmla="*/ 280 w 456"/>
                                    <a:gd name="T45" fmla="*/ 183 h 199"/>
                                    <a:gd name="T46" fmla="*/ 343 w 456"/>
                                    <a:gd name="T47" fmla="*/ 158 h 199"/>
                                    <a:gd name="T48" fmla="*/ 384 w 456"/>
                                    <a:gd name="T49" fmla="*/ 128 h 199"/>
                                    <a:gd name="T50" fmla="*/ 407 w 456"/>
                                    <a:gd name="T51" fmla="*/ 101 h 199"/>
                                    <a:gd name="T52" fmla="*/ 418 w 456"/>
                                    <a:gd name="T53" fmla="*/ 84 h 199"/>
                                    <a:gd name="T54" fmla="*/ 432 w 456"/>
                                    <a:gd name="T55" fmla="*/ 74 h 199"/>
                                    <a:gd name="T56" fmla="*/ 451 w 456"/>
                                    <a:gd name="T57" fmla="*/ 74 h 199"/>
                                    <a:gd name="T58" fmla="*/ 456 w 456"/>
                                    <a:gd name="T59" fmla="*/ 81 h 199"/>
                                    <a:gd name="T60" fmla="*/ 442 w 456"/>
                                    <a:gd name="T61" fmla="*/ 96 h 199"/>
                                    <a:gd name="T62" fmla="*/ 409 w 456"/>
                                    <a:gd name="T63" fmla="*/ 128 h 199"/>
                                    <a:gd name="T64" fmla="*/ 355 w 456"/>
                                    <a:gd name="T65" fmla="*/ 161 h 199"/>
                                    <a:gd name="T66" fmla="*/ 278 w 456"/>
                                    <a:gd name="T67" fmla="*/ 188 h 199"/>
                                    <a:gd name="T68" fmla="*/ 186 w 456"/>
                                    <a:gd name="T69" fmla="*/ 199 h 199"/>
                                    <a:gd name="T70" fmla="*/ 106 w 456"/>
                                    <a:gd name="T71" fmla="*/ 185 h 199"/>
                                    <a:gd name="T72" fmla="*/ 46 w 456"/>
                                    <a:gd name="T73" fmla="*/ 153 h 199"/>
                                    <a:gd name="T74" fmla="*/ 11 w 456"/>
                                    <a:gd name="T75" fmla="*/ 109 h 199"/>
                                    <a:gd name="T76" fmla="*/ 0 w 456"/>
                                    <a:gd name="T77" fmla="*/ 63 h 199"/>
                                    <a:gd name="T78" fmla="*/ 16 w 456"/>
                                    <a:gd name="T79" fmla="*/ 24 h 199"/>
                                    <a:gd name="T80" fmla="*/ 55 w 456"/>
                                    <a:gd name="T81" fmla="*/ 2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6" h="199">
                                      <a:moveTo>
                                        <a:pt x="79" y="0"/>
                                      </a:moveTo>
                                      <a:lnTo>
                                        <a:pt x="104" y="4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54" y="21"/>
                                      </a:lnTo>
                                      <a:lnTo>
                                        <a:pt x="176" y="37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209" y="74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7" y="120"/>
                                      </a:lnTo>
                                      <a:lnTo>
                                        <a:pt x="213" y="134"/>
                                      </a:lnTo>
                                      <a:lnTo>
                                        <a:pt x="205" y="145"/>
                                      </a:lnTo>
                                      <a:lnTo>
                                        <a:pt x="194" y="150"/>
                                      </a:lnTo>
                                      <a:lnTo>
                                        <a:pt x="181" y="153"/>
                                      </a:lnTo>
                                      <a:lnTo>
                                        <a:pt x="167" y="150"/>
                                      </a:lnTo>
                                      <a:lnTo>
                                        <a:pt x="154" y="145"/>
                                      </a:lnTo>
                                      <a:lnTo>
                                        <a:pt x="145" y="139"/>
                                      </a:lnTo>
                                      <a:lnTo>
                                        <a:pt x="137" y="130"/>
                                      </a:lnTo>
                                      <a:lnTo>
                                        <a:pt x="134" y="120"/>
                                      </a:lnTo>
                                      <a:lnTo>
                                        <a:pt x="139" y="131"/>
                                      </a:lnTo>
                                      <a:lnTo>
                                        <a:pt x="148" y="139"/>
                                      </a:lnTo>
                                      <a:lnTo>
                                        <a:pt x="159" y="142"/>
                                      </a:lnTo>
                                      <a:lnTo>
                                        <a:pt x="172" y="142"/>
                                      </a:lnTo>
                                      <a:lnTo>
                                        <a:pt x="183" y="137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97" y="111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191" y="65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61" y="30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18" y="11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74" y="13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41" y="35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8" y="101"/>
                                      </a:lnTo>
                                      <a:lnTo>
                                        <a:pt x="51" y="123"/>
                                      </a:lnTo>
                                      <a:lnTo>
                                        <a:pt x="70" y="144"/>
                                      </a:lnTo>
                                      <a:lnTo>
                                        <a:pt x="95" y="163"/>
                                      </a:lnTo>
                                      <a:lnTo>
                                        <a:pt x="125" y="177"/>
                                      </a:lnTo>
                                      <a:lnTo>
                                        <a:pt x="159" y="188"/>
                                      </a:lnTo>
                                      <a:lnTo>
                                        <a:pt x="197" y="192"/>
                                      </a:lnTo>
                                      <a:lnTo>
                                        <a:pt x="239" y="191"/>
                                      </a:lnTo>
                                      <a:lnTo>
                                        <a:pt x="280" y="183"/>
                                      </a:lnTo>
                                      <a:lnTo>
                                        <a:pt x="313" y="170"/>
                                      </a:lnTo>
                                      <a:lnTo>
                                        <a:pt x="343" y="158"/>
                                      </a:lnTo>
                                      <a:lnTo>
                                        <a:pt x="365" y="144"/>
                                      </a:lnTo>
                                      <a:lnTo>
                                        <a:pt x="384" y="128"/>
                                      </a:lnTo>
                                      <a:lnTo>
                                        <a:pt x="396" y="114"/>
                                      </a:lnTo>
                                      <a:lnTo>
                                        <a:pt x="407" y="101"/>
                                      </a:lnTo>
                                      <a:lnTo>
                                        <a:pt x="414" y="90"/>
                                      </a:lnTo>
                                      <a:lnTo>
                                        <a:pt x="418" y="84"/>
                                      </a:lnTo>
                                      <a:lnTo>
                                        <a:pt x="425" y="78"/>
                                      </a:lnTo>
                                      <a:lnTo>
                                        <a:pt x="432" y="74"/>
                                      </a:lnTo>
                                      <a:lnTo>
                                        <a:pt x="443" y="73"/>
                                      </a:lnTo>
                                      <a:lnTo>
                                        <a:pt x="451" y="74"/>
                                      </a:lnTo>
                                      <a:lnTo>
                                        <a:pt x="456" y="76"/>
                                      </a:lnTo>
                                      <a:lnTo>
                                        <a:pt x="456" y="81"/>
                                      </a:lnTo>
                                      <a:lnTo>
                                        <a:pt x="451" y="87"/>
                                      </a:lnTo>
                                      <a:lnTo>
                                        <a:pt x="442" y="96"/>
                                      </a:lnTo>
                                      <a:lnTo>
                                        <a:pt x="428" y="111"/>
                                      </a:lnTo>
                                      <a:lnTo>
                                        <a:pt x="409" y="128"/>
                                      </a:lnTo>
                                      <a:lnTo>
                                        <a:pt x="385" y="144"/>
                                      </a:lnTo>
                                      <a:lnTo>
                                        <a:pt x="355" y="161"/>
                                      </a:lnTo>
                                      <a:lnTo>
                                        <a:pt x="321" y="177"/>
                                      </a:lnTo>
                                      <a:lnTo>
                                        <a:pt x="278" y="188"/>
                                      </a:lnTo>
                                      <a:lnTo>
                                        <a:pt x="233" y="197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143" y="194"/>
                                      </a:lnTo>
                                      <a:lnTo>
                                        <a:pt x="106" y="185"/>
                                      </a:lnTo>
                                      <a:lnTo>
                                        <a:pt x="73" y="170"/>
                                      </a:lnTo>
                                      <a:lnTo>
                                        <a:pt x="46" y="153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11" y="109"/>
                                      </a:lnTo>
                                      <a:lnTo>
                                        <a:pt x="2" y="87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8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3175" y="160337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446 w 561"/>
                                    <a:gd name="T1" fmla="*/ 1 h 151"/>
                                    <a:gd name="T2" fmla="*/ 504 w 561"/>
                                    <a:gd name="T3" fmla="*/ 14 h 151"/>
                                    <a:gd name="T4" fmla="*/ 545 w 561"/>
                                    <a:gd name="T5" fmla="*/ 44 h 151"/>
                                    <a:gd name="T6" fmla="*/ 561 w 561"/>
                                    <a:gd name="T7" fmla="*/ 88 h 151"/>
                                    <a:gd name="T8" fmla="*/ 551 w 561"/>
                                    <a:gd name="T9" fmla="*/ 127 h 151"/>
                                    <a:gd name="T10" fmla="*/ 526 w 561"/>
                                    <a:gd name="T11" fmla="*/ 146 h 151"/>
                                    <a:gd name="T12" fmla="*/ 495 w 561"/>
                                    <a:gd name="T13" fmla="*/ 151 h 151"/>
                                    <a:gd name="T14" fmla="*/ 465 w 561"/>
                                    <a:gd name="T15" fmla="*/ 135 h 151"/>
                                    <a:gd name="T16" fmla="*/ 448 w 561"/>
                                    <a:gd name="T17" fmla="*/ 103 h 151"/>
                                    <a:gd name="T18" fmla="*/ 451 w 561"/>
                                    <a:gd name="T19" fmla="*/ 77 h 151"/>
                                    <a:gd name="T20" fmla="*/ 470 w 561"/>
                                    <a:gd name="T21" fmla="*/ 56 h 151"/>
                                    <a:gd name="T22" fmla="*/ 503 w 561"/>
                                    <a:gd name="T23" fmla="*/ 53 h 151"/>
                                    <a:gd name="T24" fmla="*/ 504 w 561"/>
                                    <a:gd name="T25" fmla="*/ 55 h 151"/>
                                    <a:gd name="T26" fmla="*/ 473 w 561"/>
                                    <a:gd name="T27" fmla="*/ 58 h 151"/>
                                    <a:gd name="T28" fmla="*/ 454 w 561"/>
                                    <a:gd name="T29" fmla="*/ 77 h 151"/>
                                    <a:gd name="T30" fmla="*/ 453 w 561"/>
                                    <a:gd name="T31" fmla="*/ 102 h 151"/>
                                    <a:gd name="T32" fmla="*/ 468 w 561"/>
                                    <a:gd name="T33" fmla="*/ 129 h 151"/>
                                    <a:gd name="T34" fmla="*/ 496 w 561"/>
                                    <a:gd name="T35" fmla="*/ 140 h 151"/>
                                    <a:gd name="T36" fmla="*/ 523 w 561"/>
                                    <a:gd name="T37" fmla="*/ 132 h 151"/>
                                    <a:gd name="T38" fmla="*/ 542 w 561"/>
                                    <a:gd name="T39" fmla="*/ 108 h 151"/>
                                    <a:gd name="T40" fmla="*/ 537 w 561"/>
                                    <a:gd name="T41" fmla="*/ 66 h 151"/>
                                    <a:gd name="T42" fmla="*/ 503 w 561"/>
                                    <a:gd name="T43" fmla="*/ 34 h 151"/>
                                    <a:gd name="T44" fmla="*/ 446 w 561"/>
                                    <a:gd name="T45" fmla="*/ 17 h 151"/>
                                    <a:gd name="T46" fmla="*/ 380 w 561"/>
                                    <a:gd name="T47" fmla="*/ 18 h 151"/>
                                    <a:gd name="T48" fmla="*/ 313 w 561"/>
                                    <a:gd name="T49" fmla="*/ 41 h 151"/>
                                    <a:gd name="T50" fmla="*/ 231 w 561"/>
                                    <a:gd name="T51" fmla="*/ 77 h 151"/>
                                    <a:gd name="T52" fmla="*/ 140 w 561"/>
                                    <a:gd name="T53" fmla="*/ 107 h 151"/>
                                    <a:gd name="T54" fmla="*/ 46 w 561"/>
                                    <a:gd name="T55" fmla="*/ 118 h 151"/>
                                    <a:gd name="T56" fmla="*/ 52 w 561"/>
                                    <a:gd name="T57" fmla="*/ 116 h 151"/>
                                    <a:gd name="T58" fmla="*/ 157 w 561"/>
                                    <a:gd name="T59" fmla="*/ 96 h 151"/>
                                    <a:gd name="T60" fmla="*/ 261 w 561"/>
                                    <a:gd name="T61" fmla="*/ 55 h 151"/>
                                    <a:gd name="T62" fmla="*/ 346 w 561"/>
                                    <a:gd name="T63" fmla="*/ 15 h 151"/>
                                    <a:gd name="T64" fmla="*/ 415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415" y="0"/>
                                      </a:moveTo>
                                      <a:lnTo>
                                        <a:pt x="446" y="1"/>
                                      </a:lnTo>
                                      <a:lnTo>
                                        <a:pt x="478" y="6"/>
                                      </a:lnTo>
                                      <a:lnTo>
                                        <a:pt x="504" y="14"/>
                                      </a:lnTo>
                                      <a:lnTo>
                                        <a:pt x="528" y="28"/>
                                      </a:lnTo>
                                      <a:lnTo>
                                        <a:pt x="545" y="44"/>
                                      </a:lnTo>
                                      <a:lnTo>
                                        <a:pt x="556" y="64"/>
                                      </a:lnTo>
                                      <a:lnTo>
                                        <a:pt x="561" y="88"/>
                                      </a:lnTo>
                                      <a:lnTo>
                                        <a:pt x="558" y="113"/>
                                      </a:lnTo>
                                      <a:lnTo>
                                        <a:pt x="551" y="127"/>
                                      </a:lnTo>
                                      <a:lnTo>
                                        <a:pt x="540" y="138"/>
                                      </a:lnTo>
                                      <a:lnTo>
                                        <a:pt x="526" y="146"/>
                                      </a:lnTo>
                                      <a:lnTo>
                                        <a:pt x="512" y="151"/>
                                      </a:lnTo>
                                      <a:lnTo>
                                        <a:pt x="495" y="151"/>
                                      </a:lnTo>
                                      <a:lnTo>
                                        <a:pt x="479" y="144"/>
                                      </a:lnTo>
                                      <a:lnTo>
                                        <a:pt x="465" y="135"/>
                                      </a:lnTo>
                                      <a:lnTo>
                                        <a:pt x="453" y="118"/>
                                      </a:lnTo>
                                      <a:lnTo>
                                        <a:pt x="448" y="103"/>
                                      </a:lnTo>
                                      <a:lnTo>
                                        <a:pt x="448" y="89"/>
                                      </a:lnTo>
                                      <a:lnTo>
                                        <a:pt x="451" y="77"/>
                                      </a:lnTo>
                                      <a:lnTo>
                                        <a:pt x="459" y="66"/>
                                      </a:lnTo>
                                      <a:lnTo>
                                        <a:pt x="470" y="56"/>
                                      </a:lnTo>
                                      <a:lnTo>
                                        <a:pt x="485" y="53"/>
                                      </a:lnTo>
                                      <a:lnTo>
                                        <a:pt x="503" y="53"/>
                                      </a:lnTo>
                                      <a:lnTo>
                                        <a:pt x="525" y="61"/>
                                      </a:lnTo>
                                      <a:lnTo>
                                        <a:pt x="504" y="55"/>
                                      </a:lnTo>
                                      <a:lnTo>
                                        <a:pt x="487" y="55"/>
                                      </a:lnTo>
                                      <a:lnTo>
                                        <a:pt x="473" y="58"/>
                                      </a:lnTo>
                                      <a:lnTo>
                                        <a:pt x="462" y="66"/>
                                      </a:lnTo>
                                      <a:lnTo>
                                        <a:pt x="454" y="77"/>
                                      </a:lnTo>
                                      <a:lnTo>
                                        <a:pt x="451" y="89"/>
                                      </a:lnTo>
                                      <a:lnTo>
                                        <a:pt x="453" y="102"/>
                                      </a:lnTo>
                                      <a:lnTo>
                                        <a:pt x="457" y="114"/>
                                      </a:lnTo>
                                      <a:lnTo>
                                        <a:pt x="468" y="129"/>
                                      </a:lnTo>
                                      <a:lnTo>
                                        <a:pt x="481" y="137"/>
                                      </a:lnTo>
                                      <a:lnTo>
                                        <a:pt x="496" y="140"/>
                                      </a:lnTo>
                                      <a:lnTo>
                                        <a:pt x="511" y="138"/>
                                      </a:lnTo>
                                      <a:lnTo>
                                        <a:pt x="523" y="132"/>
                                      </a:lnTo>
                                      <a:lnTo>
                                        <a:pt x="534" y="122"/>
                                      </a:lnTo>
                                      <a:lnTo>
                                        <a:pt x="542" y="108"/>
                                      </a:lnTo>
                                      <a:lnTo>
                                        <a:pt x="544" y="85"/>
                                      </a:lnTo>
                                      <a:lnTo>
                                        <a:pt x="537" y="66"/>
                                      </a:lnTo>
                                      <a:lnTo>
                                        <a:pt x="523" y="48"/>
                                      </a:lnTo>
                                      <a:lnTo>
                                        <a:pt x="503" y="34"/>
                                      </a:lnTo>
                                      <a:lnTo>
                                        <a:pt x="476" y="23"/>
                                      </a:lnTo>
                                      <a:lnTo>
                                        <a:pt x="446" y="17"/>
                                      </a:lnTo>
                                      <a:lnTo>
                                        <a:pt x="415" y="15"/>
                                      </a:lnTo>
                                      <a:lnTo>
                                        <a:pt x="380" y="18"/>
                                      </a:lnTo>
                                      <a:lnTo>
                                        <a:pt x="346" y="26"/>
                                      </a:lnTo>
                                      <a:lnTo>
                                        <a:pt x="313" y="41"/>
                                      </a:lnTo>
                                      <a:lnTo>
                                        <a:pt x="273" y="59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187" y="94"/>
                                      </a:lnTo>
                                      <a:lnTo>
                                        <a:pt x="140" y="107"/>
                                      </a:lnTo>
                                      <a:lnTo>
                                        <a:pt x="93" y="114"/>
                                      </a:lnTo>
                                      <a:lnTo>
                                        <a:pt x="46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105" y="110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61" y="55"/>
                                      </a:lnTo>
                                      <a:lnTo>
                                        <a:pt x="311" y="31"/>
                                      </a:lnTo>
                                      <a:lnTo>
                                        <a:pt x="346" y="15"/>
                                      </a:lnTo>
                                      <a:lnTo>
                                        <a:pt x="380" y="4"/>
                                      </a:lnTo>
                                      <a:lnTo>
                                        <a:pt x="4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9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0038" y="138112"/>
                                  <a:ext cx="1271588" cy="196850"/>
                                </a:xfrm>
                                <a:custGeom>
                                  <a:avLst/>
                                  <a:gdLst>
                                    <a:gd name="T0" fmla="*/ 1190 w 1600"/>
                                    <a:gd name="T1" fmla="*/ 0 h 249"/>
                                    <a:gd name="T2" fmla="*/ 1286 w 1600"/>
                                    <a:gd name="T3" fmla="*/ 2 h 249"/>
                                    <a:gd name="T4" fmla="*/ 1385 w 1600"/>
                                    <a:gd name="T5" fmla="*/ 10 h 249"/>
                                    <a:gd name="T6" fmla="*/ 1490 w 1600"/>
                                    <a:gd name="T7" fmla="*/ 22 h 249"/>
                                    <a:gd name="T8" fmla="*/ 1600 w 1600"/>
                                    <a:gd name="T9" fmla="*/ 41 h 249"/>
                                    <a:gd name="T10" fmla="*/ 1492 w 1600"/>
                                    <a:gd name="T11" fmla="*/ 24 h 249"/>
                                    <a:gd name="T12" fmla="*/ 1390 w 1600"/>
                                    <a:gd name="T13" fmla="*/ 13 h 249"/>
                                    <a:gd name="T14" fmla="*/ 1291 w 1600"/>
                                    <a:gd name="T15" fmla="*/ 8 h 249"/>
                                    <a:gd name="T16" fmla="*/ 1198 w 1600"/>
                                    <a:gd name="T17" fmla="*/ 7 h 249"/>
                                    <a:gd name="T18" fmla="*/ 1109 w 1600"/>
                                    <a:gd name="T19" fmla="*/ 10 h 249"/>
                                    <a:gd name="T20" fmla="*/ 1024 w 1600"/>
                                    <a:gd name="T21" fmla="*/ 18 h 249"/>
                                    <a:gd name="T22" fmla="*/ 942 w 1600"/>
                                    <a:gd name="T23" fmla="*/ 27 h 249"/>
                                    <a:gd name="T24" fmla="*/ 864 w 1600"/>
                                    <a:gd name="T25" fmla="*/ 41 h 249"/>
                                    <a:gd name="T26" fmla="*/ 788 w 1600"/>
                                    <a:gd name="T27" fmla="*/ 57 h 249"/>
                                    <a:gd name="T28" fmla="*/ 716 w 1600"/>
                                    <a:gd name="T29" fmla="*/ 74 h 249"/>
                                    <a:gd name="T30" fmla="*/ 645 w 1600"/>
                                    <a:gd name="T31" fmla="*/ 93 h 249"/>
                                    <a:gd name="T32" fmla="*/ 578 w 1600"/>
                                    <a:gd name="T33" fmla="*/ 114 h 249"/>
                                    <a:gd name="T34" fmla="*/ 510 w 1600"/>
                                    <a:gd name="T35" fmla="*/ 132 h 249"/>
                                    <a:gd name="T36" fmla="*/ 446 w 1600"/>
                                    <a:gd name="T37" fmla="*/ 153 h 249"/>
                                    <a:gd name="T38" fmla="*/ 381 w 1600"/>
                                    <a:gd name="T39" fmla="*/ 173 h 249"/>
                                    <a:gd name="T40" fmla="*/ 318 w 1600"/>
                                    <a:gd name="T41" fmla="*/ 191 h 249"/>
                                    <a:gd name="T42" fmla="*/ 254 w 1600"/>
                                    <a:gd name="T43" fmla="*/ 208 h 249"/>
                                    <a:gd name="T44" fmla="*/ 191 w 1600"/>
                                    <a:gd name="T45" fmla="*/ 222 h 249"/>
                                    <a:gd name="T46" fmla="*/ 128 w 1600"/>
                                    <a:gd name="T47" fmla="*/ 235 h 249"/>
                                    <a:gd name="T48" fmla="*/ 64 w 1600"/>
                                    <a:gd name="T49" fmla="*/ 243 h 249"/>
                                    <a:gd name="T50" fmla="*/ 0 w 1600"/>
                                    <a:gd name="T51" fmla="*/ 249 h 249"/>
                                    <a:gd name="T52" fmla="*/ 62 w 1600"/>
                                    <a:gd name="T53" fmla="*/ 243 h 249"/>
                                    <a:gd name="T54" fmla="*/ 124 w 1600"/>
                                    <a:gd name="T55" fmla="*/ 232 h 249"/>
                                    <a:gd name="T56" fmla="*/ 185 w 1600"/>
                                    <a:gd name="T57" fmla="*/ 219 h 249"/>
                                    <a:gd name="T58" fmla="*/ 246 w 1600"/>
                                    <a:gd name="T59" fmla="*/ 203 h 249"/>
                                    <a:gd name="T60" fmla="*/ 307 w 1600"/>
                                    <a:gd name="T61" fmla="*/ 186 h 249"/>
                                    <a:gd name="T62" fmla="*/ 370 w 1600"/>
                                    <a:gd name="T63" fmla="*/ 167 h 249"/>
                                    <a:gd name="T64" fmla="*/ 433 w 1600"/>
                                    <a:gd name="T65" fmla="*/ 147 h 249"/>
                                    <a:gd name="T66" fmla="*/ 498 w 1600"/>
                                    <a:gd name="T67" fmla="*/ 126 h 249"/>
                                    <a:gd name="T68" fmla="*/ 563 w 1600"/>
                                    <a:gd name="T69" fmla="*/ 106 h 249"/>
                                    <a:gd name="T70" fmla="*/ 633 w 1600"/>
                                    <a:gd name="T71" fmla="*/ 85 h 249"/>
                                    <a:gd name="T72" fmla="*/ 703 w 1600"/>
                                    <a:gd name="T73" fmla="*/ 66 h 249"/>
                                    <a:gd name="T74" fmla="*/ 776 w 1600"/>
                                    <a:gd name="T75" fmla="*/ 49 h 249"/>
                                    <a:gd name="T76" fmla="*/ 851 w 1600"/>
                                    <a:gd name="T77" fmla="*/ 33 h 249"/>
                                    <a:gd name="T78" fmla="*/ 931 w 1600"/>
                                    <a:gd name="T79" fmla="*/ 19 h 249"/>
                                    <a:gd name="T80" fmla="*/ 1013 w 1600"/>
                                    <a:gd name="T81" fmla="*/ 10 h 249"/>
                                    <a:gd name="T82" fmla="*/ 1099 w 1600"/>
                                    <a:gd name="T83" fmla="*/ 3 h 249"/>
                                    <a:gd name="T84" fmla="*/ 1190 w 1600"/>
                                    <a:gd name="T85" fmla="*/ 0 h 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0" h="249">
                                      <a:moveTo>
                                        <a:pt x="1190" y="0"/>
                                      </a:moveTo>
                                      <a:lnTo>
                                        <a:pt x="1286" y="2"/>
                                      </a:lnTo>
                                      <a:lnTo>
                                        <a:pt x="1385" y="10"/>
                                      </a:lnTo>
                                      <a:lnTo>
                                        <a:pt x="1490" y="22"/>
                                      </a:lnTo>
                                      <a:lnTo>
                                        <a:pt x="1600" y="41"/>
                                      </a:lnTo>
                                      <a:lnTo>
                                        <a:pt x="1492" y="24"/>
                                      </a:lnTo>
                                      <a:lnTo>
                                        <a:pt x="1390" y="13"/>
                                      </a:lnTo>
                                      <a:lnTo>
                                        <a:pt x="1291" y="8"/>
                                      </a:lnTo>
                                      <a:lnTo>
                                        <a:pt x="1198" y="7"/>
                                      </a:lnTo>
                                      <a:lnTo>
                                        <a:pt x="1109" y="10"/>
                                      </a:lnTo>
                                      <a:lnTo>
                                        <a:pt x="1024" y="18"/>
                                      </a:lnTo>
                                      <a:lnTo>
                                        <a:pt x="942" y="27"/>
                                      </a:lnTo>
                                      <a:lnTo>
                                        <a:pt x="864" y="41"/>
                                      </a:lnTo>
                                      <a:lnTo>
                                        <a:pt x="788" y="57"/>
                                      </a:lnTo>
                                      <a:lnTo>
                                        <a:pt x="716" y="74"/>
                                      </a:lnTo>
                                      <a:lnTo>
                                        <a:pt x="645" y="93"/>
                                      </a:lnTo>
                                      <a:lnTo>
                                        <a:pt x="578" y="114"/>
                                      </a:lnTo>
                                      <a:lnTo>
                                        <a:pt x="510" y="132"/>
                                      </a:lnTo>
                                      <a:lnTo>
                                        <a:pt x="446" y="153"/>
                                      </a:lnTo>
                                      <a:lnTo>
                                        <a:pt x="381" y="173"/>
                                      </a:lnTo>
                                      <a:lnTo>
                                        <a:pt x="318" y="191"/>
                                      </a:lnTo>
                                      <a:lnTo>
                                        <a:pt x="254" y="208"/>
                                      </a:lnTo>
                                      <a:lnTo>
                                        <a:pt x="191" y="222"/>
                                      </a:lnTo>
                                      <a:lnTo>
                                        <a:pt x="128" y="235"/>
                                      </a:lnTo>
                                      <a:lnTo>
                                        <a:pt x="64" y="243"/>
                                      </a:lnTo>
                                      <a:lnTo>
                                        <a:pt x="0" y="249"/>
                                      </a:lnTo>
                                      <a:lnTo>
                                        <a:pt x="62" y="243"/>
                                      </a:lnTo>
                                      <a:lnTo>
                                        <a:pt x="124" y="232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246" y="203"/>
                                      </a:lnTo>
                                      <a:lnTo>
                                        <a:pt x="307" y="186"/>
                                      </a:lnTo>
                                      <a:lnTo>
                                        <a:pt x="370" y="167"/>
                                      </a:lnTo>
                                      <a:lnTo>
                                        <a:pt x="433" y="147"/>
                                      </a:lnTo>
                                      <a:lnTo>
                                        <a:pt x="498" y="126"/>
                                      </a:lnTo>
                                      <a:lnTo>
                                        <a:pt x="563" y="106"/>
                                      </a:lnTo>
                                      <a:lnTo>
                                        <a:pt x="633" y="85"/>
                                      </a:lnTo>
                                      <a:lnTo>
                                        <a:pt x="703" y="66"/>
                                      </a:lnTo>
                                      <a:lnTo>
                                        <a:pt x="776" y="49"/>
                                      </a:lnTo>
                                      <a:lnTo>
                                        <a:pt x="851" y="33"/>
                                      </a:lnTo>
                                      <a:lnTo>
                                        <a:pt x="931" y="19"/>
                                      </a:lnTo>
                                      <a:lnTo>
                                        <a:pt x="1013" y="10"/>
                                      </a:lnTo>
                                      <a:lnTo>
                                        <a:pt x="1099" y="3"/>
                                      </a:lnTo>
                                      <a:lnTo>
                                        <a:pt x="1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7BDE28" id="Group 43" o:spid="_x0000_s1026" alt="Filigree accent drawing with fork and knife in center" style="width:323.75pt;height:29.15pt;mso-position-horizontal-relative:char;mso-position-vertical-relative:line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">
                      <v:shape id="Freeform 58" o:spid="_x0000_s1027" style="position:absolute;left:19637;top:111;width:3588;height:3381;visibility:visible;mso-wrap-style:square;v-text-anchor:top" coordsize="451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Hu5MIA&#10;AADbAAAADwAAAGRycy9kb3ducmV2LnhtbERPy2rCQBTdF/yH4Qrd1YnFikbHIIGCLVjwsXB5yVwz&#10;0cydJDPV1K/vLApdHs57mfW2FjfqfOVYwXiUgCAunK64VHA8vL/MQPiArLF2TAp+yEO2GjwtMdXu&#10;zju67UMpYgj7FBWYEJpUSl8YsuhHriGO3Nl1FkOEXSl1h/cYbmv5miRTabHi2GCwodxQcd1/WwU5&#10;5VXbfpTzy+nTNF/zxxanE63U87BfL0AE6sO/+M+90Qre4tj4Jf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ge7kwgAAANsAAAAPAAAAAAAAAAAAAAAAAJgCAABkcnMvZG93&#10;bnJldi54bWxQSwUGAAAAAAQABAD1AAAAhwMAAAAA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        </v:shape>
                      <v:shape id="Freeform 59" o:spid="_x0000_s1028" style="position:absolute;left:18288;width:3698;height:3698;visibility:visible;mso-wrap-style:square;v-text-anchor:top" coordsize="465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gNOcUA&#10;AADbAAAADwAAAGRycy9kb3ducmV2LnhtbESPT2vCQBTE74V+h+UJXkrdtGr/RFcpguBFwaSHHh/Z&#10;1ySafRt2V41+elcQPA4z8xtmOu9MI47kfG1ZwdsgAUFcWF1zqeA3X75+gfABWWNjmRScycN89vw0&#10;xVTbE2/pmIVSRAj7FBVUIbSplL6oyKAf2JY4ev/WGQxRulJqh6cIN418T5IPabDmuFBhS4uKin12&#10;MAqyz1E+/DuMHeV1sn7ZuN3e7S5K9XvdzwREoC48wvf2SisYf8PtS/w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A05xQAAANsAAAAPAAAAAAAAAAAAAAAAAJgCAABkcnMv&#10;ZG93bnJldi54bWxQSwUGAAAAAAQABAD1AAAAigMAAAAA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        </v:shape>
                      <v:shape id="Freeform 60" o:spid="_x0000_s1029" style="position:absolute;left:8255;top:206;width:10715;height:3143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hmd8EA&#10;AADbAAAADwAAAGRycy9kb3ducmV2LnhtbERPS2vCQBC+F/wPyxS81U1FQ4muIoWCB2nRevA4ZKdJ&#10;aHY2ZjcP++s7B8Hjx/deb0dXq57aUHk28DpLQBHn3lZcGDh/f7y8gQoR2WLtmQzcKMB2M3laY2b9&#10;wEfqT7FQEsIhQwNljE2mdchLchhmviEW7se3DqPAttC2xUHCXa3nSZJqhxVLQ4kNvZeU/546Z6D7&#10;XA7p+U/Iry5ed8vjxfeHhTHT53G3AhVpjA/x3b23BlJZL1/kB+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IZnfBAAAA2wAAAA8AAAAAAAAAAAAAAAAAmAIAAGRycy9kb3du&#10;cmV2LnhtbFBLBQYAAAAABAAEAPUAAACGAw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        </v:shape>
                      <v:shape id="Freeform 61" o:spid="_x0000_s1030" style="position:absolute;left:15224;top:619;width:3254;height:2635;visibility:visible;mso-wrap-style:square;v-text-anchor:top" coordsize="410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WiR8IA&#10;AADbAAAADwAAAGRycy9kb3ducmV2LnhtbESPQYvCMBSE7wv+h/AEL4umihSpRhFBEAVlqwe9PZpn&#10;W2xeShO1/nsjCHscZuYbZrZoTSUe1LjSsoLhIAJBnFldcq7gdFz3JyCcR9ZYWSYFL3KwmHd+Zpho&#10;++Q/eqQ+FwHCLkEFhfd1IqXLCjLoBrYmDt7VNgZ9kE0udYPPADeVHEVRLA2WHBYKrGlVUHZL70ZB&#10;uh+f5W90yE/LycXHvItHN7NVqtdtl1MQnlr/H/62N1pBPITPl/AD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5aJHwgAAANsAAAAPAAAAAAAAAAAAAAAAAJgCAABkcnMvZG93&#10;bnJldi54bWxQSwUGAAAAAAQABAD1AAAAhwMAAAAA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        </v:shape>
                      <v:shape id="Freeform 62" o:spid="_x0000_s1031" style="position:absolute;left:13509;top:1063;width:3620;height:1572;visibility:visible;mso-wrap-style:square;v-text-anchor:top" coordsize="457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AMBMMA&#10;AADbAAAADwAAAGRycy9kb3ducmV2LnhtbESP3YrCMBSE7xd8h3CEvVtTXfCnGkUEUUQQq+DtoTm2&#10;1eakNFHr2xtB8HKYmW+YyawxpbhT7QrLCrqdCARxanXBmYLjYfk3BOE8ssbSMil4koPZtPUzwVjb&#10;B+/pnvhMBAi7GBXk3lexlC7NyaDr2Io4eGdbG/RB1pnUNT4C3JSyF0V9abDgsJBjRYuc0mtyMwrm&#10;1WWzKF16Oly20Wh1vu3+B8OdUr/tZj4G4anx3/CnvdYK+j14fwk/QE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AMBMMAAADbAAAADwAAAAAAAAAAAAAAAACYAgAAZHJzL2Rv&#10;d25yZXYueG1sUEsFBgAAAAAEAAQA9QAAAIgDAAAAAA=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        </v:shape>
                      <v:shape id="Freeform 63" o:spid="_x0000_s1032" style="position:absolute;left:11239;top:746;width:4445;height:1190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J7kcQA&#10;AADbAAAADwAAAGRycy9kb3ducmV2LnhtbESPT2vCQBTE74V+h+UVequbWBokuopKBa9q65/bI/vM&#10;hmTfptmtSb99Vyj0OMzMb5jZYrCNuFHnK8cK0lECgrhwuuJSwcdh8zIB4QOyxsYxKfghD4v548MM&#10;c+163tFtH0oRIexzVGBCaHMpfWHIoh+5ljh6V9dZDFF2pdQd9hFuGzlOkkxarDguGGxpbaio999W&#10;wVl/fb6vuD9us7f6NL7sNqlJGqWen4blFESgIfyH/9pbrSB7hfuX+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Ce5HEAAAA2wAAAA8AAAAAAAAAAAAAAAAAmAIAAGRycy9k&#10;b3ducmV2LnhtbFBLBQYAAAAABAAEAPUAAACJAwAAAAA=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        </v:shape>
                      <v:shape id="Freeform 64" o:spid="_x0000_s1033" style="position:absolute;top:206;width:12700;height:1953;visibility:visible;mso-wrap-style:square;v-text-anchor:top" coordsize="1601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/c/MMA&#10;AADbAAAADwAAAGRycy9kb3ducmV2LnhtbESPzWrDMBCE74W+g9hCbo3cUFLjWA6lxNBbaBLIdWNt&#10;LKfWyliKf96+KhR6HGbmGybfTrYVA/W+cazgZZmAIK6cbrhWcDqWzykIH5A1to5JwUwetsXjQ46Z&#10;diN/0XAItYgQ9hkqMCF0mZS+MmTRL11HHL2r6y2GKPta6h7HCLetXCXJWlpsOC4Y7OjDUPV9uFsF&#10;11s17WY2eNQXKvfn+u18Ty9KLZ6m9w2IQFP4D/+1P7WC9Sv8fok/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/c/MMAAADbAAAADwAAAAAAAAAAAAAAAACYAgAAZHJzL2Rv&#10;d25yZXYueG1sUEsFBgAAAAAEAAQA9QAAAIgDAAAAAA=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        </v:shape>
                      <v:shape id="Freeform 65" o:spid="_x0000_s1034" style="position:absolute;left:22145;top:206;width:10716;height:3127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/F78MA&#10;AADbAAAADwAAAGRycy9kb3ducmV2LnhtbESPS2vCQBSF94L/YbhCdzqxNEGio4hQcCEtahYuL5lr&#10;EszciZnJo/31nUKhy8N3HpzNbjS16Kl1lWUFy0UEgji3uuJCQXZ9n69AOI+ssbZMCr7IwW47nWww&#10;1XbgM/UXX4hQwi5FBaX3TSqly0sy6Ba2IQ7sbluDPsi2kLrFIZSbWr5GUSINVhwWSmzoUFL+uHRG&#10;QfcRD0n2HeBn55/7+Hyz/elNqZfZuF+D8DT6f/Nf+qgVJDH8fg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/F78MAAADbAAAADwAAAAAAAAAAAAAAAACYAgAAZHJzL2Rv&#10;d25yZXYueG1sUEsFBgAAAAAEAAQA9QAAAIgDAAAAAA==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        </v:shape>
                      <v:shape id="Freeform 66" o:spid="_x0000_s1035" style="position:absolute;left:22637;top:285;width:3255;height:2651;visibility:visible;mso-wrap-style:square;v-text-anchor:top" coordsize="40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rf18MA&#10;AADbAAAADwAAAGRycy9kb3ducmV2LnhtbESPzWrDMBCE74W+g9hAbo2cHkxwIpvgUFpoIL8PsLW2&#10;toi1ci3Vcd4+ChR6HGbmG2ZVjLYVA/XeOFYwnyUgiCunDdcKzqe3lwUIH5A1to5JwY08FPnz0woz&#10;7a58oOEYahEh7DNU0ITQZVL6qiGLfuY64uh9u95iiLKvpe7xGuG2la9JkkqLhuNCgx2VDVWX469V&#10;sNsfhs3p81233bz64vOPKbelUWo6GddLEIHG8B/+a39oBWkKjy/xB8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rf18MAAADbAAAADwAAAAAAAAAAAAAAAACYAgAAZHJzL2Rv&#10;d25yZXYueG1sUEsFBgAAAAAEAAQA9QAAAIgDAAAAAA=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        </v:shape>
                      <v:shape id="Freeform 67" o:spid="_x0000_s1036" style="position:absolute;left:23987;top:904;width:3619;height:1572;visibility:visible;mso-wrap-style:square;v-text-anchor:top" coordsize="456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CTUsIA&#10;AADbAAAADwAAAGRycy9kb3ducmV2LnhtbESPzarCMBSE94LvEI7gTlNdqFSjiCCIehd67wMcm9Mf&#10;bU5KE2v16W8EweUwM98wi1VrStFQ7QrLCkbDCARxYnXBmYK/3+1gBsJ5ZI2lZVLwJAerZbezwFjb&#10;B5+oOftMBAi7GBXk3lexlC7JyaAb2oo4eKmtDfog60zqGh8Bbko5jqKJNFhwWMixok1Oye18Nwoc&#10;79fP7HVprwfpxs3xku5/ZKpUv9eu5yA8tf4b/rR3WsFkCu8v4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JNSwgAAANsAAAAPAAAAAAAAAAAAAAAAAJgCAABkcnMvZG93&#10;bnJldi54bWxQSwUGAAAAAAQABAD1AAAAhwMAAAAA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        </v:shape>
                      <v:shape id="Freeform 68" o:spid="_x0000_s1037" style="position:absolute;left:25431;top:1603;width:4445;height:1191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bp4MEA&#10;AADbAAAADwAAAGRycy9kb3ducmV2LnhtbERPy2rCQBTdF/yH4Qrd1YmBhhIdRaWBbLUPdXfJXDPB&#10;zJ00M03Sv+8sCl0eznu9nWwrBup941jBcpGAIK6cbrhW8P5WPL2A8AFZY+uYFPyQh+1m9rDGXLuR&#10;jzScQi1iCPscFZgQulxKXxmy6BeuI47czfUWQ4R9LXWPYwy3rUyTJJMWG44NBjs6GKrup2+r4KK/&#10;Pl73PH6W2fP9nF6PxdIkrVKP82m3AhFoCv/iP3epFWRxbPwSf4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m6eDBAAAA2wAAAA8AAAAAAAAAAAAAAAAAmAIAAGRycy9kb3du&#10;cmV2LnhtbFBLBQYAAAAABAAEAPUAAACGAwAAAAA=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        </v:shape>
                      <v:shape id="Freeform 69" o:spid="_x0000_s1038" style="position:absolute;left:28400;top:1381;width:12716;height:1968;visibility:visible;mso-wrap-style:square;v-text-anchor:top" coordsize="1600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LRl8EA&#10;AADbAAAADwAAAGRycy9kb3ducmV2LnhtbESPQWvCQBSE74L/YXlCb7pJDqGmrmKkBY+t2vsj+0yC&#10;2bchuyarv75bKPQ4zMw3zGYXTCdGGlxrWUG6SkAQV1a3XCu4nD+WryCcR9bYWSYFD3Kw285nGyy0&#10;nfiLxpOvRYSwK1BB431fSOmqhgy6le2Jo3e1g0Ef5VBLPeAU4aaTWZLk0mDLcaHBng4NVbfT3SgY&#10;L58Jv/emzMN39kz3Prgnl0q9LML+DYSn4P/Df+2jVpCv4fdL/AF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C0ZfBAAAA2wAAAA8AAAAAAAAAAAAAAAAAmAIAAGRycy9kb3du&#10;cmV2LnhtbFBLBQYAAAAABAAEAPUAAACGAw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tbl>
            <w:tblPr>
              <w:tblStyle w:val="Recipetable"/>
              <w:tblW w:w="5000" w:type="pct"/>
              <w:tblLayout w:type="fixed"/>
              <w:tblLook w:val="04A0" w:firstRow="1" w:lastRow="0" w:firstColumn="1" w:lastColumn="0" w:noHBand="0" w:noVBand="1"/>
              <w:tblDescription w:val="Lined text layout"/>
            </w:tblPr>
            <w:tblGrid>
              <w:gridCol w:w="6625"/>
            </w:tblGrid>
            <w:tr w:rsidR="008C24D8" w:rsidTr="00354A88">
              <w:tc>
                <w:tcPr>
                  <w:tcW w:w="5000" w:type="pct"/>
                </w:tcPr>
                <w:p w:rsidR="008C24D8" w:rsidRDefault="008C24D8" w:rsidP="008C24D8">
                  <w:sdt>
                    <w:sdtPr>
                      <w:id w:val="82197187"/>
                      <w:placeholder>
                        <w:docPart w:val="AFEB8691FD0B42B4A56197391A2C5D97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>
                        <w:t>[Click here to add instructions.]</w:t>
                      </w:r>
                    </w:sdtContent>
                  </w:sdt>
                </w:p>
              </w:tc>
            </w:tr>
            <w:tr w:rsidR="008C24D8" w:rsidTr="00354A88">
              <w:tc>
                <w:tcPr>
                  <w:tcW w:w="5000" w:type="pct"/>
                </w:tcPr>
                <w:p w:rsidR="008C24D8" w:rsidRDefault="008C24D8" w:rsidP="008C24D8"/>
              </w:tc>
            </w:tr>
            <w:tr w:rsidR="008C24D8" w:rsidTr="00354A88">
              <w:tc>
                <w:tcPr>
                  <w:tcW w:w="5000" w:type="pct"/>
                </w:tcPr>
                <w:p w:rsidR="008C24D8" w:rsidRDefault="008C24D8" w:rsidP="008C24D8"/>
              </w:tc>
            </w:tr>
            <w:tr w:rsidR="008C24D8" w:rsidTr="00354A88">
              <w:tc>
                <w:tcPr>
                  <w:tcW w:w="5000" w:type="pct"/>
                </w:tcPr>
                <w:p w:rsidR="008C24D8" w:rsidRDefault="008C24D8" w:rsidP="008C24D8"/>
              </w:tc>
            </w:tr>
            <w:tr w:rsidR="008C24D8" w:rsidTr="00354A88">
              <w:tc>
                <w:tcPr>
                  <w:tcW w:w="5000" w:type="pct"/>
                </w:tcPr>
                <w:p w:rsidR="008C24D8" w:rsidRDefault="008C24D8" w:rsidP="008C24D8"/>
              </w:tc>
            </w:tr>
            <w:tr w:rsidR="008C24D8" w:rsidTr="00354A88">
              <w:tc>
                <w:tcPr>
                  <w:tcW w:w="5000" w:type="pct"/>
                </w:tcPr>
                <w:p w:rsidR="008C24D8" w:rsidRDefault="008C24D8" w:rsidP="008C24D8"/>
              </w:tc>
            </w:tr>
            <w:tr w:rsidR="008C24D8" w:rsidTr="00354A88">
              <w:tc>
                <w:tcPr>
                  <w:tcW w:w="5000" w:type="pct"/>
                </w:tcPr>
                <w:p w:rsidR="008C24D8" w:rsidRDefault="008C24D8" w:rsidP="008C24D8"/>
              </w:tc>
            </w:tr>
            <w:tr w:rsidR="008C24D8" w:rsidTr="00354A88">
              <w:tc>
                <w:tcPr>
                  <w:tcW w:w="5000" w:type="pct"/>
                </w:tcPr>
                <w:p w:rsidR="008C24D8" w:rsidRDefault="008C24D8" w:rsidP="008C24D8"/>
              </w:tc>
            </w:tr>
            <w:tr w:rsidR="008C24D8" w:rsidTr="00354A88">
              <w:tc>
                <w:tcPr>
                  <w:tcW w:w="5000" w:type="pct"/>
                </w:tcPr>
                <w:p w:rsidR="008C24D8" w:rsidRDefault="008C24D8" w:rsidP="008C24D8"/>
              </w:tc>
            </w:tr>
            <w:tr w:rsidR="008C24D8" w:rsidTr="00354A88">
              <w:tc>
                <w:tcPr>
                  <w:tcW w:w="5000" w:type="pct"/>
                </w:tcPr>
                <w:p w:rsidR="008C24D8" w:rsidRDefault="008C24D8" w:rsidP="008C24D8"/>
              </w:tc>
            </w:tr>
          </w:tbl>
          <w:p w:rsidR="008C24D8" w:rsidRDefault="008C24D8" w:rsidP="008C24D8"/>
        </w:tc>
        <w:tc>
          <w:tcPr>
            <w:tcW w:w="288" w:type="dxa"/>
          </w:tcPr>
          <w:p w:rsidR="008C24D8" w:rsidRDefault="008C24D8" w:rsidP="008C24D8"/>
        </w:tc>
      </w:tr>
      <w:tr w:rsidR="008C24D8">
        <w:trPr>
          <w:cantSplit/>
          <w:trHeight w:hRule="exact" w:val="4320"/>
        </w:trPr>
        <w:tc>
          <w:tcPr>
            <w:tcW w:w="287" w:type="dxa"/>
          </w:tcPr>
          <w:p w:rsidR="008C24D8" w:rsidRDefault="008C24D8" w:rsidP="008C24D8"/>
        </w:tc>
        <w:tc>
          <w:tcPr>
            <w:tcW w:w="6625" w:type="dxa"/>
          </w:tcPr>
          <w:p w:rsidR="008C24D8" w:rsidRDefault="008C24D8" w:rsidP="008C24D8">
            <w:pPr>
              <w:pStyle w:val="Title"/>
            </w:pPr>
            <w:r>
              <w:t>Add Photo Here (Optional)</w:t>
            </w:r>
          </w:p>
        </w:tc>
        <w:tc>
          <w:tcPr>
            <w:tcW w:w="288" w:type="dxa"/>
          </w:tcPr>
          <w:p w:rsidR="008C24D8" w:rsidRDefault="008C24D8" w:rsidP="008C24D8"/>
        </w:tc>
      </w:tr>
    </w:tbl>
    <w:p w:rsidR="00920B0C" w:rsidRDefault="00BA42F0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42" name="Group 42" descr="Cut line guid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83" name="Group 83"/>
                        <wpg:cNvGrpSpPr/>
                        <wpg:grpSpPr>
                          <a:xfrm>
                            <a:off x="0" y="914400"/>
                            <a:ext cx="7772400" cy="8220075"/>
                            <a:chOff x="0" y="0"/>
                            <a:chExt cx="7772400" cy="8220075"/>
                          </a:xfrm>
                        </wpg:grpSpPr>
                        <wps:wsp>
                          <wps:cNvPr id="84" name="Straight Connector 84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5" name="Straight Connector 85"/>
                          <wps:cNvCnPr/>
                          <wps:spPr>
                            <a:xfrm>
                              <a:off x="0" y="27432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" name="Straight Connector 86"/>
                          <wps:cNvCnPr/>
                          <wps:spPr>
                            <a:xfrm>
                              <a:off x="0" y="547687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7" name="Straight Connector 87"/>
                          <wps:cNvCnPr/>
                          <wps:spPr>
                            <a:xfrm>
                              <a:off x="0" y="822007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88" name="Group 88"/>
                        <wpg:cNvGrpSpPr/>
                        <wpg:grpSpPr>
                          <a:xfrm>
                            <a:off x="1600200" y="0"/>
                            <a:ext cx="4552950" cy="10058400"/>
                            <a:chOff x="0" y="0"/>
                            <a:chExt cx="4552950" cy="10058400"/>
                          </a:xfrm>
                        </wpg:grpSpPr>
                        <wps:wsp>
                          <wps:cNvPr id="89" name="Straight Connector 89"/>
                          <wps:cNvCnPr/>
                          <wps:spPr>
                            <a:xfrm>
                              <a:off x="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0" name="Straight Connector 90"/>
                          <wps:cNvCnPr/>
                          <wps:spPr>
                            <a:xfrm>
                              <a:off x="455295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E76A4DB" id="Group 42" o:spid="_x0000_s1026" alt="Cut line guides" style="position:absolute;margin-left:0;margin-top:0;width:612pt;height:11in;z-index:-251657216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">
                <v:group id="Group 83" o:spid="_x0000_s1027" style="position:absolute;top:9144;width:77724;height:82200" coordsize="77724,8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line id="Straight Connector 84" o:spid="_x0000_s1028" style="position:absolute;visibility:visible;mso-wrap-style:square" from="0,0" to="7772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LizMEAAADbAAAADwAAAGRycy9kb3ducmV2LnhtbESPT4vCMBTE7wt+h/CEvSya7h+kVKOo&#10;4LIet9r7o3k2xealJFmt334jCB6HmfkNs1gNthMX8qF1rOB9moEgrp1uuVFwPOwmOYgQkTV2jknB&#10;jQKslqOXBRbaXfmXLmVsRIJwKFCBibEvpAy1IYth6nri5J2ctxiT9I3UHq8Jbjv5kWUzabHltGCw&#10;p62h+lz+WQXfR1v6TZRVlfNnZd5u9WafBaVex8N6DiLSEJ/hR/tHK8i/4P4l/QC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guLMwQAAANsAAAAPAAAAAAAAAAAAAAAA&#10;AKECAABkcnMvZG93bnJldi54bWxQSwUGAAAAAAQABAD5AAAAjwMAAAAA&#10;" strokecolor="#d8d8d8 [2732]" strokeweight=".5pt">
                    <v:stroke dashstyle="dash" joinstyle="miter"/>
                  </v:line>
                  <v:line id="Straight Connector 85" o:spid="_x0000_s1029" style="position:absolute;visibility:visible;mso-wrap-style:square" from="0,27432" to="77724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5HV8EAAADbAAAADwAAAGRycy9kb3ducmV2LnhtbESPQWsCMRSE7wX/Q3hCL0Wzbaksq1FU&#10;sNRjV/f+2Dw3i5uXJUl1/feNIHgcZuYbZrEabCcu5EPrWMH7NANBXDvdcqPgeNhNchAhImvsHJOC&#10;GwVYLUcvCyy0u/IvXcrYiAThUKACE2NfSBlqQxbD1PXEyTs5bzEm6RupPV4T3HbyI8tm0mLLacFg&#10;T1tD9bn8swq+j7b0myirKufPyrzd6s0+C0q9jof1HESkIT7Dj/aPVpB/wf1L+gFy+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zkdXwQAAANsAAAAPAAAAAAAAAAAAAAAA&#10;AKECAABkcnMvZG93bnJldi54bWxQSwUGAAAAAAQABAD5AAAAjwMAAAAA&#10;" strokecolor="#d8d8d8 [2732]" strokeweight=".5pt">
                    <v:stroke dashstyle="dash" joinstyle="miter"/>
                  </v:line>
                  <v:line id="Straight Connector 86" o:spid="_x0000_s1030" style="position:absolute;visibility:visible;mso-wrap-style:square" from="0,54768" to="77724,54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zZIMEAAADbAAAADwAAAGRycy9kb3ducmV2LnhtbESPQWvCQBSE70L/w/IKvYhubEFCdJVa&#10;UOqxMbk/ss9sMPs27K4a/31XKPQ4zMw3zHo72l7cyIfOsYLFPANB3DjdcaugOu1nOYgQkTX2jknB&#10;gwJsNy+TNRba3fmHbmVsRYJwKFCBiXEopAyNIYth7gbi5J2dtxiT9K3UHu8Jbnv5nmVLabHjtGBw&#10;oC9DzaW8WgWHypZ+F2Vd5/xRm+mj2R2zoNTb6/i5AhFpjP/hv/a3VpAv4fkl/QC5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HNkgwQAAANsAAAAPAAAAAAAAAAAAAAAA&#10;AKECAABkcnMvZG93bnJldi54bWxQSwUGAAAAAAQABAD5AAAAjwMAAAAA&#10;" strokecolor="#d8d8d8 [2732]" strokeweight=".5pt">
                    <v:stroke dashstyle="dash" joinstyle="miter"/>
                  </v:line>
                  <v:line id="Straight Connector 87" o:spid="_x0000_s1031" style="position:absolute;visibility:visible;mso-wrap-style:square" from="0,82200" to="77724,8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B8u8EAAADbAAAADwAAAGRycy9kb3ducmV2LnhtbESPQWsCMRSE7wX/Q3hCL0WzbaEuq1FU&#10;sNRjV/f+2Dw3i5uXJUl1/feNIHgcZuYbZrEabCcu5EPrWMH7NANBXDvdcqPgeNhNchAhImvsHJOC&#10;GwVYLUcvCyy0u/IvXcrYiAThUKACE2NfSBlqQxbD1PXEyTs5bzEm6RupPV4T3HbyI8u+pMWW04LB&#10;nraG6nP5ZxV8H23pN1FWVc6flXm71Zt9FpR6HQ/rOYhIQ3yGH+0frSCfwf1L+gFy+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UHy7wQAAANsAAAAPAAAAAAAAAAAAAAAA&#10;AKECAABkcnMvZG93bnJldi54bWxQSwUGAAAAAAQABAD5AAAAjwMAAAAA&#10;" strokecolor="#d8d8d8 [2732]" strokeweight=".5pt">
                    <v:stroke dashstyle="dash" joinstyle="miter"/>
                  </v:line>
                </v:group>
                <v:group id="Group 88" o:spid="_x0000_s1032" style="position:absolute;left:16002;width:45529;height:100584" coordsize="45529,100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line id="Straight Connector 89" o:spid="_x0000_s1033" style="position:absolute;visibility:visible;mso-wrap-style:square" from="0,0" to="0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NNUsEAAADbAAAADwAAAGRycy9kb3ducmV2LnhtbESPQWsCMRSE7wX/Q3hCL0WzbaGsq1FU&#10;sNRjV/f+2Dw3i5uXJUl1/feNIHgcZuYbZrEabCcu5EPrWMH7NANBXDvdcqPgeNhNchAhImvsHJOC&#10;GwVYLUcvCyy0u/IvXcrYiAThUKACE2NfSBlqQxbD1PXEyTs5bzEm6RupPV4T3HbyI8u+pMWW04LB&#10;nraG6nP5ZxV8H23pN1FWVc6flXm71Zt9FpR6HQ/rOYhIQ3yGH+0frSCfwf1L+gFy+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g01SwQAAANsAAAAPAAAAAAAAAAAAAAAA&#10;AKECAABkcnMvZG93bnJldi54bWxQSwUGAAAAAAQABAD5AAAAjwMAAAAA&#10;" strokecolor="#d8d8d8 [2732]" strokeweight=".5pt">
                    <v:stroke dashstyle="dash" joinstyle="miter"/>
                  </v:line>
                  <v:line id="Straight Connector 90" o:spid="_x0000_s1034" style="position:absolute;visibility:visible;mso-wrap-style:square" from="45529,0" to="45529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ByEr8AAADbAAAADwAAAGRycy9kb3ducmV2LnhtbERPyWrDMBC9F/IPYgK9lEROCiV1ooS4&#10;kNIe68b3wZpYJtbISKqXv68OhR4fbz+cJtuJgXxoHSvYrDMQxLXTLTcKrt+X1Q5EiMgaO8ekYKYA&#10;p+Pi4YC5diN/0VDGRqQQDjkqMDH2uZShNmQxrF1PnLib8xZjgr6R2uOYwm0nt1n2Ii22nBoM9vRm&#10;qL6XP1bB+9WWvoiyqnb8XJmnuS4+s6DU43I670FEmuK/+M/9oRW8pvXpS/oB8vg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GByEr8AAADbAAAADwAAAAAAAAAAAAAAAACh&#10;AgAAZHJzL2Rvd25yZXYueG1sUEsFBgAAAAAEAAQA+QAAAI0DAAAAAA==&#10;" strokecolor="#d8d8d8 [2732]" strokeweight=".5pt">
                    <v:stroke dashstyle="dash" joinstyle="miter"/>
                  </v:line>
                </v:group>
                <w10:wrap anchorx="page" anchory="page"/>
              </v:group>
            </w:pict>
          </mc:Fallback>
        </mc:AlternateContent>
      </w:r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three cards"/>
      </w:tblPr>
      <w:tblGrid>
        <w:gridCol w:w="287"/>
        <w:gridCol w:w="6625"/>
        <w:gridCol w:w="288"/>
      </w:tblGrid>
      <w:tr w:rsidR="00920B0C">
        <w:trPr>
          <w:cantSplit/>
          <w:trHeight w:hRule="exact" w:val="4320"/>
        </w:trPr>
        <w:tc>
          <w:tcPr>
            <w:tcW w:w="287" w:type="dxa"/>
          </w:tcPr>
          <w:p w:rsidR="00920B0C" w:rsidRDefault="00920B0C"/>
        </w:tc>
        <w:tc>
          <w:tcPr>
            <w:tcW w:w="6625" w:type="dxa"/>
          </w:tcPr>
          <w:p w:rsidR="00920B0C" w:rsidRDefault="00920B0C"/>
        </w:tc>
        <w:tc>
          <w:tcPr>
            <w:tcW w:w="288" w:type="dxa"/>
          </w:tcPr>
          <w:p w:rsidR="00920B0C" w:rsidRDefault="00920B0C"/>
        </w:tc>
      </w:tr>
      <w:tr w:rsidR="00920B0C">
        <w:trPr>
          <w:cantSplit/>
          <w:trHeight w:hRule="exact" w:val="4320"/>
        </w:trPr>
        <w:tc>
          <w:tcPr>
            <w:tcW w:w="287" w:type="dxa"/>
          </w:tcPr>
          <w:p w:rsidR="00920B0C" w:rsidRDefault="00920B0C"/>
        </w:tc>
        <w:tc>
          <w:tcPr>
            <w:tcW w:w="6625" w:type="dxa"/>
          </w:tcPr>
          <w:p w:rsidR="00920B0C" w:rsidRDefault="00920B0C"/>
        </w:tc>
        <w:tc>
          <w:tcPr>
            <w:tcW w:w="288" w:type="dxa"/>
          </w:tcPr>
          <w:p w:rsidR="00920B0C" w:rsidRDefault="00920B0C"/>
        </w:tc>
      </w:tr>
      <w:tr w:rsidR="00920B0C">
        <w:trPr>
          <w:cantSplit/>
          <w:trHeight w:hRule="exact" w:val="4320"/>
        </w:trPr>
        <w:tc>
          <w:tcPr>
            <w:tcW w:w="287" w:type="dxa"/>
          </w:tcPr>
          <w:p w:rsidR="00920B0C" w:rsidRDefault="00920B0C"/>
        </w:tc>
        <w:tc>
          <w:tcPr>
            <w:tcW w:w="6625" w:type="dxa"/>
          </w:tcPr>
          <w:p w:rsidR="00920B0C" w:rsidRDefault="00920B0C">
            <w:bookmarkStart w:id="0" w:name="_GoBack"/>
            <w:bookmarkEnd w:id="0"/>
          </w:p>
        </w:tc>
        <w:tc>
          <w:tcPr>
            <w:tcW w:w="288" w:type="dxa"/>
          </w:tcPr>
          <w:p w:rsidR="00920B0C" w:rsidRDefault="00920B0C"/>
        </w:tc>
      </w:tr>
    </w:tbl>
    <w:p w:rsidR="00920B0C" w:rsidRDefault="00BA42F0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91" name="Group 91" descr="Cut line guid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92" name="Group 92"/>
                        <wpg:cNvGrpSpPr/>
                        <wpg:grpSpPr>
                          <a:xfrm>
                            <a:off x="0" y="914400"/>
                            <a:ext cx="7772400" cy="8220075"/>
                            <a:chOff x="0" y="0"/>
                            <a:chExt cx="7772400" cy="8220075"/>
                          </a:xfrm>
                        </wpg:grpSpPr>
                        <wps:wsp>
                          <wps:cNvPr id="93" name="Straight Connector 93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4" name="Straight Connector 94"/>
                          <wps:cNvCnPr/>
                          <wps:spPr>
                            <a:xfrm>
                              <a:off x="0" y="27432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5" name="Straight Connector 95"/>
                          <wps:cNvCnPr/>
                          <wps:spPr>
                            <a:xfrm>
                              <a:off x="0" y="547687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6" name="Straight Connector 96"/>
                          <wps:cNvCnPr/>
                          <wps:spPr>
                            <a:xfrm>
                              <a:off x="0" y="822007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97" name="Group 97"/>
                        <wpg:cNvGrpSpPr/>
                        <wpg:grpSpPr>
                          <a:xfrm>
                            <a:off x="1600200" y="0"/>
                            <a:ext cx="4552950" cy="10058400"/>
                            <a:chOff x="0" y="0"/>
                            <a:chExt cx="4552950" cy="10058400"/>
                          </a:xfrm>
                        </wpg:grpSpPr>
                        <wps:wsp>
                          <wps:cNvPr id="98" name="Straight Connector 98"/>
                          <wps:cNvCnPr/>
                          <wps:spPr>
                            <a:xfrm>
                              <a:off x="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9" name="Straight Connector 99"/>
                          <wps:cNvCnPr/>
                          <wps:spPr>
                            <a:xfrm>
                              <a:off x="455295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0A841A1" id="Group 91" o:spid="_x0000_s1026" alt="Cut line guides" style="position:absolute;margin-left:0;margin-top:0;width:612pt;height:11in;z-index:-251655168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">
                <v:group id="Group 92" o:spid="_x0000_s1027" style="position:absolute;top:9144;width:77724;height:82200" coordsize="77724,8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line id="Straight Connector 93" o:spid="_x0000_s1028" style="position:absolute;visibility:visible;mso-wrap-style:square" from="0,0" to="7772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LsZcEAAADbAAAADwAAAGRycy9kb3ducmV2LnhtbESPQWsCMRSE70L/Q3iFXqRmqyDr1ii1&#10;YNGjq3t/bF43SzcvS5Lq+u+NIHgcZuYbZrkebCfO5EPrWMHHJANBXDvdcqPgdNy+5yBCRNbYOSYF&#10;VwqwXr2Mllhod+EDncvYiAThUKACE2NfSBlqQxbDxPXEyft13mJM0jdSe7wkuO3kNMvm0mLLacFg&#10;T9+G6r/y3yr4OdnSb6KsqpxnlRlf680+C0q9vQ5fnyAiDfEZfrR3WsFiBvcv6QfI1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suxlwQAAANsAAAAPAAAAAAAAAAAAAAAA&#10;AKECAABkcnMvZG93bnJldi54bWxQSwUGAAAAAAQABAD5AAAAjwMAAAAA&#10;" strokecolor="#d8d8d8 [2732]" strokeweight=".5pt">
                    <v:stroke dashstyle="dash" joinstyle="miter"/>
                  </v:line>
                  <v:line id="Straight Connector 94" o:spid="_x0000_s1029" style="position:absolute;visibility:visible;mso-wrap-style:square" from="0,27432" to="77724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t0EcIAAADbAAAADwAAAGRycy9kb3ducmV2LnhtbESPQWvCQBSE7wX/w/KEXopubEvR6CZo&#10;ocUeG839kX1mg9m3YXer8d93hUKPw8x8w2zK0fbiQj50jhUs5hkI4sbpjlsFx8PHbAkiRGSNvWNS&#10;cKMAZTF52GCu3ZW/6VLFViQIhxwVmBiHXMrQGLIY5m4gTt7JeYsxSd9K7fGa4LaXz1n2Ji12nBYM&#10;DvRuqDlXP1bB59FWfhdlXS/5pTZPt2b3lQWlHqfjdg0i0hj/w3/tvVaweoX7l/QDZP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1t0EcIAAADbAAAADwAAAAAAAAAAAAAA&#10;AAChAgAAZHJzL2Rvd25yZXYueG1sUEsFBgAAAAAEAAQA+QAAAJADAAAAAA==&#10;" strokecolor="#d8d8d8 [2732]" strokeweight=".5pt">
                    <v:stroke dashstyle="dash" joinstyle="miter"/>
                  </v:line>
                  <v:line id="Straight Connector 95" o:spid="_x0000_s1030" style="position:absolute;visibility:visible;mso-wrap-style:square" from="0,54768" to="77724,54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fRisIAAADbAAAADwAAAGRycy9kb3ducmV2LnhtbESPQWvCQBSE7wX/w/KEXopubGnR6CZo&#10;ocUeG839kX1mg9m3YXer8d93hUKPw8x8w2zK0fbiQj50jhUs5hkI4sbpjlsFx8PHbAkiRGSNvWNS&#10;cKMAZTF52GCu3ZW/6VLFViQIhxwVmBiHXMrQGLIY5m4gTt7JeYsxSd9K7fGa4LaXz1n2Ji12nBYM&#10;DvRuqDlXP1bB59FWfhdlXS/5pTZPt2b3lQWlHqfjdg0i0hj/w3/tvVaweoX7l/QDZP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BfRisIAAADbAAAADwAAAAAAAAAAAAAA&#10;AAChAgAAZHJzL2Rvd25yZXYueG1sUEsFBgAAAAAEAAQA+QAAAJADAAAAAA==&#10;" strokecolor="#d8d8d8 [2732]" strokeweight=".5pt">
                    <v:stroke dashstyle="dash" joinstyle="miter"/>
                  </v:line>
                  <v:line id="Straight Connector 96" o:spid="_x0000_s1031" style="position:absolute;visibility:visible;mso-wrap-style:square" from="0,82200" to="77724,8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P/cEAAADbAAAADwAAAGRycy9kb3ducmV2LnhtbESPQWsCMRSE70L/Q3iFXqRmqyDr1ii1&#10;YNGjq3t/bF43SzcvS5Lq+u+NIHgcZuYbZrkebCfO5EPrWMHHJANBXDvdcqPgdNy+5yBCRNbYOSYF&#10;VwqwXr2Mllhod+EDncvYiAThUKACE2NfSBlqQxbDxPXEyft13mJM0jdSe7wkuO3kNMvm0mLLacFg&#10;T9+G6r/y3yr4OdnSb6KsqpxnlRlf680+C0q9vQ5fnyAiDfEZfrR3WsFiDvcv6QfI1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xU/9wQAAANsAAAAPAAAAAAAAAAAAAAAA&#10;AKECAABkcnMvZG93bnJldi54bWxQSwUGAAAAAAQABAD5AAAAjwMAAAAA&#10;" strokecolor="#d8d8d8 [2732]" strokeweight=".5pt">
                    <v:stroke dashstyle="dash" joinstyle="miter"/>
                  </v:line>
                </v:group>
                <v:group id="Group 97" o:spid="_x0000_s1032" style="position:absolute;left:16002;width:45529;height:100584" coordsize="45529,100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line id="Straight Connector 98" o:spid="_x0000_s1033" style="position:absolute;visibility:visible;mso-wrap-style:square" from="0,0" to="0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Z+FL8AAADbAAAADwAAAGRycy9kb3ducmV2LnhtbERPyWrDMBC9F/IPYgK9lEROCiV1ooS4&#10;kNIe68b3wZpYJtbISKqXv68OhR4fbz+cJtuJgXxoHSvYrDMQxLXTLTcKrt+X1Q5EiMgaO8ekYKYA&#10;p+Pi4YC5diN/0VDGRqQQDjkqMDH2uZShNmQxrF1PnLib8xZjgr6R2uOYwm0nt1n2Ii22nBoM9vRm&#10;qL6XP1bB+9WWvoiyqnb8XJmnuS4+s6DU43I670FEmuK/+M/9oRW8prHpS/oB8vg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hZ+FL8AAADbAAAADwAAAAAAAAAAAAAAAACh&#10;AgAAZHJzL2Rvd25yZXYueG1sUEsFBgAAAAAEAAQA+QAAAI0DAAAAAA==&#10;" strokecolor="#d8d8d8 [2732]" strokeweight=".5pt">
                    <v:stroke dashstyle="dash" joinstyle="miter"/>
                  </v:line>
                  <v:line id="Straight Connector 99" o:spid="_x0000_s1034" style="position:absolute;visibility:visible;mso-wrap-style:square" from="45529,0" to="45529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rbj8EAAADbAAAADwAAAGRycy9kb3ducmV2LnhtbESPQWsCMRSE70L/Q3gFL1KzKsi6NUot&#10;VPTo1r0/Nq+bpZuXJYm6/ntTKHgcZuYbZr0dbCeu5EPrWMFsmoEgrp1uuVFw/v56y0GEiKyxc0wK&#10;7hRgu3kZrbHQ7sYnupaxEQnCoUAFJsa+kDLUhiyGqeuJk/fjvMWYpG+k9nhLcNvJeZYtpcWW04LB&#10;nj4N1b/lxSrYn23pd1FWVc6Lykzu9e6YBaXGr8PHO4hIQ3yG/9sHrWC1gr8v6QfIz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WtuPwQAAANsAAAAPAAAAAAAAAAAAAAAA&#10;AKECAABkcnMvZG93bnJldi54bWxQSwUGAAAAAAQABAD5AAAAjwMAAAAA&#10;" strokecolor="#d8d8d8 [2732]" strokeweight=".5pt">
                    <v:stroke dashstyle="dash" joinstyle="miter"/>
                  </v:line>
                </v:group>
                <w10:wrap anchorx="page" anchory="page"/>
              </v:group>
            </w:pict>
          </mc:Fallback>
        </mc:AlternateContent>
      </w:r>
    </w:p>
    <w:sectPr w:rsidR="00920B0C">
      <w:pgSz w:w="12240" w:h="15840"/>
      <w:pgMar w:top="1440" w:right="2520" w:bottom="72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33"/>
    <w:rsid w:val="00406C33"/>
    <w:rsid w:val="008C24D8"/>
    <w:rsid w:val="00920B0C"/>
    <w:rsid w:val="00BA42F0"/>
    <w:rsid w:val="00DA485B"/>
    <w:rsid w:val="00E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312C1-B23E-4285-80A6-1AD326CE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A78470" w:themeColor="text2" w:themeTint="99"/>
        <w:sz w:val="16"/>
        <w:szCs w:val="16"/>
        <w:lang w:val="en-US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color w:val="A5644E" w:themeColor="accen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">
    <w:name w:val="Art"/>
    <w:basedOn w:val="Normal"/>
    <w:uiPriority w:val="3"/>
    <w:pPr>
      <w:spacing w:before="200" w:after="200"/>
      <w:jc w:val="center"/>
    </w:pPr>
  </w:style>
  <w:style w:type="table" w:styleId="PlainTable4">
    <w:name w:val="Plain Table 4"/>
    <w:basedOn w:val="TableNorma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Emphasis">
    <w:name w:val="Emphasis"/>
    <w:basedOn w:val="DefaultParagraphFont"/>
    <w:uiPriority w:val="2"/>
    <w:qFormat/>
    <w:rPr>
      <w:i/>
      <w:iCs/>
    </w:rPr>
  </w:style>
  <w:style w:type="paragraph" w:styleId="Caption">
    <w:name w:val="caption"/>
    <w:basedOn w:val="Normal"/>
    <w:next w:val="Normal"/>
    <w:uiPriority w:val="2"/>
    <w:unhideWhenUsed/>
    <w:qFormat/>
    <w:pPr>
      <w:spacing w:before="0" w:after="0"/>
      <w:jc w:val="right"/>
    </w:pPr>
  </w:style>
  <w:style w:type="paragraph" w:styleId="Title">
    <w:name w:val="Title"/>
    <w:basedOn w:val="Normal"/>
    <w:next w:val="Normal"/>
    <w:link w:val="TitleChar"/>
    <w:uiPriority w:val="1"/>
    <w:qFormat/>
    <w:pPr>
      <w:spacing w:before="160" w:after="160"/>
      <w:contextualSpacing/>
    </w:pPr>
    <w:rPr>
      <w:rFonts w:asciiTheme="majorHAnsi" w:eastAsiaTheme="majorEastAsia" w:hAnsiTheme="majorHAnsi" w:cstheme="majorBidi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24"/>
      <w:szCs w:val="24"/>
    </w:rPr>
  </w:style>
  <w:style w:type="table" w:customStyle="1" w:styleId="Recipetable">
    <w:name w:val="Recipe table"/>
    <w:basedOn w:val="TableNormal"/>
    <w:uiPriority w:val="99"/>
    <w:tblPr>
      <w:tblBorders>
        <w:bottom w:val="single" w:sz="2" w:space="0" w:color="C4AD9F" w:themeColor="text2" w:themeTint="66"/>
        <w:insideH w:val="single" w:sz="2" w:space="0" w:color="C4AD9F" w:themeColor="text2" w:themeTint="66"/>
      </w:tblBorders>
      <w:tblCellMar>
        <w:left w:w="0" w:type="dxa"/>
        <w:right w:w="0" w:type="dxa"/>
      </w:tblCellMar>
    </w:tbl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A5644E" w:themeColor="accent2"/>
      <w:sz w:val="20"/>
      <w:szCs w:val="20"/>
    </w:rPr>
  </w:style>
  <w:style w:type="paragraph" w:styleId="NoSpacing">
    <w:name w:val="No Spacing"/>
    <w:uiPriority w:val="99"/>
    <w:qFormat/>
    <w:pPr>
      <w:spacing w:before="0"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406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C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C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rynP\AppData\Roaming\Microsoft\Templates\Recipe%20cards%20(Utensil%20design,%203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6D2CD516014C0291F8F9B109504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93F15-5DC8-47AC-816F-75CD5E139C39}"/>
      </w:docPartPr>
      <w:docPartBody>
        <w:p w:rsidR="00A702C5" w:rsidRDefault="00A702C5">
          <w:pPr>
            <w:pStyle w:val="0B6D2CD516014C0291F8F9B109504DCC"/>
          </w:pPr>
          <w:r>
            <w:t>[Click here to add ingredients.]</w:t>
          </w:r>
        </w:p>
      </w:docPartBody>
    </w:docPart>
    <w:docPart>
      <w:docPartPr>
        <w:name w:val="FE13A7EB7C274C2C81E8079707909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E3E0A-212F-47C4-AFC7-3AA7236A4768}"/>
      </w:docPartPr>
      <w:docPartBody>
        <w:p w:rsidR="00A702C5" w:rsidRDefault="00A702C5">
          <w:pPr>
            <w:pStyle w:val="FE13A7EB7C274C2C81E80797079098C4"/>
          </w:pPr>
          <w:r>
            <w:t>[Press the down arrow key to move to a new line.]</w:t>
          </w:r>
        </w:p>
      </w:docPartBody>
    </w:docPart>
    <w:docPart>
      <w:docPartPr>
        <w:name w:val="C87374766DD64D6DA9FCA2D4B5D2F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050C5-44A5-457E-858C-023277181D39}"/>
      </w:docPartPr>
      <w:docPartBody>
        <w:p w:rsidR="00A702C5" w:rsidRDefault="00A702C5">
          <w:pPr>
            <w:pStyle w:val="C87374766DD64D6DA9FCA2D4B5D2F5D6"/>
          </w:pPr>
          <w:r>
            <w:t>[To delete tip text (such as this) just click it and type.]</w:t>
          </w:r>
        </w:p>
      </w:docPartBody>
    </w:docPart>
    <w:docPart>
      <w:docPartPr>
        <w:name w:val="7088B95CC7D540A0BCD00823C95F7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CCCD5-8988-4E75-8C74-6722A177A93D}"/>
      </w:docPartPr>
      <w:docPartBody>
        <w:p w:rsidR="00A702C5" w:rsidRDefault="00A702C5">
          <w:pPr>
            <w:pStyle w:val="7088B95CC7D540A0BCD00823C95F77DC"/>
          </w:pPr>
          <w:r>
            <w:t>[Date]</w:t>
          </w:r>
        </w:p>
      </w:docPartBody>
    </w:docPart>
    <w:docPart>
      <w:docPartPr>
        <w:name w:val="52B9C9E861C343E6A4C715C22B5C6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96964-7E5E-4DD6-8133-C440797A3490}"/>
      </w:docPartPr>
      <w:docPartBody>
        <w:p w:rsidR="00A702C5" w:rsidRDefault="00A702C5">
          <w:pPr>
            <w:pStyle w:val="52B9C9E861C343E6A4C715C22B5C6D39"/>
          </w:pPr>
          <w:r>
            <w:t>[Recipe Name]</w:t>
          </w:r>
        </w:p>
      </w:docPartBody>
    </w:docPart>
    <w:docPart>
      <w:docPartPr>
        <w:name w:val="AFEB8691FD0B42B4A56197391A2C5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CE953-97BA-44EC-881D-5E595F66AD4D}"/>
      </w:docPartPr>
      <w:docPartBody>
        <w:p w:rsidR="00000000" w:rsidRDefault="00A702C5" w:rsidP="00A702C5">
          <w:pPr>
            <w:pStyle w:val="AFEB8691FD0B42B4A56197391A2C5D97"/>
          </w:pPr>
          <w:r>
            <w:t>[Click here to add instructions.]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C5"/>
    <w:rsid w:val="00A7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6D2CD516014C0291F8F9B109504DCC">
    <w:name w:val="0B6D2CD516014C0291F8F9B109504DCC"/>
  </w:style>
  <w:style w:type="paragraph" w:customStyle="1" w:styleId="FE13A7EB7C274C2C81E80797079098C4">
    <w:name w:val="FE13A7EB7C274C2C81E80797079098C4"/>
  </w:style>
  <w:style w:type="paragraph" w:customStyle="1" w:styleId="C87374766DD64D6DA9FCA2D4B5D2F5D6">
    <w:name w:val="C87374766DD64D6DA9FCA2D4B5D2F5D6"/>
  </w:style>
  <w:style w:type="paragraph" w:customStyle="1" w:styleId="7088B95CC7D540A0BCD00823C95F77DC">
    <w:name w:val="7088B95CC7D540A0BCD00823C95F77DC"/>
  </w:style>
  <w:style w:type="character" w:styleId="Emphasis">
    <w:name w:val="Emphasis"/>
    <w:basedOn w:val="DefaultParagraphFont"/>
    <w:uiPriority w:val="2"/>
    <w:qFormat/>
    <w:rPr>
      <w:i/>
      <w:iCs/>
    </w:rPr>
  </w:style>
  <w:style w:type="paragraph" w:customStyle="1" w:styleId="F18731F29AF2417A8853512CD55C036B">
    <w:name w:val="F18731F29AF2417A8853512CD55C036B"/>
  </w:style>
  <w:style w:type="paragraph" w:customStyle="1" w:styleId="52B9C9E861C343E6A4C715C22B5C6D39">
    <w:name w:val="52B9C9E861C343E6A4C715C22B5C6D39"/>
  </w:style>
  <w:style w:type="paragraph" w:customStyle="1" w:styleId="5D40B7ED7F8F4CFBB827F69E2BC87C44">
    <w:name w:val="5D40B7ED7F8F4CFBB827F69E2BC87C44"/>
  </w:style>
  <w:style w:type="paragraph" w:customStyle="1" w:styleId="16CEAEC38ABE4E979B41DA729A81185D">
    <w:name w:val="16CEAEC38ABE4E979B41DA729A81185D"/>
  </w:style>
  <w:style w:type="paragraph" w:customStyle="1" w:styleId="EF28E9B4CF7C4CC69EEC97D18EE1A44A">
    <w:name w:val="EF28E9B4CF7C4CC69EEC97D18EE1A44A"/>
  </w:style>
  <w:style w:type="paragraph" w:customStyle="1" w:styleId="FDC525FD532A401EA7F995F1D203031F">
    <w:name w:val="FDC525FD532A401EA7F995F1D203031F"/>
  </w:style>
  <w:style w:type="paragraph" w:customStyle="1" w:styleId="60085B8C2D2B43F3B25E8433548D773C">
    <w:name w:val="60085B8C2D2B43F3B25E8433548D773C"/>
  </w:style>
  <w:style w:type="paragraph" w:customStyle="1" w:styleId="268CEFC77C46498A861B493B21273ACD">
    <w:name w:val="268CEFC77C46498A861B493B21273ACD"/>
  </w:style>
  <w:style w:type="paragraph" w:customStyle="1" w:styleId="AFEB8691FD0B42B4A56197391A2C5D97">
    <w:name w:val="AFEB8691FD0B42B4A56197391A2C5D97"/>
    <w:rsid w:val="00A702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297808A-C557-47BC-B8C1-40F8B29241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Recipe cards (Utensil design, 3 per page)</Template>
  <TotalTime>1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Prinz</dc:creator>
  <cp:keywords/>
  <dc:description/>
  <cp:lastModifiedBy>Kathryn Prinz</cp:lastModifiedBy>
  <cp:revision>3</cp:revision>
  <cp:lastPrinted>2012-12-26T17:36:00Z</cp:lastPrinted>
  <dcterms:created xsi:type="dcterms:W3CDTF">2021-02-24T20:26:00Z</dcterms:created>
  <dcterms:modified xsi:type="dcterms:W3CDTF">2021-02-24T20:43:00Z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TC039885579991</vt:lpwstr>
  </property>
</Properties>
</file>