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406C33" w:rsidRDefault="00615FC0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6DF1C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August</w:t>
            </w:r>
            <w:r>
              <w:rPr>
                <w:color w:val="0070C0"/>
              </w:rPr>
              <w:t xml:space="preserve"> – </w:t>
            </w:r>
            <w:r w:rsidR="00615FC0">
              <w:rPr>
                <w:color w:val="0070C0"/>
              </w:rPr>
              <w:t>BBQ Sauce / Marinade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>
                    <w:tc>
                      <w:tcPr>
                        <w:tcW w:w="5000" w:type="pct"/>
                      </w:tcPr>
                      <w:p w:rsidR="00920B0C" w:rsidRDefault="005222E9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615FC0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5222E9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615FC0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5222E9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615FC0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920B0C" w:rsidRDefault="00920B0C"/>
                    </w:tc>
                  </w:tr>
                  <w:tr w:rsidR="00920B0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920B0C" w:rsidRDefault="00615FC0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632713" cy="7810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904" cy="78498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20B0C" w:rsidRDefault="00615FC0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</w:tr>
          </w:tbl>
          <w:p w:rsidR="00920B0C" w:rsidRDefault="005222E9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5FC0">
                  <w:t>[Recipe Name]</w:t>
                </w:r>
              </w:sdtContent>
            </w:sdt>
          </w:p>
        </w:tc>
        <w:tc>
          <w:tcPr>
            <w:tcW w:w="288" w:type="dxa"/>
          </w:tcPr>
          <w:p w:rsidR="00920B0C" w:rsidRDefault="00920B0C"/>
        </w:tc>
      </w:tr>
      <w:tr w:rsidR="005222E9">
        <w:trPr>
          <w:cantSplit/>
          <w:trHeight w:hRule="exact" w:val="4320"/>
        </w:trPr>
        <w:tc>
          <w:tcPr>
            <w:tcW w:w="287" w:type="dxa"/>
          </w:tcPr>
          <w:p w:rsidR="005222E9" w:rsidRDefault="005222E9" w:rsidP="005222E9"/>
        </w:tc>
        <w:tc>
          <w:tcPr>
            <w:tcW w:w="6625" w:type="dxa"/>
          </w:tcPr>
          <w:p w:rsidR="005222E9" w:rsidRDefault="005222E9" w:rsidP="005222E9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CBF3837" wp14:editId="6EDC5AB0">
                      <wp:extent cx="4111626" cy="369888"/>
                      <wp:effectExtent l="0" t="0" r="3175" b="0"/>
                      <wp:docPr id="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4BFDD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">
                      <v:shape id="Freeform 14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dIcEA&#10;AADbAAAADwAAAGRycy9kb3ducmV2LnhtbERPTYvCMBC9L/gfwgje1lQR0WoUKQirsMK6HjwOzdhU&#10;m0ltslr315sFYW/zeJ8zX7a2EjdqfOlYwaCfgCDOnS65UHD4Xr9PQPiArLFyTAoe5GG56LzNMdXu&#10;zl9024dCxBD2KSowIdSplD43ZNH3XU0cuZNrLIYIm0LqBu8x3FZymCRjabHk2GCwpsxQftn/WAUZ&#10;ZeX1uimm5+PW1Lvp7yeOR1qpXrddzUAEasO/+OX+0HH+CP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XSHBAAAA2wAAAA8AAAAAAAAAAAAAAAAAmAIAAGRycy9kb3du&#10;cmV2LnhtbFBLBQYAAAAABAAEAPUAAACG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16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gi8IA&#10;AADbAAAADwAAAGRycy9kb3ducmV2LnhtbERPTWvCQBC9F/wPywheRDdqqxJdpRQELy008eBxyI5J&#10;NDsbdleN/fXdgtDbPN7nrLedacSNnK8tK5iMExDEhdU1lwoO+W60BOEDssbGMil4kIftpveyxlTb&#10;O3/TLQuliCHsU1RQhdCmUvqiIoN+bFviyJ2sMxgidKXUDu8x3DRymiRzabDm2FBhSx8VFZfsahRk&#10;i9d8dry+Ocrr5HP45c4Xd/5RatDv3lcgAnXhX/x073WcP4e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SCLwgAAANsAAAAPAAAAAAAAAAAAAAAAAJgCAABkcnMvZG93&#10;bnJldi54bWxQSwUGAAAAAAQABAD1AAAAhw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17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fsQA&#10;AADbAAAADwAAAGRycy9kb3ducmV2LnhtbESPS4vCQBCE74L/YWjBm05cfCxZR5EFwYMoPg4em0xv&#10;EjbTEzOTh/56Z2HBWzdfdVX1ct2ZQjRUudyygsk4AkGcWJ1zquB62Y4+QTiPrLGwTAoe5GC96veW&#10;GGvb8omas09FMGEXo4LM+zKW0iUZGXRjWxIH9mMrgz6sVSp1hW0wN4X8iKK5NJhzSMiwpO+Mkt9z&#10;bRTUh1k7vz4DPNb+vpmdbrbZT5UaDrrNFwhPnX+L/693OtRfwN8vYQ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jX7EAAAA2wAAAA8AAAAAAAAAAAAAAAAAmAIAAGRycy9k&#10;b3ducmV2LnhtbFBLBQYAAAAABAAEAPUAAACJ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8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4p8QA&#10;AADbAAAADwAAAGRycy9kb3ducmV2LnhtbESPQWvCQBCF74L/YRmhF6mbigRJXUUEoVhQjB7sbchO&#10;k2B2NmRXTf995yB4m+G9ee+bxap3jbpTF2rPBj4mCSjiwtuaSwPn0/Z9DipEZIuNZzLwRwFWy+Fg&#10;gZn1Dz7SPY+lkhAOGRqoYmwzrUNRkcMw8S2xaL++cxhl7UptO3xIuGv0NElS7bBmaaiwpU1FxTW/&#10;OQP5fnbR4+RQntfzn5jydzq9up0xb6N+/QkqUh9f5uf1lx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eKfEAAAA2wAAAA8AAAAAAAAAAAAAAAAAmAIAAGRycy9k&#10;b3ducmV2LnhtbFBLBQYAAAAABAAEAPUAAACJAw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9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tCMEA&#10;AADbAAAADwAAAGRycy9kb3ducmV2LnhtbERP24rCMBB9X/Afwgi+rakKrlajlIIosiBewNehGdtq&#10;MylN1Pr3ZmHBtzmc68yXranEgxpXWlYw6EcgiDOrS84VnI6r7wkI55E1VpZJwYscLBedrznG2j55&#10;T4+Dz0UIYRejgsL7OpbSZQUZdH1bEwfuYhuDPsAml7rBZwg3lRxG0VgaLDk0FFhTWlB2O9yNgqS+&#10;btPKZefj9Teari/33ehnslOq122TGQhPrf+I/90bHeZP4e+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7QjBAAAA2wAAAA8AAAAAAAAAAAAAAAAAmAIAAGRycy9kb3du&#10;cmV2LnhtbFBLBQYAAAAABAAEAPUAAACGAw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0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cJr8A&#10;AADbAAAADwAAAGRycy9kb3ducmV2LnhtbERPy4rCMBTdD/gP4QruxtTCyFCNoqLgVmd87S7NtSk2&#10;N7XJ2Pr3k4Xg8nDe03lnK/GgxpeOFYyGCQji3OmSCwW/P5vPbxA+IGusHJOCJ3mYz3ofU8y0a3lH&#10;j30oRAxhn6ECE0KdSelzQxb90NXEkbu6xmKIsCmkbrCN4baSaZKMpcWSY4PBmlaG8tv+zyo46/th&#10;veT2uB1/3U7pZbcZmaRSatDvFhMQgbrwFr/cW60gjevjl/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lwmvwAAANsAAAAPAAAAAAAAAAAAAAAAAJgCAABkcnMvZG93bnJl&#10;di54bWxQSwUGAAAAAAQABAD1AAAAhA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21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GpL4A&#10;AADbAAAADwAAAGRycy9kb3ducmV2LnhtbESPzQrCMBCE74LvEFbwpqkeVKpRRBS8iT/gdW3Wptps&#10;ShO1vr0RBI/DzHzDzBaNLcWTal84VjDoJyCIM6cLzhWcjpveBIQPyBpLx6TgTR4W83Zrhql2L97T&#10;8xByESHsU1RgQqhSKX1myKLvu4o4eldXWwxR1rnUNb4i3JZymCQjabHguGCwopWh7H54WAXXW9as&#10;32zwqC+02Z3z8fkxuSjV7TTLKYhATfiHf+2tVjAcwPd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ixqS+AAAA2wAAAA8AAAAAAAAAAAAAAAAAmAIAAGRycy9kb3ducmV2&#10;LnhtbFBLBQYAAAAABAAEAPUAAACD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22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kW8QA&#10;AADbAAAADwAAAGRycy9kb3ducmV2LnhtbESPy2rDMBBF94X+g5hCd41cU5vgRgkhEOiitNjJosvB&#10;mtgm1si15Efz9VEhkOXl3Ad3tZlNK0bqXWNZwesiAkFcWt1wpeB42L8sQTiPrLG1TAr+yMFm/fiw&#10;wkzbiXMaC1+JUMIuQwW1910mpStrMugWtiMO7GR7gz7IvpK6xymUm1bGUZRKgw2HhRo72tVUnovB&#10;KBi+kik9XgL8HvzvNsl/7Pj5ptTz07x9B+Fp9nfzLf2hFcQx/H8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5FvEAAAA2wAAAA8AAAAAAAAAAAAAAAAAmAIAAGRycy9k&#10;b3ducmV2LnhtbFBLBQYAAAAABAAEAPUAAACJAw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23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Fj8MA&#10;AADbAAAADwAAAGRycy9kb3ducmV2LnhtbESP0WrCQBRE34X+w3ILvulGBZHoKpJSWqigUT/gNnub&#10;LGbvptltTP/eFQQfh5k5w6w2va1FR603jhVMxgkI4sJpw6WC8+l9tADhA7LG2jEp+CcPm/XLYIWp&#10;dlfOqTuGUkQI+xQVVCE0qZS+qMiiH7uGOHo/rrUYomxLqVu8Rrit5TRJ5tKi4bhQYUNZRcXl+GcV&#10;7A9593b6+tB1Mym++fxrsl1mlBq+9tsliEB9eIYf7U+tYDq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Fj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24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5cMA&#10;AADbAAAADwAAAGRycy9kb3ducmV2LnhtbESP3YrCMBSE7wXfIRzBO00tskjXKCII4s/F6j7AaXP6&#10;s9uclCbW6tObhQUvh5n5hlmue1OLjlpXWVYwm0YgiDOrKy4UfF93kwUI55E11pZJwYMcrFfDwRIT&#10;be/8Rd3FFyJA2CWooPS+SaR0WUkG3dQ2xMHLbWvQB9kWUrd4D3BTyziKPqTBisNCiQ1tS8p+Lzej&#10;wPFh8yieaf9zlC7uTml+OMtcqfGo33yC8NT7d/i/vdcK4j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5cMAAADbAAAADwAAAAAAAAAAAAAAAACYAgAAZHJzL2Rv&#10;d25yZXYueG1sUEsFBgAAAAAEAAQA9QAAAIgD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25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/vsMA&#10;AADbAAAADwAAAGRycy9kb3ducmV2LnhtbESPQWvCQBSE7wX/w/KE3pqNAaVEV1FR8Kq1VW+P7DMb&#10;zL6N2a1J/323IPQ4zMw3zGzR21o8qPWVYwWjJAVBXDhdcang+LF9ewfhA7LG2jEp+CEPi/ngZYa5&#10;dh3v6XEIpYgQ9jkqMCE0uZS+MGTRJ64hjt7VtRZDlG0pdYtdhNtaZmk6kRYrjgsGG1obKm6Hb6vg&#10;rO+fmxV3X7vJ+HbKLvvtyKS1Uq/DfjkFEagP/+Fne6cVZG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3/vsMAAADbAAAADwAAAAAAAAAAAAAAAACYAgAAZHJzL2Rv&#10;d25yZXYueG1sUEsFBgAAAAAEAAQA9QAAAIgD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26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8JcEA&#10;AADbAAAADwAAAGRycy9kb3ducmV2LnhtbESPT4vCMBTE7wt+h/AEb2tqD2WpRmlFweOuf+6P5tkW&#10;m5fSxJr105uFBY/DzPyGWW2C6cRIg2stK1jMExDEldUt1wrOp/3nFwjnkTV2lknBLznYrCcfK8y1&#10;ffAPjUdfiwhhl6OCxvs+l9JVDRl0c9sTR+9qB4M+yqGWesBHhJtOpkmSSYMtx4UGe9o2VN2Od6Ng&#10;PH8nvOtNmYVL+lwUPrgnl0rNpqFYgvAU/Dv83z5oBWkGf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3/CX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222E9" w:rsidTr="00354A88">
              <w:tc>
                <w:tcPr>
                  <w:tcW w:w="5000" w:type="pct"/>
                </w:tcPr>
                <w:p w:rsidR="005222E9" w:rsidRDefault="005222E9" w:rsidP="005222E9">
                  <w:sdt>
                    <w:sdtPr>
                      <w:id w:val="963320747"/>
                      <w:placeholder>
                        <w:docPart w:val="0AF31150B9CE4E669EE88CA11F068708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  <w:tr w:rsidR="005222E9" w:rsidTr="00354A88">
              <w:tc>
                <w:tcPr>
                  <w:tcW w:w="5000" w:type="pct"/>
                </w:tcPr>
                <w:p w:rsidR="005222E9" w:rsidRDefault="005222E9" w:rsidP="005222E9"/>
              </w:tc>
            </w:tr>
          </w:tbl>
          <w:p w:rsidR="005222E9" w:rsidRDefault="005222E9" w:rsidP="005222E9"/>
        </w:tc>
        <w:tc>
          <w:tcPr>
            <w:tcW w:w="288" w:type="dxa"/>
          </w:tcPr>
          <w:p w:rsidR="005222E9" w:rsidRDefault="005222E9" w:rsidP="005222E9"/>
        </w:tc>
      </w:tr>
      <w:tr w:rsidR="005222E9">
        <w:trPr>
          <w:cantSplit/>
          <w:trHeight w:hRule="exact" w:val="4320"/>
        </w:trPr>
        <w:tc>
          <w:tcPr>
            <w:tcW w:w="287" w:type="dxa"/>
          </w:tcPr>
          <w:p w:rsidR="005222E9" w:rsidRDefault="005222E9" w:rsidP="005222E9"/>
        </w:tc>
        <w:tc>
          <w:tcPr>
            <w:tcW w:w="6625" w:type="dxa"/>
          </w:tcPr>
          <w:p w:rsidR="005222E9" w:rsidRDefault="005222E9" w:rsidP="005222E9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:rsidR="005222E9" w:rsidRDefault="005222E9" w:rsidP="005222E9"/>
        </w:tc>
      </w:tr>
    </w:tbl>
    <w:p w:rsidR="00920B0C" w:rsidRDefault="00615FC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406A3A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>
            <w:bookmarkStart w:id="0" w:name="_GoBack"/>
            <w:bookmarkEnd w:id="0"/>
          </w:p>
        </w:tc>
        <w:tc>
          <w:tcPr>
            <w:tcW w:w="288" w:type="dxa"/>
          </w:tcPr>
          <w:p w:rsidR="00920B0C" w:rsidRDefault="00920B0C"/>
        </w:tc>
      </w:tr>
    </w:tbl>
    <w:p w:rsidR="00920B0C" w:rsidRDefault="00615FC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12B02C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3"/>
    <w:rsid w:val="00406C33"/>
    <w:rsid w:val="005222E9"/>
    <w:rsid w:val="00615FC0"/>
    <w:rsid w:val="008F05E4"/>
    <w:rsid w:val="00920B0C"/>
    <w:rsid w:val="00BA42F0"/>
    <w:rsid w:val="00DA485B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332204" w:rsidRDefault="00332204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332204" w:rsidRDefault="00332204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332204" w:rsidRDefault="00332204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332204" w:rsidRDefault="00332204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332204" w:rsidRDefault="00332204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0AF31150B9CE4E669EE88CA11F06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7876-626C-4E6C-A5DB-F0172AE9F726}"/>
      </w:docPartPr>
      <w:docPartBody>
        <w:p w:rsidR="00000000" w:rsidRDefault="00332204" w:rsidP="00332204">
          <w:pPr>
            <w:pStyle w:val="0AF31150B9CE4E669EE88CA11F068708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4"/>
    <w:rsid w:val="003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F18731F29AF2417A8853512CD55C036B">
    <w:name w:val="F18731F29AF2417A8853512CD55C036B"/>
  </w:style>
  <w:style w:type="paragraph" w:customStyle="1" w:styleId="52B9C9E861C343E6A4C715C22B5C6D39">
    <w:name w:val="52B9C9E861C343E6A4C715C22B5C6D39"/>
  </w:style>
  <w:style w:type="paragraph" w:customStyle="1" w:styleId="5D40B7ED7F8F4CFBB827F69E2BC87C44">
    <w:name w:val="5D40B7ED7F8F4CFBB827F69E2BC87C44"/>
  </w:style>
  <w:style w:type="paragraph" w:customStyle="1" w:styleId="16CEAEC38ABE4E979B41DA729A81185D">
    <w:name w:val="16CEAEC38ABE4E979B41DA729A81185D"/>
  </w:style>
  <w:style w:type="paragraph" w:customStyle="1" w:styleId="EF28E9B4CF7C4CC69EEC97D18EE1A44A">
    <w:name w:val="EF28E9B4CF7C4CC69EEC97D18EE1A44A"/>
  </w:style>
  <w:style w:type="paragraph" w:customStyle="1" w:styleId="FDC525FD532A401EA7F995F1D203031F">
    <w:name w:val="FDC525FD532A401EA7F995F1D203031F"/>
  </w:style>
  <w:style w:type="paragraph" w:customStyle="1" w:styleId="60085B8C2D2B43F3B25E8433548D773C">
    <w:name w:val="60085B8C2D2B43F3B25E8433548D773C"/>
  </w:style>
  <w:style w:type="paragraph" w:customStyle="1" w:styleId="268CEFC77C46498A861B493B21273ACD">
    <w:name w:val="268CEFC77C46498A861B493B21273ACD"/>
  </w:style>
  <w:style w:type="paragraph" w:customStyle="1" w:styleId="0AF31150B9CE4E669EE88CA11F068708">
    <w:name w:val="0AF31150B9CE4E669EE88CA11F068708"/>
    <w:rsid w:val="0033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3</cp:revision>
  <cp:lastPrinted>2012-12-26T17:36:00Z</cp:lastPrinted>
  <dcterms:created xsi:type="dcterms:W3CDTF">2021-02-24T20:28:00Z</dcterms:created>
  <dcterms:modified xsi:type="dcterms:W3CDTF">2021-02-24T20:46:00Z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